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83" w:rsidRPr="00250F9B" w:rsidRDefault="00166183" w:rsidP="00457C61">
      <w:pPr>
        <w:jc w:val="center"/>
        <w:rPr>
          <w:b/>
          <w:sz w:val="28"/>
          <w:szCs w:val="28"/>
        </w:rPr>
      </w:pPr>
      <w:r w:rsidRPr="00250F9B">
        <w:rPr>
          <w:b/>
          <w:sz w:val="28"/>
          <w:szCs w:val="28"/>
        </w:rPr>
        <w:t>Региональный казачий фестиваль народной культуры</w:t>
      </w:r>
    </w:p>
    <w:p w:rsidR="00166183" w:rsidRDefault="00166183" w:rsidP="00F8041E">
      <w:pPr>
        <w:jc w:val="both"/>
        <w:rPr>
          <w:sz w:val="28"/>
          <w:szCs w:val="28"/>
        </w:rPr>
      </w:pPr>
    </w:p>
    <w:p w:rsidR="00166183" w:rsidRDefault="00166183" w:rsidP="00F8041E">
      <w:pPr>
        <w:jc w:val="both"/>
        <w:rPr>
          <w:sz w:val="28"/>
          <w:szCs w:val="28"/>
        </w:rPr>
      </w:pPr>
    </w:p>
    <w:p w:rsidR="00166183" w:rsidRPr="00E05F43" w:rsidRDefault="00166183" w:rsidP="00F8041E">
      <w:pPr>
        <w:jc w:val="both"/>
        <w:rPr>
          <w:sz w:val="28"/>
          <w:szCs w:val="28"/>
        </w:rPr>
      </w:pPr>
      <w:r w:rsidRPr="00E05F43">
        <w:rPr>
          <w:sz w:val="28"/>
          <w:szCs w:val="28"/>
        </w:rPr>
        <w:t xml:space="preserve">12 августа 2017 года на территории Усманского района (на берегу р. Усманка в районе Песковатки-Боярской) состоится региональный казачий фестиваль народной культуры. Данное мероприятие проходит в рамках приобщения к народной культуре, укрепление традиций и культурных корней русского народа и народов России. Место проведения  фестиваля выбрано не случайно, на берегу реки Усмани сводный казачий отряд держал оборону от полчищ крымских татар. </w:t>
      </w:r>
    </w:p>
    <w:p w:rsidR="00166183" w:rsidRPr="00457C61" w:rsidRDefault="00166183" w:rsidP="00F8041E">
      <w:pPr>
        <w:pStyle w:val="a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05F43">
        <w:rPr>
          <w:sz w:val="28"/>
          <w:szCs w:val="28"/>
        </w:rPr>
        <w:t xml:space="preserve">   Количество гостей и участников  на фестивале бывает большим и люди собираются из разный регионов России: Москвы, Воронежа, Тамбова и др. областей. Помимо выступления фольклорных и народных коллективов на фестивале звучат бардовские песни. На длинных лавках </w:t>
      </w:r>
      <w:bookmarkStart w:id="0" w:name="_GoBack"/>
      <w:bookmarkEnd w:id="0"/>
      <w:r w:rsidRPr="00E05F43">
        <w:rPr>
          <w:sz w:val="28"/>
          <w:szCs w:val="28"/>
        </w:rPr>
        <w:t xml:space="preserve">устанавливаются изделия декоративно - прикладного творчества, где мастера проводят мастер-классы для всех желающих. Помимо этого, организаторами фестиваля организовывают конные прогулки, стрельбы в тире, спортивные состязания и многое другое. Приглашаются все желающие принять участие в качестве гостей и участников фестиваля. </w:t>
      </w:r>
      <w:r w:rsidRPr="00E05F43">
        <w:rPr>
          <w:rFonts w:ascii="Times New Roman" w:hAnsi="Times New Roman" w:cs="Times New Roman"/>
          <w:sz w:val="28"/>
          <w:szCs w:val="28"/>
        </w:rPr>
        <w:t>Телефон для справок: 8(47472)2-21-48,</w:t>
      </w:r>
      <w:r w:rsidRPr="00E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E-mail:</w:t>
      </w:r>
      <w:r w:rsidRPr="00E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usmancult</w:t>
      </w:r>
      <w:r w:rsidRPr="00E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Pr="00E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E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6183" w:rsidRPr="00427870" w:rsidRDefault="00166183" w:rsidP="00F8041E">
      <w:pPr>
        <w:jc w:val="both"/>
      </w:pPr>
    </w:p>
    <w:sectPr w:rsidR="00166183" w:rsidRPr="00427870" w:rsidSect="00D1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1E"/>
    <w:rsid w:val="001657DC"/>
    <w:rsid w:val="00166183"/>
    <w:rsid w:val="00250F9B"/>
    <w:rsid w:val="003A6C60"/>
    <w:rsid w:val="00427870"/>
    <w:rsid w:val="00457C61"/>
    <w:rsid w:val="00607447"/>
    <w:rsid w:val="00BB03C8"/>
    <w:rsid w:val="00D17AC7"/>
    <w:rsid w:val="00E05F43"/>
    <w:rsid w:val="00F8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F804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F8041E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457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C6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171</Words>
  <Characters>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2017-07-31T08:30:00Z</cp:lastPrinted>
  <dcterms:created xsi:type="dcterms:W3CDTF">2017-07-31T07:11:00Z</dcterms:created>
  <dcterms:modified xsi:type="dcterms:W3CDTF">2017-08-09T06:24:00Z</dcterms:modified>
</cp:coreProperties>
</file>