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8" w:rsidRDefault="001C1228" w:rsidP="00E6163D">
      <w:pPr>
        <w:pStyle w:val="BodyText"/>
        <w:jc w:val="center"/>
      </w:pPr>
      <w:r>
        <w:t>ЛИПЕЦКАЯ ОБЛАСТЬ</w:t>
      </w:r>
    </w:p>
    <w:p w:rsidR="001C1228" w:rsidRDefault="001C1228" w:rsidP="00E6163D">
      <w:pPr>
        <w:pStyle w:val="BodyText"/>
        <w:jc w:val="center"/>
      </w:pPr>
    </w:p>
    <w:p w:rsidR="001C1228" w:rsidRDefault="001C1228" w:rsidP="00E6163D">
      <w:pPr>
        <w:pStyle w:val="BodyText"/>
        <w:jc w:val="center"/>
      </w:pPr>
      <w:r>
        <w:t>УСМАНСКИЙ МУНИЦИПАЛЬНЫЙ РАЙОН</w:t>
      </w:r>
    </w:p>
    <w:p w:rsidR="001C1228" w:rsidRDefault="001C1228" w:rsidP="00E6163D">
      <w:pPr>
        <w:pStyle w:val="BodyText"/>
        <w:jc w:val="center"/>
      </w:pPr>
    </w:p>
    <w:p w:rsidR="001C1228" w:rsidRDefault="001C1228" w:rsidP="00E6163D">
      <w:pPr>
        <w:pStyle w:val="BodyText"/>
        <w:jc w:val="center"/>
      </w:pPr>
      <w:r>
        <w:t>СОВЕТ ДЕПУТАТОВ СЕЛЬСКОГО ПОСЕЛЕНИЯ ДМИТРИЕВСКИЙ СЕЛЬСОВЕТ</w:t>
      </w:r>
    </w:p>
    <w:p w:rsidR="001C1228" w:rsidRDefault="001C1228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C1228" w:rsidRDefault="001C1228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1228" w:rsidRDefault="001C1228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C1228" w:rsidRDefault="001C1228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25 .12.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                    с. Дмитриевка                                     №   41/89  </w:t>
      </w:r>
    </w:p>
    <w:p w:rsidR="001C1228" w:rsidRDefault="001C1228" w:rsidP="00E6163D">
      <w:pPr>
        <w:pStyle w:val="ConsPlusTitle"/>
        <w:widowControl/>
        <w:outlineLvl w:val="0"/>
        <w:rPr>
          <w:sz w:val="24"/>
          <w:szCs w:val="24"/>
        </w:rPr>
      </w:pPr>
    </w:p>
    <w:p w:rsidR="001C1228" w:rsidRDefault="001C1228" w:rsidP="00E6163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 утверждении местных нормативов градостроительного проектирования сельского поселения Дмитриевский сельсовет Усманского  муниципального района Липецкой области РФ</w:t>
      </w:r>
    </w:p>
    <w:p w:rsidR="001C1228" w:rsidRDefault="001C1228" w:rsidP="00E6163D"/>
    <w:p w:rsidR="001C1228" w:rsidRDefault="001C1228" w:rsidP="00E6163D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№ 131 –ФЗ от06.10.2003 г. «Об общих принципах организации местного самоуправления в Российской Федерации», Совет депутатов сельского поселения Дмитриевский сельсовет</w:t>
      </w:r>
    </w:p>
    <w:p w:rsidR="001C1228" w:rsidRDefault="001C1228" w:rsidP="00E6163D">
      <w:pPr>
        <w:jc w:val="both"/>
        <w:rPr>
          <w:b/>
          <w:sz w:val="28"/>
          <w:szCs w:val="28"/>
        </w:rPr>
      </w:pPr>
    </w:p>
    <w:p w:rsidR="001C1228" w:rsidRDefault="001C1228" w:rsidP="00E616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1228" w:rsidRDefault="001C1228" w:rsidP="00E6163D">
      <w:pPr>
        <w:ind w:left="-426"/>
        <w:jc w:val="center"/>
        <w:rPr>
          <w:sz w:val="28"/>
          <w:szCs w:val="28"/>
        </w:rPr>
      </w:pPr>
    </w:p>
    <w:p w:rsidR="001C1228" w:rsidRDefault="001C1228" w:rsidP="00E616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Местные нормативы градостроительного проектирования  сельского поселения Дмитриевский сельсовет Усманского муниципального района Липецкой области РФ (приложение № 1).</w:t>
      </w:r>
    </w:p>
    <w:p w:rsidR="001C1228" w:rsidRDefault="001C1228" w:rsidP="00E6163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вышеуказанный нормативный правовой акт главе сельского поселения Дмитриевский сельсовет для подписания и обнародования.  </w:t>
      </w:r>
    </w:p>
    <w:p w:rsidR="001C1228" w:rsidRDefault="001C1228" w:rsidP="00E6163D">
      <w:pPr>
        <w:ind w:firstLine="142"/>
        <w:jc w:val="both"/>
        <w:rPr>
          <w:sz w:val="28"/>
          <w:szCs w:val="28"/>
        </w:rPr>
      </w:pPr>
    </w:p>
    <w:p w:rsidR="001C1228" w:rsidRDefault="001C1228" w:rsidP="00E6163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C1228" w:rsidRDefault="001C1228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 поселения Дмитриевский сельсовет                                                          Л.В. Яркина</w:t>
      </w:r>
    </w:p>
    <w:p w:rsidR="001C1228" w:rsidRDefault="001C1228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C1228" w:rsidRDefault="001C1228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C1228" w:rsidRDefault="001C1228" w:rsidP="00E6163D">
      <w:pPr>
        <w:pStyle w:val="Titl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Местные нормативы градостроительного проектирования сельского поселения Дмитриевский сельсовет Усманского муниципального района Липецкой области РФ</w:t>
      </w:r>
    </w:p>
    <w:p w:rsidR="001C1228" w:rsidRDefault="001C1228" w:rsidP="00E6163D">
      <w:pPr>
        <w:rPr>
          <w:b/>
          <w:sz w:val="36"/>
          <w:szCs w:val="36"/>
        </w:rPr>
      </w:pPr>
    </w:p>
    <w:p w:rsidR="001C1228" w:rsidRDefault="001C1228" w:rsidP="00E6163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</w:p>
    <w:tbl>
      <w:tblPr>
        <w:tblW w:w="0" w:type="auto"/>
        <w:tblLayout w:type="fixed"/>
        <w:tblLook w:val="00A0"/>
      </w:tblPr>
      <w:tblGrid>
        <w:gridCol w:w="607"/>
        <w:gridCol w:w="8857"/>
        <w:gridCol w:w="520"/>
      </w:tblGrid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зон……………………………………………….…….</w:t>
            </w:r>
          </w:p>
        </w:tc>
        <w:tc>
          <w:tcPr>
            <w:tcW w:w="520" w:type="dxa"/>
          </w:tcPr>
          <w:p w:rsidR="001C1228" w:rsidRDefault="001C1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зон…………………………………...</w:t>
            </w:r>
          </w:p>
        </w:tc>
        <w:tc>
          <w:tcPr>
            <w:tcW w:w="520" w:type="dxa"/>
          </w:tcPr>
          <w:p w:rsidR="001C1228" w:rsidRDefault="001C1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населения………………………….………………………………………..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C1228" w:rsidTr="00E6163D">
        <w:trPr>
          <w:trHeight w:val="724"/>
        </w:trPr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зон…………………………………………..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инфраструктуры……………………..…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</w:t>
            </w:r>
          </w:p>
        </w:tc>
        <w:tc>
          <w:tcPr>
            <w:tcW w:w="520" w:type="dxa"/>
          </w:tcPr>
          <w:p w:rsidR="001C1228" w:rsidRDefault="001C1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инфраструктуры…………………………...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……………………...………………..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C1228" w:rsidTr="00E6163D">
        <w:tc>
          <w:tcPr>
            <w:tcW w:w="607" w:type="dxa"/>
          </w:tcPr>
          <w:p w:rsidR="001C1228" w:rsidRDefault="001C122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57" w:type="dxa"/>
          </w:tcPr>
          <w:p w:rsidR="001C1228" w:rsidRDefault="001C122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законодательных и нормативных документов……………………………………………….…………………</w:t>
            </w:r>
          </w:p>
        </w:tc>
        <w:tc>
          <w:tcPr>
            <w:tcW w:w="520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1C1228" w:rsidRDefault="001C1228" w:rsidP="00E6163D">
      <w:pPr>
        <w:jc w:val="center"/>
        <w:rPr>
          <w:b/>
          <w:sz w:val="28"/>
          <w:szCs w:val="28"/>
        </w:rPr>
      </w:pPr>
    </w:p>
    <w:p w:rsidR="001C1228" w:rsidRDefault="001C1228" w:rsidP="00E61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Нормативы градостроительного проектирования сельского поселения Дмитриевский сельсовет </w:t>
      </w:r>
    </w:p>
    <w:p w:rsidR="001C1228" w:rsidRDefault="001C1228" w:rsidP="00E6163D">
      <w:pPr>
        <w:rPr>
          <w:sz w:val="32"/>
          <w:szCs w:val="32"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10320"/>
      </w:tblGrid>
      <w:tr w:rsidR="001C1228" w:rsidTr="00E6163D">
        <w:trPr>
          <w:trHeight w:val="82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C1228" w:rsidRDefault="001C1228">
            <w:pPr>
              <w:spacing w:line="276" w:lineRule="auto"/>
            </w:pPr>
            <w: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1C1228" w:rsidRDefault="001C1228" w:rsidP="00E6163D"/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1.1.Типология и классификация сельских населенных пунктов</w:t>
      </w:r>
    </w:p>
    <w:p w:rsidR="001C1228" w:rsidRDefault="001C1228" w:rsidP="00E6163D"/>
    <w:tbl>
      <w:tblPr>
        <w:tblW w:w="0" w:type="auto"/>
        <w:tblInd w:w="-5" w:type="dxa"/>
        <w:tblLayout w:type="fixed"/>
        <w:tblLook w:val="00A0"/>
      </w:tblPr>
      <w:tblGrid>
        <w:gridCol w:w="5508"/>
        <w:gridCol w:w="1693"/>
        <w:gridCol w:w="1559"/>
        <w:gridCol w:w="1560"/>
      </w:tblGrid>
      <w:tr w:rsidR="001C1228" w:rsidTr="00E6163D">
        <w:trPr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1C1228" w:rsidTr="00E6163D">
        <w:tc>
          <w:tcPr>
            <w:tcW w:w="10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1C1228" w:rsidTr="00E6163D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1C1228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1C1228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0,05-0,2</w:t>
            </w:r>
          </w:p>
        </w:tc>
      </w:tr>
      <w:tr w:rsidR="001C1228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0,05</w:t>
            </w:r>
          </w:p>
        </w:tc>
      </w:tr>
    </w:tbl>
    <w:p w:rsidR="001C1228" w:rsidRDefault="001C1228" w:rsidP="00E6163D">
      <w:pPr>
        <w:jc w:val="center"/>
      </w:pPr>
    </w:p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1.2.Предварительное определение потребности в территории жилых зон (кол. га на 1 тыс. чел.):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  <w:spacing w:val="-6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6"/>
          </w:rPr>
          <w:t>0,06 га</w:t>
        </w:r>
      </w:smartTag>
      <w:r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spacing w:val="-6"/>
          </w:rPr>
          <w:t>25 га</w:t>
        </w:r>
      </w:smartTag>
      <w:r>
        <w:rPr>
          <w:b/>
          <w:spacing w:val="-6"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spacing w:val="-8"/>
          </w:rPr>
          <w:t>50 га</w:t>
        </w:r>
      </w:smartTag>
      <w:r>
        <w:rPr>
          <w:b/>
          <w:spacing w:val="-8"/>
        </w:rP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>
        <w:t>не менее</w:t>
      </w:r>
      <w:r>
        <w:rPr>
          <w:b/>
          <w:spacing w:val="-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 xml:space="preserve">. 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</w:p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1.3.Предварительное определение потребности в территории жилых зон сельского населенного пункта (кол. га на 1 дом, квартиру):</w:t>
      </w:r>
    </w:p>
    <w:p w:rsidR="001C1228" w:rsidRDefault="001C1228" w:rsidP="00E6163D"/>
    <w:tbl>
      <w:tblPr>
        <w:tblW w:w="0" w:type="auto"/>
        <w:tblInd w:w="-5" w:type="dxa"/>
        <w:tblLayout w:type="fixed"/>
        <w:tblLook w:val="00A0"/>
      </w:tblPr>
      <w:tblGrid>
        <w:gridCol w:w="4224"/>
        <w:gridCol w:w="3029"/>
        <w:gridCol w:w="3089"/>
      </w:tblGrid>
      <w:tr w:rsidR="001C1228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1C1228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Нижний предел принимается для крупных и больших поселений, верхний – для средних и малых.</w:t>
      </w:r>
    </w:p>
    <w:p w:rsidR="001C1228" w:rsidRDefault="001C1228" w:rsidP="00E6163D">
      <w:pPr>
        <w:pStyle w:val="BodyText"/>
      </w:pPr>
    </w:p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1.4.Предельные размеры земельных участков для ведения:</w:t>
      </w:r>
    </w:p>
    <w:p w:rsidR="001C1228" w:rsidRDefault="001C1228" w:rsidP="00E6163D"/>
    <w:tbl>
      <w:tblPr>
        <w:tblW w:w="0" w:type="auto"/>
        <w:tblInd w:w="-5" w:type="dxa"/>
        <w:tblLayout w:type="fixed"/>
        <w:tblLook w:val="00A0"/>
      </w:tblPr>
      <w:tblGrid>
        <w:gridCol w:w="5500"/>
        <w:gridCol w:w="2410"/>
        <w:gridCol w:w="2410"/>
      </w:tblGrid>
      <w:tr w:rsidR="001C1228" w:rsidTr="00E6163D">
        <w:trPr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1C1228" w:rsidTr="00E6163D"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</w:tbl>
    <w:p w:rsidR="001C1228" w:rsidRDefault="001C1228" w:rsidP="00E6163D">
      <w:pPr>
        <w:pStyle w:val="ListBullet"/>
        <w:numPr>
          <w:ilvl w:val="0"/>
          <w:numId w:val="0"/>
        </w:numPr>
        <w:tabs>
          <w:tab w:val="left" w:pos="708"/>
        </w:tabs>
        <w:ind w:left="360"/>
      </w:pPr>
      <w:r>
        <w:t xml:space="preserve">-за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004 г"/>
        </w:smartTagPr>
        <w:r>
          <w:t>2 га</w:t>
        </w:r>
      </w:smartTag>
      <w:r>
        <w:t>.</w:t>
      </w:r>
    </w:p>
    <w:p w:rsidR="001C1228" w:rsidRDefault="001C1228" w:rsidP="00E6163D">
      <w:pPr>
        <w:pStyle w:val="ListBullet"/>
        <w:numPr>
          <w:ilvl w:val="0"/>
          <w:numId w:val="0"/>
        </w:numPr>
        <w:tabs>
          <w:tab w:val="left" w:pos="708"/>
        </w:tabs>
        <w:ind w:left="360"/>
      </w:pPr>
    </w:p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1.5.Показатели предельно допустимых параметров плотности застройки индивидуального жилищного строительства</w:t>
      </w:r>
    </w:p>
    <w:p w:rsidR="001C1228" w:rsidRDefault="001C1228" w:rsidP="00E6163D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702"/>
        <w:gridCol w:w="1702"/>
        <w:gridCol w:w="1843"/>
      </w:tblGrid>
      <w:tr w:rsidR="001C1228" w:rsidTr="00E6163D">
        <w:tc>
          <w:tcPr>
            <w:tcW w:w="5070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1C1228" w:rsidTr="00E6163D">
        <w:tc>
          <w:tcPr>
            <w:tcW w:w="5070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5070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842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1C1228" w:rsidTr="00E6163D">
        <w:tc>
          <w:tcPr>
            <w:tcW w:w="5070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842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1C1228" w:rsidTr="00E6163D">
        <w:tc>
          <w:tcPr>
            <w:tcW w:w="5070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842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1C1228" w:rsidTr="00E6163D">
        <w:tc>
          <w:tcPr>
            <w:tcW w:w="5070" w:type="dxa"/>
            <w:tcBorders>
              <w:bottom w:val="nil"/>
            </w:tcBorders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1228" w:rsidTr="00E6163D">
        <w:tc>
          <w:tcPr>
            <w:tcW w:w="5070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  <w:szCs w:val="20"/>
                </w:rPr>
                <w:t>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1C1228" w:rsidTr="00E6163D">
        <w:tc>
          <w:tcPr>
            <w:tcW w:w="5070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1C1228" w:rsidTr="00E6163D">
        <w:tc>
          <w:tcPr>
            <w:tcW w:w="5070" w:type="dxa"/>
            <w:tcBorders>
              <w:top w:val="nil"/>
            </w:tcBorders>
          </w:tcPr>
          <w:p w:rsidR="001C1228" w:rsidRDefault="001C122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Caption"/>
      </w:pPr>
    </w:p>
    <w:p w:rsidR="001C1228" w:rsidRDefault="001C1228" w:rsidP="00E6163D">
      <w:pPr>
        <w:pStyle w:val="Caption"/>
      </w:pPr>
      <w:r>
        <w:t>Примечание:</w:t>
      </w:r>
    </w:p>
    <w:p w:rsidR="001C1228" w:rsidRDefault="001C1228" w:rsidP="00E6163D">
      <w:pPr>
        <w:pStyle w:val="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1C1228" w:rsidRDefault="001C1228" w:rsidP="00E6163D">
      <w:pPr>
        <w:pStyle w:val="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;</w:t>
      </w:r>
    </w:p>
    <w:p w:rsidR="001C1228" w:rsidRDefault="001C1228" w:rsidP="00E6163D">
      <w:pPr>
        <w:pStyle w:val="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.</w:t>
      </w:r>
    </w:p>
    <w:p w:rsidR="001C1228" w:rsidRDefault="001C1228" w:rsidP="00E6163D">
      <w:pPr>
        <w:pStyle w:val="List"/>
        <w:ind w:left="1080"/>
        <w:rPr>
          <w:rFonts w:ascii="Times New Roman" w:hAnsi="Times New Roman" w:cs="Times New Roman"/>
        </w:rPr>
      </w:pPr>
    </w:p>
    <w:p w:rsidR="001C1228" w:rsidRDefault="001C1228" w:rsidP="00E6163D">
      <w:pPr>
        <w:pStyle w:val="List2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p w:rsidR="001C1228" w:rsidRDefault="001C1228" w:rsidP="00E6163D">
      <w:pPr>
        <w:pStyle w:val="List2"/>
        <w:rPr>
          <w:b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1C1228" w:rsidTr="00E6163D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1C1228" w:rsidTr="00E6163D">
        <w:trPr>
          <w:cantSplit/>
        </w:trPr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C1228" w:rsidTr="00E6163D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C1228" w:rsidRDefault="001C1228" w:rsidP="00E6163D">
      <w:pPr>
        <w:jc w:val="both"/>
      </w:pPr>
    </w:p>
    <w:p w:rsidR="001C1228" w:rsidRDefault="001C1228" w:rsidP="00E616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1.7.Расчетная жилищная обеспеченность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общей площади квартиры на 1 чел.):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-муниципальное жилье – </w:t>
      </w:r>
      <w:smartTag w:uri="urn:schemas-microsoft-com:office:smarttags" w:element="metricconverter">
        <w:smartTagPr>
          <w:attr w:name="ProductID" w:val="2004 г"/>
        </w:smartTagPr>
        <w:r>
          <w:t>18 м</w:t>
        </w:r>
        <w:r>
          <w:rPr>
            <w:vertAlign w:val="superscript"/>
          </w:rPr>
          <w:t>2</w:t>
        </w:r>
      </w:smartTag>
      <w: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-общежитие (не менее) – </w:t>
      </w:r>
      <w:smartTag w:uri="urn:schemas-microsoft-com:office:smarttags" w:element="metricconverter">
        <w:smartTagPr>
          <w:attr w:name="ProductID" w:val="2004 г"/>
        </w:smartTagPr>
        <w:r>
          <w:t>6 м</w:t>
        </w:r>
        <w:r>
          <w:rPr>
            <w:vertAlign w:val="superscript"/>
          </w:rPr>
          <w:t>2</w:t>
        </w:r>
      </w:smartTag>
      <w:r>
        <w:t>.</w:t>
      </w:r>
    </w:p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tbl>
      <w:tblPr>
        <w:tblW w:w="10305" w:type="dxa"/>
        <w:tblInd w:w="-5" w:type="dxa"/>
        <w:tblLayout w:type="fixed"/>
        <w:tblLook w:val="00A0"/>
      </w:tblPr>
      <w:tblGrid>
        <w:gridCol w:w="3371"/>
        <w:gridCol w:w="2331"/>
        <w:gridCol w:w="2194"/>
        <w:gridCol w:w="2409"/>
      </w:tblGrid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одной 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1C1228" w:rsidRDefault="001C1228" w:rsidP="00E6163D">
      <w:pPr>
        <w:pStyle w:val="Caption"/>
      </w:pPr>
    </w:p>
    <w:p w:rsidR="001C1228" w:rsidRDefault="001C1228" w:rsidP="00E6163D">
      <w:pPr>
        <w:pStyle w:val="Caption"/>
        <w:rPr>
          <w:u w:val="single"/>
        </w:rPr>
      </w:pPr>
      <w:r>
        <w:t>* - на одно машино-место</w:t>
      </w:r>
    </w:p>
    <w:p w:rsidR="001C1228" w:rsidRDefault="001C1228" w:rsidP="00E6163D">
      <w:pPr>
        <w:pStyle w:val="BodyText"/>
      </w:pPr>
      <w:r>
        <w:rPr>
          <w:u w:val="single"/>
        </w:rPr>
        <w:t>Примечания:</w:t>
      </w:r>
      <w:r>
        <w:t xml:space="preserve"> 1. Хозяйственные площадки следует располагать не далее 100м от наиболее удаленного входа в жилое здание.</w:t>
      </w:r>
    </w:p>
    <w:p w:rsidR="001C1228" w:rsidRDefault="001C1228" w:rsidP="00E6163D">
      <w:pPr>
        <w:pStyle w:val="List2"/>
      </w:pPr>
      <w:r>
        <w:t>2Расстояние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1C1228" w:rsidRDefault="001C1228" w:rsidP="00E6163D">
      <w:pPr>
        <w:pStyle w:val="List2"/>
      </w:pPr>
      <w:r>
        <w:t>3.Расстояние от площадки для сушки белья не нормируется.</w:t>
      </w:r>
    </w:p>
    <w:p w:rsidR="001C1228" w:rsidRDefault="001C1228" w:rsidP="00E6163D">
      <w:pPr>
        <w:pStyle w:val="List2"/>
      </w:pPr>
      <w:r>
        <w:t>4.Расстояние от площадок для занятий физкультурой устанавливается в зависимости от их шумовых характеристик.</w:t>
      </w:r>
    </w:p>
    <w:p w:rsidR="001C1228" w:rsidRDefault="001C1228" w:rsidP="00E6163D">
      <w:pPr>
        <w:pStyle w:val="List2"/>
      </w:pPr>
      <w:r>
        <w:t>5.Расстояние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1C1228" w:rsidRDefault="001C1228" w:rsidP="00E6163D">
      <w:pPr>
        <w:pStyle w:val="List2"/>
      </w:pPr>
      <w:r>
        <w:t>6.Допускается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C1228" w:rsidRDefault="001C1228" w:rsidP="00E6163D">
      <w:pPr>
        <w:pStyle w:val="List2"/>
      </w:pPr>
      <w:r>
        <w:t>7.Общая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1C1228" w:rsidRDefault="001C1228" w:rsidP="00E6163D">
      <w:pPr>
        <w:pStyle w:val="List2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1.9.Расстояние между жилыми домами</w:t>
      </w:r>
      <w:r>
        <w:rPr>
          <w:rFonts w:ascii="Times New Roman" w:hAnsi="Times New Roman" w:cs="Times New Roman"/>
        </w:rPr>
        <w:t xml:space="preserve">*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tbl>
      <w:tblPr>
        <w:tblW w:w="10380" w:type="dxa"/>
        <w:tblInd w:w="-5" w:type="dxa"/>
        <w:tblLayout w:type="fixed"/>
        <w:tblLook w:val="00A0"/>
      </w:tblPr>
      <w:tblGrid>
        <w:gridCol w:w="2808"/>
        <w:gridCol w:w="3061"/>
        <w:gridCol w:w="4511"/>
      </w:tblGrid>
      <w:tr w:rsidR="001C1228" w:rsidTr="00E6163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 (не менее), м </w:t>
            </w:r>
          </w:p>
        </w:tc>
      </w:tr>
      <w:tr w:rsidR="001C1228" w:rsidTr="00E6163D">
        <w:trPr>
          <w:trHeight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C1228" w:rsidTr="00E6163D">
        <w:trPr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BodyText"/>
      </w:pPr>
    </w:p>
    <w:p w:rsidR="001C1228" w:rsidRDefault="001C1228" w:rsidP="00E6163D">
      <w:pPr>
        <w:pStyle w:val="BodyText"/>
      </w:pPr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1.10.Расстояния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6 м.</w:t>
      </w:r>
    </w:p>
    <w:p w:rsidR="001C1228" w:rsidRDefault="001C1228" w:rsidP="00E6163D">
      <w:pPr>
        <w:pStyle w:val="BodyText"/>
        <w:rPr>
          <w:b/>
        </w:rPr>
      </w:pPr>
    </w:p>
    <w:p w:rsidR="001C1228" w:rsidRDefault="001C1228" w:rsidP="00E6163D">
      <w:pPr>
        <w:pStyle w:val="BodyText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p w:rsidR="001C1228" w:rsidRDefault="001C1228" w:rsidP="00E6163D">
      <w:pPr>
        <w:pStyle w:val="BodyText"/>
        <w:rPr>
          <w:b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5925"/>
        <w:gridCol w:w="1418"/>
        <w:gridCol w:w="2912"/>
      </w:tblGrid>
      <w:tr w:rsidR="001C1228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1C1228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C1228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1C1228" w:rsidRDefault="001C1228" w:rsidP="00E6163D">
      <w:pPr>
        <w:pStyle w:val="Caption"/>
      </w:pPr>
    </w:p>
    <w:p w:rsidR="001C1228" w:rsidRDefault="001C1228" w:rsidP="00E6163D">
      <w:pPr>
        <w:pStyle w:val="Caption"/>
      </w:pPr>
      <w:r>
        <w:t>Примечания:</w:t>
      </w:r>
    </w:p>
    <w:p w:rsidR="001C1228" w:rsidRDefault="001C1228" w:rsidP="00E6163D">
      <w:pPr>
        <w:pStyle w:val="BodyText"/>
      </w:pPr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поверхностных и грунтовых вод;</w:t>
      </w:r>
    </w:p>
    <w:p w:rsidR="001C1228" w:rsidRDefault="001C1228" w:rsidP="00E6163D">
      <w:pPr>
        <w:pStyle w:val="BodyText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1C1228" w:rsidRDefault="001C1228" w:rsidP="00E6163D">
      <w:pPr>
        <w:pStyle w:val="BodyText"/>
      </w:pPr>
    </w:p>
    <w:p w:rsidR="001C1228" w:rsidRDefault="001C1228" w:rsidP="00E6163D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1.12.Расстояния от окон жилого здания до построек для содержания скота и птицы</w:t>
      </w:r>
    </w:p>
    <w:p w:rsidR="001C1228" w:rsidRDefault="001C1228" w:rsidP="00E6163D"/>
    <w:tbl>
      <w:tblPr>
        <w:tblW w:w="10320" w:type="dxa"/>
        <w:tblInd w:w="-5" w:type="dxa"/>
        <w:tblLayout w:type="fixed"/>
        <w:tblLook w:val="00A0"/>
      </w:tblPr>
      <w:tblGrid>
        <w:gridCol w:w="5500"/>
        <w:gridCol w:w="1701"/>
        <w:gridCol w:w="3119"/>
      </w:tblGrid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1C1228" w:rsidRDefault="001C1228" w:rsidP="00E6163D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1.13.Площадь застройки сблокированных хозяйственных построек для содержания скота (не более) – 800 м2.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1.14.Расстояние до границ соседнего участка от построек, стволов деревьев и кустарников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6634"/>
        <w:gridCol w:w="3686"/>
      </w:tblGrid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C1228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1C1228" w:rsidRDefault="001C1228" w:rsidP="00E6163D">
      <w:pPr>
        <w:pStyle w:val="Heading3"/>
        <w:rPr>
          <w:rFonts w:ascii="Times New Roman" w:hAnsi="Times New Roman" w:cs="Times New Roman"/>
        </w:rPr>
      </w:pPr>
    </w:p>
    <w:p w:rsidR="001C1228" w:rsidRDefault="001C1228" w:rsidP="00E6163D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1.15.Расстояние до красной линии от построек на приусадебном земельном участке</w:t>
      </w:r>
    </w:p>
    <w:p w:rsidR="001C1228" w:rsidRDefault="001C1228" w:rsidP="00E6163D"/>
    <w:tbl>
      <w:tblPr>
        <w:tblW w:w="0" w:type="auto"/>
        <w:tblInd w:w="-5" w:type="dxa"/>
        <w:tblLayout w:type="fixed"/>
        <w:tblLook w:val="00A0"/>
      </w:tblPr>
      <w:tblGrid>
        <w:gridCol w:w="5925"/>
        <w:gridCol w:w="2222"/>
        <w:gridCol w:w="2126"/>
      </w:tblGrid>
      <w:tr w:rsidR="001C1228" w:rsidTr="00E6163D">
        <w:trPr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1C1228" w:rsidTr="00E6163D"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1C1228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C1228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BodyText"/>
        <w:rPr>
          <w:b/>
        </w:rPr>
      </w:pPr>
      <w:r>
        <w:rPr>
          <w:b/>
        </w:rPr>
        <w:t>1.16. Норма обеспеченности детскими дошкольными учреждениями и размер их земельного участка (кол. мест на 1 тыс. чел.) – 60 мест.</w:t>
      </w:r>
    </w:p>
    <w:p w:rsidR="001C1228" w:rsidRDefault="001C1228" w:rsidP="00E6163D">
      <w:pPr>
        <w:pStyle w:val="BodyText"/>
        <w:rPr>
          <w:b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3799"/>
        <w:gridCol w:w="2700"/>
        <w:gridCol w:w="3770"/>
      </w:tblGrid>
      <w:tr w:rsidR="001C1228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100 мест – 40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 – 35 м2.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ясельного возраста  –  7,0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1C1228" w:rsidRDefault="001C1228">
            <w:pPr>
              <w:spacing w:line="276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для детей дошкольного возраста –  9,0 м</w:t>
            </w:r>
            <w:r>
              <w:rPr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1C1228" w:rsidRDefault="001C1228" w:rsidP="00E6163D">
      <w:pPr>
        <w:pStyle w:val="BodyText"/>
        <w:rPr>
          <w:u w:val="single"/>
        </w:rPr>
      </w:pPr>
    </w:p>
    <w:p w:rsidR="001C1228" w:rsidRDefault="001C1228" w:rsidP="00E6163D">
      <w:pPr>
        <w:pStyle w:val="BodyText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1C1228" w:rsidRDefault="001C1228" w:rsidP="00E6163D">
      <w:pPr>
        <w:pStyle w:val="BodyText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1C1228" w:rsidRDefault="001C1228" w:rsidP="00E6163D">
      <w:pPr>
        <w:pStyle w:val="Heading4"/>
      </w:pPr>
      <w:r>
        <w:t>1.17.Радиус обслуживания детскими дошкольными учреждениями территорий сельских населенных пунктов: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многоквартирной и малоэтажной жилой застройки – </w:t>
      </w:r>
      <w:r>
        <w:rPr>
          <w:b/>
        </w:rPr>
        <w:t>300 м</w:t>
      </w:r>
      <w: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застройки объектами индивидуального жилищного строительства – </w:t>
      </w:r>
      <w:r>
        <w:rPr>
          <w:b/>
        </w:rPr>
        <w:t>500 м</w:t>
      </w:r>
      <w:r>
        <w:t>.</w:t>
      </w:r>
    </w:p>
    <w:p w:rsidR="001C1228" w:rsidRDefault="001C1228" w:rsidP="00E6163D">
      <w:pPr>
        <w:pStyle w:val="BodyText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C1228" w:rsidRDefault="001C1228" w:rsidP="00E6163D">
      <w:pPr>
        <w:pStyle w:val="BodyText"/>
      </w:pPr>
    </w:p>
    <w:p w:rsidR="001C1228" w:rsidRDefault="001C1228" w:rsidP="00E6163D">
      <w:pPr>
        <w:pStyle w:val="Heading4"/>
      </w:pPr>
      <w:r>
        <w:t>1.18.Норма обеспеченности общеобразовательными учреждениями и размер их земельного участка (кол. мест на 1 тыс. чел.) – 100 мест.</w:t>
      </w:r>
    </w:p>
    <w:p w:rsidR="001C1228" w:rsidRDefault="001C1228" w:rsidP="00E6163D"/>
    <w:tbl>
      <w:tblPr>
        <w:tblW w:w="0" w:type="auto"/>
        <w:tblInd w:w="-5" w:type="dxa"/>
        <w:tblLayout w:type="fixed"/>
        <w:tblLook w:val="00A0"/>
      </w:tblPr>
      <w:tblGrid>
        <w:gridCol w:w="3799"/>
        <w:gridCol w:w="2835"/>
        <w:gridCol w:w="3704"/>
      </w:tblGrid>
      <w:tr w:rsidR="001C1228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основным общим образованием (1-9 кл.) – 100% детей;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40 до 400 - 50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400 до 500 - 60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500 до 600 - 50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600 до 800 - 40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800 до 1000 - 33 м2.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1C1228" w:rsidRDefault="001C1228" w:rsidP="00E6163D">
      <w:pPr>
        <w:pStyle w:val="BodyText"/>
        <w:rPr>
          <w:u w:val="single"/>
        </w:rPr>
      </w:pPr>
    </w:p>
    <w:p w:rsidR="001C1228" w:rsidRDefault="001C1228" w:rsidP="00E6163D">
      <w:pPr>
        <w:pStyle w:val="BodyText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1C1228" w:rsidRDefault="001C1228" w:rsidP="00E6163D">
      <w:pPr>
        <w:jc w:val="both"/>
      </w:pPr>
    </w:p>
    <w:p w:rsidR="001C1228" w:rsidRDefault="001C1228" w:rsidP="00E6163D">
      <w:pPr>
        <w:pStyle w:val="BodyText"/>
        <w:rPr>
          <w:b/>
        </w:rPr>
      </w:pPr>
      <w:r>
        <w:rPr>
          <w:b/>
        </w:rPr>
        <w:t>1.19. Радиус обслуживания общеобразовательными учреждениями на территориях населенных пунктов*: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многоквартирной и малоэтажной жилой застройки – </w:t>
      </w:r>
      <w:r>
        <w:rPr>
          <w:b/>
        </w:rPr>
        <w:t>500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</w:pPr>
      <w:r>
        <w:t>-допускается размещение на расстоянии транспортной доступности: для обучающихся в общеобразовательных учреждениях начального общего образования - не более 2 км пешком и не более 15 минут (в одну сторону) при транспортном обслуживании, для обучающихся в общеобразовательных учреждениях основного общего и среднего (полного) общего образования - не более 4 км пешком и не более 30 минут (в одну сторону) при транспортном обслуживании.</w:t>
      </w:r>
    </w:p>
    <w:p w:rsidR="001C1228" w:rsidRDefault="001C1228" w:rsidP="00E6163D">
      <w:pPr>
        <w:ind w:left="720"/>
        <w:jc w:val="both"/>
        <w:rPr>
          <w:sz w:val="10"/>
          <w:szCs w:val="10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qOVQIAAGU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" strokeweight=".26mm">
            <v:stroke joinstyle="miter"/>
          </v:line>
        </w:pict>
      </w:r>
    </w:p>
    <w:p w:rsidR="001C1228" w:rsidRDefault="001C1228" w:rsidP="00E6163D">
      <w:pPr>
        <w:pStyle w:val="Heading5"/>
      </w:pPr>
      <w:r>
        <w:t xml:space="preserve">Примечания:  </w:t>
      </w:r>
    </w:p>
    <w:p w:rsidR="001C1228" w:rsidRDefault="001C1228" w:rsidP="00E6163D">
      <w:pPr>
        <w:pStyle w:val="BodyText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1C1228" w:rsidRDefault="001C1228" w:rsidP="00E6163D">
      <w:pPr>
        <w:pStyle w:val="BodyText"/>
      </w:pPr>
      <w:r>
        <w:t>2. Предельный радиус обслуживания обучающихся II - III ступеней не должен превышать 15 км.</w:t>
      </w:r>
    </w:p>
    <w:p w:rsidR="001C1228" w:rsidRDefault="001C1228" w:rsidP="00E6163D">
      <w:pPr>
        <w:pStyle w:val="Heading6"/>
      </w:pPr>
      <w:r>
        <w:t>1.20.Расстояние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80"/>
        <w:rPr>
          <w:b/>
        </w:rPr>
      </w:pPr>
      <w:r>
        <w:t xml:space="preserve">-в сельских населенных пунктах - </w:t>
      </w:r>
      <w:r>
        <w:rPr>
          <w:b/>
        </w:rPr>
        <w:t>10 м.</w:t>
      </w:r>
    </w:p>
    <w:p w:rsidR="001C1228" w:rsidRDefault="001C1228" w:rsidP="00E6163D">
      <w:pPr>
        <w:pStyle w:val="Heading6"/>
      </w:pPr>
      <w:r>
        <w:t>1.21.Площадь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vertAlign w:val="superscript"/>
        </w:rPr>
        <w:t>2</w:t>
      </w:r>
      <w:r>
        <w:t xml:space="preserve"> на 1 чел.), не менее – 10 м</w:t>
      </w:r>
      <w:r>
        <w:rPr>
          <w:vertAlign w:val="superscript"/>
        </w:rPr>
        <w:t>2</w:t>
      </w:r>
      <w:r>
        <w:t>.</w:t>
      </w:r>
    </w:p>
    <w:p w:rsidR="001C1228" w:rsidRDefault="001C1228" w:rsidP="00E6163D">
      <w:pPr>
        <w:pStyle w:val="Heading5"/>
      </w:pPr>
      <w:r>
        <w:t xml:space="preserve">Примечания: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1C1228" w:rsidRDefault="001C1228" w:rsidP="00E6163D">
      <w:pPr>
        <w:jc w:val="center"/>
        <w:rPr>
          <w:b/>
        </w:rPr>
      </w:pPr>
    </w:p>
    <w:p w:rsidR="001C1228" w:rsidRDefault="001C1228" w:rsidP="00E6163D">
      <w:pPr>
        <w:pStyle w:val="List2"/>
        <w:rPr>
          <w:b/>
        </w:rPr>
      </w:pPr>
      <w:r>
        <w:rPr>
          <w:b/>
        </w:rPr>
        <w:t>1.22.  Норма накопления твердых бытовых отходов (ТБО) для населения (объем отходов в год на 1 человека):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</w:pPr>
      <w:r>
        <w:t>-проживающие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0,9-1,5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</w:pPr>
      <w:r>
        <w:t>-проживающие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1,1-1,8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</w:pPr>
      <w:r>
        <w:t xml:space="preserve">-общее количество по поселению с учетом общественных зданий – </w:t>
      </w:r>
      <w:r>
        <w:rPr>
          <w:b/>
        </w:rPr>
        <w:t>1,4-2,0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</w:pPr>
      <w:r>
        <w:t xml:space="preserve">-жидкие из выгребов (при отсутствии канализации) – </w:t>
      </w:r>
      <w:r>
        <w:rPr>
          <w:b/>
        </w:rPr>
        <w:t>2,0-3,5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</w:pPr>
      <w:r>
        <w:t>-смет с 1 м</w:t>
      </w:r>
      <w:r>
        <w:rPr>
          <w:vertAlign w:val="superscript"/>
        </w:rPr>
        <w:t>2</w:t>
      </w:r>
      <w:r>
        <w:t xml:space="preserve"> твердых покрытий улиц, площадей и парков – </w:t>
      </w:r>
      <w:r>
        <w:rPr>
          <w:b/>
        </w:rPr>
        <w:t>0,01-0,02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1C1228" w:rsidRDefault="001C1228" w:rsidP="00E6163D">
      <w:pPr>
        <w:pStyle w:val="Heading6"/>
      </w:pPr>
      <w:r>
        <w:t xml:space="preserve">      1.23.Норма накопления крупногабаритных бытовых отходов (% от нормы накопления на 1 чел.) – 5%.</w:t>
      </w:r>
    </w:p>
    <w:p w:rsidR="001C1228" w:rsidRDefault="001C1228" w:rsidP="00E6163D"/>
    <w:tbl>
      <w:tblPr>
        <w:tblW w:w="10320" w:type="dxa"/>
        <w:tblInd w:w="-5" w:type="dxa"/>
        <w:tblLayout w:type="fixed"/>
        <w:tblLook w:val="00A0"/>
      </w:tblPr>
      <w:tblGrid>
        <w:gridCol w:w="10320"/>
      </w:tblGrid>
      <w:tr w:rsidR="001C1228" w:rsidTr="00E6163D">
        <w:trPr>
          <w:trHeight w:val="79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2269"/>
        <w:gridCol w:w="3515"/>
        <w:gridCol w:w="1924"/>
        <w:gridCol w:w="2612"/>
      </w:tblGrid>
      <w:tr w:rsidR="001C1228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Не менее 2 га, при устройстве автополигона не менее 3 га</w:t>
            </w:r>
          </w:p>
        </w:tc>
      </w:tr>
    </w:tbl>
    <w:p w:rsidR="001C1228" w:rsidRDefault="001C1228" w:rsidP="00E6163D">
      <w:pPr>
        <w:pStyle w:val="BodyText"/>
        <w:rPr>
          <w:u w:val="single"/>
        </w:rPr>
      </w:pPr>
    </w:p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2.2.Радиус обслуживания учреждений внешкольного образования</w:t>
      </w:r>
      <w:r>
        <w:rPr>
          <w:rFonts w:ascii="Times New Roman" w:hAnsi="Times New Roman" w:cs="Times New Roman"/>
        </w:rPr>
        <w:t>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r>
        <w:rPr>
          <w:b/>
        </w:rPr>
        <w:t>500 м</w:t>
      </w:r>
      <w: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r>
        <w:rPr>
          <w:b/>
        </w:rPr>
        <w:t>700 м.</w:t>
      </w:r>
    </w:p>
    <w:p w:rsidR="001C1228" w:rsidRDefault="001C1228" w:rsidP="00E6163D">
      <w:pPr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1621"/>
        <w:gridCol w:w="1216"/>
        <w:gridCol w:w="1621"/>
        <w:gridCol w:w="2491"/>
      </w:tblGrid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 w:val="restart"/>
          </w:tcPr>
          <w:p w:rsidR="001C1228" w:rsidRDefault="001C1228">
            <w:pPr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vAlign w:val="center"/>
          </w:tcPr>
          <w:p w:rsidR="001C1228" w:rsidRDefault="001C1228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vAlign w:val="center"/>
          </w:tcPr>
          <w:p w:rsidR="001C1228" w:rsidRDefault="001C1228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м2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:rsidR="001C1228" w:rsidRDefault="001C1228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1C1228" w:rsidTr="00E6163D">
        <w:tc>
          <w:tcPr>
            <w:tcW w:w="336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1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/>
            <w:vAlign w:val="center"/>
          </w:tcPr>
          <w:p w:rsidR="001C1228" w:rsidRDefault="001C1228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BodyText"/>
        <w:rPr>
          <w:u w:val="single"/>
        </w:rPr>
      </w:pPr>
    </w:p>
    <w:p w:rsidR="001C1228" w:rsidRDefault="001C1228" w:rsidP="00E6163D">
      <w:pPr>
        <w:pStyle w:val="BodyText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r>
        <w:rPr>
          <w:b/>
        </w:rPr>
        <w:t>500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r>
        <w:rPr>
          <w:b/>
        </w:rPr>
        <w:t>700 м.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2.5.Радиус обслуживания спортивными центрами и физкультурно-оздоровительными учреждениями жилых районов – 1500 м.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2.6.Норма обеспеченности учреждениями культуры для сельских населенных пунктов или их групп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59"/>
        <w:gridCol w:w="1834"/>
        <w:gridCol w:w="1635"/>
        <w:gridCol w:w="2384"/>
      </w:tblGrid>
      <w:tr w:rsidR="001C1228" w:rsidTr="00E6163D">
        <w:tc>
          <w:tcPr>
            <w:tcW w:w="280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2802" w:type="dxa"/>
          </w:tcPr>
          <w:p w:rsidR="001C1228" w:rsidRDefault="001C1228">
            <w:pPr>
              <w:snapToGrid w:val="0"/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50-60</w:t>
            </w:r>
          </w:p>
        </w:tc>
        <w:tc>
          <w:tcPr>
            <w:tcW w:w="2384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1C1228" w:rsidTr="00E6163D">
        <w:trPr>
          <w:trHeight w:val="161"/>
        </w:trPr>
        <w:tc>
          <w:tcPr>
            <w:tcW w:w="2802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посет. мест на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 до 1,0 тыс.чел.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2,0 тыс.чел.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1C1228" w:rsidTr="00E6163D">
        <w:trPr>
          <w:trHeight w:val="177"/>
        </w:trPr>
        <w:tc>
          <w:tcPr>
            <w:tcW w:w="280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 тыс.чел.</w:t>
            </w:r>
          </w:p>
        </w:tc>
        <w:tc>
          <w:tcPr>
            <w:tcW w:w="1834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</w:tcPr>
          <w:p w:rsidR="001C1228" w:rsidRDefault="001C122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C1228" w:rsidTr="00E6163D">
        <w:trPr>
          <w:trHeight w:val="568"/>
        </w:trPr>
        <w:tc>
          <w:tcPr>
            <w:tcW w:w="2802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 тыс.чел.</w:t>
            </w:r>
          </w:p>
        </w:tc>
        <w:tc>
          <w:tcPr>
            <w:tcW w:w="1834" w:type="dxa"/>
            <w:vMerge w:val="restart"/>
          </w:tcPr>
          <w:p w:rsidR="001C1228" w:rsidRDefault="001C1228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объектов. или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384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1C1228" w:rsidTr="00E6163D">
        <w:trPr>
          <w:trHeight w:val="770"/>
        </w:trPr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1,0 тыс.чел.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Caption"/>
        <w:rPr>
          <w:u w:val="single"/>
        </w:rPr>
      </w:pPr>
    </w:p>
    <w:p w:rsidR="001C1228" w:rsidRDefault="001C1228" w:rsidP="00E6163D">
      <w:pPr>
        <w:pStyle w:val="Caption"/>
      </w:pPr>
      <w:r>
        <w:rPr>
          <w:u w:val="single"/>
        </w:rPr>
        <w:t>Примечания</w:t>
      </w:r>
      <w:r>
        <w:t>:  1. Приведенные нормы не распространяется на специализированные библиотеки.</w:t>
      </w:r>
    </w:p>
    <w:p w:rsidR="001C1228" w:rsidRDefault="001C1228" w:rsidP="00E6163D">
      <w:pPr>
        <w:pStyle w:val="List2"/>
        <w:rPr>
          <w:b/>
        </w:rPr>
      </w:pPr>
      <w:r>
        <w:t>2.Размеры земельных участков учреждений культуры принимаются в соответствии с техническими регламентами.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2.7.Норма обеспеченности учреждениями здравоохранения и размер их земельного участка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1728"/>
        <w:gridCol w:w="1800"/>
        <w:gridCol w:w="1440"/>
        <w:gridCol w:w="2520"/>
        <w:gridCol w:w="2831"/>
      </w:tblGrid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50 коек – 150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150-100 м2;</w:t>
            </w:r>
          </w:p>
          <w:p w:rsidR="001C1228" w:rsidRDefault="001C1228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100-80 м2;</w:t>
            </w:r>
          </w:p>
          <w:p w:rsidR="001C1228" w:rsidRDefault="001C1228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80-75 м2;</w:t>
            </w:r>
          </w:p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75-70 м2.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га. на 1 автомашину, но не менее 0,1 га.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га. на 1 автомашину, но не менее 0,1 га.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ind w:right="-53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- 0,3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- 0,25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>группа – 0,2 га.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1C1228" w:rsidRDefault="001C1228" w:rsidP="00E6163D">
      <w:pPr>
        <w:pStyle w:val="Caption"/>
      </w:pPr>
    </w:p>
    <w:p w:rsidR="001C1228" w:rsidRDefault="001C1228" w:rsidP="00E6163D">
      <w:pPr>
        <w:pStyle w:val="Caption"/>
      </w:pPr>
      <w:r>
        <w:t xml:space="preserve">Примечания: </w:t>
      </w:r>
    </w:p>
    <w:p w:rsidR="001C1228" w:rsidRDefault="001C1228" w:rsidP="00E6163D">
      <w:pPr>
        <w:pStyle w:val="List2"/>
      </w:pPr>
      <w:r>
        <w:t>1.На одну койку для детей следует принимать норму всего стационара с коэффициентом 1,5.</w:t>
      </w:r>
    </w:p>
    <w:p w:rsidR="001C1228" w:rsidRDefault="001C1228" w:rsidP="00E6163D">
      <w:pPr>
        <w:pStyle w:val="List2"/>
      </w:pPr>
      <w:r>
        <w:t>2.При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1C1228" w:rsidRDefault="001C1228" w:rsidP="00E6163D">
      <w:pPr>
        <w:pStyle w:val="List2"/>
      </w:pPr>
      <w:r>
        <w:t>3.Площадь земельного участка родильных домов следует принимать по нормативам стационаров с коэффициентом 0,7.</w:t>
      </w:r>
    </w:p>
    <w:p w:rsidR="001C1228" w:rsidRDefault="001C1228" w:rsidP="00E6163D">
      <w:pPr>
        <w:pStyle w:val="List2"/>
        <w:rPr>
          <w:spacing w:val="-2"/>
        </w:rPr>
      </w:pPr>
      <w:r>
        <w:t>4.В условиях реконструкции земельные участки больниц допускается уменьшать на 25%.</w:t>
      </w:r>
    </w:p>
    <w:p w:rsidR="001C1228" w:rsidRDefault="001C1228" w:rsidP="00E6163D">
      <w:pPr>
        <w:pStyle w:val="List3"/>
        <w:ind w:left="566" w:firstLine="0"/>
        <w:rPr>
          <w:b/>
        </w:rPr>
      </w:pPr>
    </w:p>
    <w:p w:rsidR="001C1228" w:rsidRDefault="001C1228" w:rsidP="00E6163D">
      <w:pPr>
        <w:pStyle w:val="List3"/>
        <w:ind w:left="566" w:firstLine="0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p w:rsidR="001C1228" w:rsidRDefault="001C1228" w:rsidP="00E6163D">
      <w:pPr>
        <w:pStyle w:val="List3"/>
        <w:ind w:left="566" w:firstLine="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51"/>
        <w:gridCol w:w="3687"/>
        <w:gridCol w:w="3262"/>
      </w:tblGrid>
      <w:tr w:rsidR="001C1228" w:rsidTr="00E6163D">
        <w:tc>
          <w:tcPr>
            <w:tcW w:w="2518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1C1228" w:rsidTr="00E6163D">
        <w:trPr>
          <w:trHeight w:val="243"/>
        </w:trPr>
        <w:tc>
          <w:tcPr>
            <w:tcW w:w="2518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1C1228" w:rsidTr="00E6163D">
        <w:trPr>
          <w:trHeight w:val="243"/>
        </w:trPr>
        <w:tc>
          <w:tcPr>
            <w:tcW w:w="2518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1C1228" w:rsidTr="00E6163D">
        <w:tc>
          <w:tcPr>
            <w:tcW w:w="2518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1C1228" w:rsidRDefault="001C1228" w:rsidP="00E6163D">
      <w:pPr>
        <w:pStyle w:val="List2"/>
        <w:ind w:left="0" w:firstLine="0"/>
        <w:rPr>
          <w:b/>
        </w:rPr>
      </w:pPr>
    </w:p>
    <w:p w:rsidR="001C1228" w:rsidRDefault="001C1228" w:rsidP="00E6163D">
      <w:pPr>
        <w:pStyle w:val="List2"/>
        <w:ind w:left="0" w:firstLine="0"/>
        <w:rPr>
          <w:b/>
        </w:rPr>
      </w:pPr>
      <w:r>
        <w:rPr>
          <w:b/>
        </w:rPr>
        <w:t>2.10.Расстояние от стен зданий учреждений здравоохранения до красной линии:</w:t>
      </w:r>
    </w:p>
    <w:p w:rsidR="001C1228" w:rsidRDefault="001C1228" w:rsidP="00E6163D">
      <w:pPr>
        <w:pStyle w:val="ListBullet3"/>
        <w:numPr>
          <w:ilvl w:val="0"/>
          <w:numId w:val="22"/>
        </w:numPr>
      </w:pPr>
      <w:r>
        <w:t xml:space="preserve">-больничные корпуса (не менее) – </w:t>
      </w:r>
      <w:r>
        <w:rPr>
          <w:b/>
        </w:rPr>
        <w:t>30 м</w:t>
      </w:r>
      <w:r>
        <w:t>;</w:t>
      </w:r>
    </w:p>
    <w:p w:rsidR="001C1228" w:rsidRDefault="001C1228" w:rsidP="00E6163D">
      <w:pPr>
        <w:pStyle w:val="ListBullet3"/>
        <w:numPr>
          <w:ilvl w:val="0"/>
          <w:numId w:val="22"/>
        </w:numPr>
        <w:rPr>
          <w:b/>
        </w:rPr>
      </w:pPr>
      <w:r>
        <w:t xml:space="preserve">-поликлиники (не менее) – </w:t>
      </w:r>
      <w:r>
        <w:rPr>
          <w:b/>
        </w:rPr>
        <w:t>15 м.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2.11.Норма обеспеченности предприятиями торговли и общественного питания и размер их земельного участка 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1549"/>
        <w:gridCol w:w="1620"/>
        <w:gridCol w:w="1340"/>
        <w:gridCol w:w="2551"/>
        <w:gridCol w:w="3260"/>
      </w:tblGrid>
      <w:tr w:rsidR="001C1228" w:rsidTr="00E6163D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 тыс.чел. – 0,1 - 0,2 га на объект;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C1228" w:rsidTr="00E6163D">
        <w:trPr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7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Непродоволь-ственные (смешанные)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*Продовольст-венные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в поселках</w:t>
            </w:r>
            <w:r>
              <w:t xml:space="preserve"> </w:t>
            </w:r>
            <w:r>
              <w:rPr>
                <w:sz w:val="20"/>
                <w:szCs w:val="20"/>
              </w:rPr>
              <w:t>садоводческих товариществ</w:t>
            </w:r>
          </w:p>
        </w:tc>
      </w:tr>
      <w:tr w:rsidR="001C1228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600 м2 – 14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 торгового места составляет 6 м2.</w:t>
            </w:r>
          </w:p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C1228" w:rsidTr="00E616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50 м2 – 0,2 - 0,25 га на объект;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0,2-0,15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1C1228" w:rsidRDefault="001C1228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2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p w:rsidR="001C1228" w:rsidRDefault="001C1228" w:rsidP="00E6163D">
      <w:pPr>
        <w:pStyle w:val="List2"/>
        <w:rPr>
          <w:b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1549"/>
        <w:gridCol w:w="1542"/>
        <w:gridCol w:w="1620"/>
        <w:gridCol w:w="1260"/>
        <w:gridCol w:w="2145"/>
        <w:gridCol w:w="2204"/>
      </w:tblGrid>
      <w:tr w:rsidR="001C1228" w:rsidTr="00E6163D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1C1228" w:rsidRDefault="001C1228">
            <w:pPr>
              <w:spacing w:line="276" w:lineRule="auto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 10 до 50 – 0,1-0,2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0,05-0,08 га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0,03-0,04 га.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1C1228" w:rsidTr="00E6163D">
        <w:trPr>
          <w:trHeight w:hRule="exact" w:val="703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0,5-1,2 га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 га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 w:rsidR="001C1228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1C1228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1C1228" w:rsidTr="00E6163D">
        <w:trPr>
          <w:trHeight w:hRule="exact" w:val="579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1C1228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 га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27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0,2-0,4 га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Caption"/>
      </w:pPr>
      <w:r>
        <w:t xml:space="preserve">Примечание: </w:t>
      </w:r>
    </w:p>
    <w:p w:rsidR="001C1228" w:rsidRDefault="001C1228" w:rsidP="00E6163D">
      <w:pPr>
        <w:pStyle w:val="BodyText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2.13.Радиус обслуживания учреждениями торговли и бытового обслуживания населения</w:t>
      </w:r>
      <w:r>
        <w:rPr>
          <w:rFonts w:ascii="Times New Roman" w:hAnsi="Times New Roman" w:cs="Times New Roman"/>
        </w:rPr>
        <w:t xml:space="preserve"> *: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228" w:rsidRDefault="001C1228" w:rsidP="00E6163D">
      <w:pPr>
        <w:pStyle w:val="List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5359"/>
        <w:gridCol w:w="1701"/>
        <w:gridCol w:w="3260"/>
      </w:tblGrid>
      <w:tr w:rsidR="001C1228" w:rsidTr="00E6163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1C1228" w:rsidTr="00E6163D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1C1228" w:rsidRDefault="001C1228" w:rsidP="00E6163D">
      <w:pPr>
        <w:pStyle w:val="Caption"/>
      </w:pPr>
    </w:p>
    <w:p w:rsidR="001C1228" w:rsidRDefault="001C1228" w:rsidP="00E6163D">
      <w:pPr>
        <w:pStyle w:val="Caption"/>
      </w:pPr>
      <w:r>
        <w:t xml:space="preserve">Примечания: </w:t>
      </w:r>
    </w:p>
    <w:p w:rsidR="001C1228" w:rsidRDefault="001C1228" w:rsidP="00E6163D">
      <w:pPr>
        <w:pStyle w:val="List2"/>
      </w:pPr>
      <w:r>
        <w:t xml:space="preserve">1.Указанный радиус обслуживания не распространяется на специализированные учреждения. </w:t>
      </w:r>
    </w:p>
    <w:p w:rsidR="001C1228" w:rsidRDefault="001C1228" w:rsidP="00E6163D">
      <w:pPr>
        <w:pStyle w:val="List2"/>
      </w:pPr>
      <w:r>
        <w:t>2.Доступность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2.14.Учреждения </w:t>
      </w:r>
      <w:r>
        <w:rPr>
          <w:rFonts w:ascii="Times New Roman" w:hAnsi="Times New Roman" w:cs="Times New Roman"/>
        </w:rPr>
        <w:t>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2.15.Норма </w:t>
      </w:r>
      <w:r>
        <w:rPr>
          <w:rFonts w:ascii="Times New Roman" w:hAnsi="Times New Roman" w:cs="Times New Roman"/>
        </w:rPr>
        <w:t>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1729"/>
        <w:gridCol w:w="1620"/>
        <w:gridCol w:w="1980"/>
        <w:gridCol w:w="3007"/>
        <w:gridCol w:w="1984"/>
      </w:tblGrid>
      <w:tr w:rsidR="001C1228" w:rsidTr="00E6163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кассы – 0,05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касс – 0,4 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0,3-0,35 га;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0,4-0,45 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2.16.Радиус </w:t>
      </w:r>
      <w:r>
        <w:rPr>
          <w:rFonts w:ascii="Times New Roman" w:hAnsi="Times New Roman" w:cs="Times New Roman"/>
        </w:rPr>
        <w:t>обслуживания филиалами банков и отделениями связи – 500 м.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2.17.Норма </w:t>
      </w:r>
      <w:r>
        <w:rPr>
          <w:rFonts w:ascii="Times New Roman" w:hAnsi="Times New Roman" w:cs="Times New Roman"/>
        </w:rPr>
        <w:t>обеспеченности предприятиями жилищно-коммунального хозяйства и размер их земельного участка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0A0"/>
      </w:tblPr>
      <w:tblGrid>
        <w:gridCol w:w="1815"/>
        <w:gridCol w:w="1701"/>
        <w:gridCol w:w="1843"/>
        <w:gridCol w:w="2409"/>
        <w:gridCol w:w="2552"/>
      </w:tblGrid>
      <w:tr w:rsidR="001C1228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25 до 100 – 55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 – 30 м2.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га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 га на 1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га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1C1228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0,24 га на 1 тыс. чел., 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40 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2.18.Радиус обслуживания пожарных депо – </w:t>
      </w:r>
      <w:r>
        <w:rPr>
          <w:rFonts w:ascii="Times New Roman" w:hAnsi="Times New Roman" w:cs="Times New Roman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1C1228" w:rsidRDefault="001C1228" w:rsidP="00E6163D">
      <w:pPr>
        <w:pStyle w:val="Li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2.19.Расстояние от зданий и сооружений</w:t>
      </w:r>
      <w:r>
        <w:rPr>
          <w:rFonts w:ascii="Times New Roman" w:hAnsi="Times New Roman" w:cs="Times New Roman"/>
        </w:rPr>
        <w:t xml:space="preserve">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м.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2.20.Расстояние от предприятий жилищно</w:t>
      </w:r>
      <w:r>
        <w:rPr>
          <w:rFonts w:ascii="Times New Roman" w:hAnsi="Times New Roman" w:cs="Times New Roman"/>
        </w:rPr>
        <w:t>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tblLayout w:type="fixed"/>
        <w:tblLook w:val="00A0"/>
      </w:tblPr>
      <w:tblGrid>
        <w:gridCol w:w="4081"/>
        <w:gridCol w:w="1361"/>
        <w:gridCol w:w="2699"/>
        <w:gridCol w:w="2119"/>
      </w:tblGrid>
      <w:tr w:rsidR="001C1228" w:rsidTr="00E6163D">
        <w:trPr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1C1228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C1228" w:rsidTr="00E6163D">
        <w:trPr>
          <w:trHeight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от 20 до 40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1C1228" w:rsidRDefault="001C1228">
            <w:pPr>
              <w:spacing w:line="276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1C1228" w:rsidTr="00E6163D">
        <w:trPr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от 10 до 20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менее 10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 xml:space="preserve">Примечания: </w:t>
      </w:r>
      <w:r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1C1228" w:rsidRDefault="001C1228" w:rsidP="00E6163D">
      <w:pPr>
        <w:pStyle w:val="List2"/>
      </w:pPr>
      <w:r>
        <w:t>2.Приемные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2.21.Норма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A0"/>
      </w:tblPr>
      <w:tblGrid>
        <w:gridCol w:w="2448"/>
        <w:gridCol w:w="3902"/>
        <w:gridCol w:w="3969"/>
      </w:tblGrid>
      <w:tr w:rsidR="001C1228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1C1228" w:rsidRDefault="001C1228">
            <w:pPr>
              <w:tabs>
                <w:tab w:val="right" w:pos="44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300 - 70 м2; 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300 до 500 – 65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500 и более – 45 м2.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2.22.Норма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1621"/>
        <w:gridCol w:w="1378"/>
        <w:gridCol w:w="3809"/>
      </w:tblGrid>
      <w:tr w:rsidR="001C1228" w:rsidTr="00E6163D">
        <w:tc>
          <w:tcPr>
            <w:tcW w:w="35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 </w:t>
            </w:r>
          </w:p>
          <w:p w:rsidR="001C1228" w:rsidRDefault="001C12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C1228" w:rsidTr="00E6163D">
        <w:tc>
          <w:tcPr>
            <w:tcW w:w="3512" w:type="dxa"/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</w:tcPr>
          <w:p w:rsidR="001C1228" w:rsidRDefault="001C12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200 - 125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200 до 400 – 100 м2;</w:t>
            </w:r>
          </w:p>
          <w:p w:rsidR="001C1228" w:rsidRDefault="001C12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400 до 600 – 80 м2.</w:t>
            </w:r>
          </w:p>
        </w:tc>
      </w:tr>
    </w:tbl>
    <w:p w:rsidR="001C1228" w:rsidRDefault="001C1228" w:rsidP="00E6163D"/>
    <w:tbl>
      <w:tblPr>
        <w:tblW w:w="0" w:type="auto"/>
        <w:tblLook w:val="00A0"/>
      </w:tblPr>
      <w:tblGrid>
        <w:gridCol w:w="10456"/>
      </w:tblGrid>
      <w:tr w:rsidR="001C1228" w:rsidTr="00E6163D">
        <w:tc>
          <w:tcPr>
            <w:tcW w:w="10456" w:type="dxa"/>
          </w:tcPr>
          <w:p w:rsidR="001C1228" w:rsidRDefault="001C1228">
            <w:r>
              <w:rPr>
                <w:b/>
                <w:i/>
                <w:sz w:val="28"/>
                <w:szCs w:val="28"/>
              </w:rPr>
              <w:t>3. 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</w:tr>
    </w:tbl>
    <w:p w:rsidR="001C1228" w:rsidRDefault="001C1228" w:rsidP="00E6163D"/>
    <w:p w:rsidR="001C1228" w:rsidRDefault="001C1228" w:rsidP="00E6163D">
      <w:pPr>
        <w:pStyle w:val="Default"/>
        <w:jc w:val="both"/>
      </w:pPr>
      <w:r>
        <w:rPr>
          <w:b/>
        </w:rPr>
        <w:t>3.1.</w:t>
      </w:r>
      <w:r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>
        <w:rPr>
          <w:b/>
        </w:rPr>
        <w:t>(</w:t>
      </w:r>
      <w:r>
        <w:t>кол. мест на 1000 чел. населения</w:t>
      </w:r>
      <w:r>
        <w:rPr>
          <w:b/>
          <w:color w:val="auto"/>
        </w:rPr>
        <w:t xml:space="preserve"> </w:t>
      </w:r>
      <w:r>
        <w:rPr>
          <w:color w:val="auto"/>
        </w:rPr>
        <w:t>с 60 лет</w:t>
      </w:r>
      <w:r>
        <w:rPr>
          <w:b/>
        </w:rPr>
        <w:t>)</w:t>
      </w:r>
      <w:r>
        <w:rPr>
          <w:b/>
          <w:color w:val="auto"/>
        </w:rPr>
        <w:t xml:space="preserve"> -  60 мест.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.2.Специализированные</w:t>
      </w:r>
      <w:r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1C1228" w:rsidRDefault="001C1228" w:rsidP="00E616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Показатели </w:t>
      </w:r>
      <w:r>
        <w:rPr>
          <w:rFonts w:ascii="Times New Roman" w:hAnsi="Times New Roman" w:cs="Times New Roman"/>
          <w:sz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1C1228" w:rsidRDefault="001C1228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более 25% площади участка;</w:t>
      </w:r>
    </w:p>
    <w:p w:rsidR="001C1228" w:rsidRDefault="001C1228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озеленение - 60% площади участка.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3.4.При принятии</w:t>
      </w:r>
      <w:r>
        <w:rPr>
          <w:rFonts w:ascii="Times New Roman" w:hAnsi="Times New Roman" w:cs="Times New Roman"/>
        </w:rPr>
        <w:t xml:space="preserve">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включительно 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1C1228" w:rsidTr="00E6163D">
        <w:tc>
          <w:tcPr>
            <w:tcW w:w="4786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 xml:space="preserve">Примечание: </w:t>
      </w:r>
      <w:r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3.6.Размер машино-</w:t>
      </w:r>
      <w:r>
        <w:rPr>
          <w:rFonts w:ascii="Times New Roman" w:hAnsi="Times New Roman" w:cs="Times New Roman"/>
        </w:rPr>
        <w:t>места для парковки индивидуального транспорта инвалида, без учета площади проездов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машино-место) - 17,5 (3,5х5,0м).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3.7.Размер </w:t>
      </w:r>
      <w:r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машино-место) – 21,0 (3,5х6,0м).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3.8.Ширина </w:t>
      </w:r>
      <w:r>
        <w:rPr>
          <w:rFonts w:ascii="Times New Roman" w:hAnsi="Times New Roman" w:cs="Times New Roman"/>
        </w:rPr>
        <w:t>зоны для парковки автомобиля инвалида (не менее) - 3,5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3.9.Расстояние </w:t>
      </w:r>
      <w:r>
        <w:rPr>
          <w:rFonts w:ascii="Times New Roman" w:hAnsi="Times New Roman" w:cs="Times New Roman"/>
        </w:rPr>
        <w:t>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3.10.Расстояние </w:t>
      </w:r>
      <w:r>
        <w:rPr>
          <w:rFonts w:ascii="Times New Roman" w:hAnsi="Times New Roman" w:cs="Times New Roman"/>
        </w:rPr>
        <w:t>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3.11.Расстояние от входа</w:t>
      </w:r>
      <w:r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1C1228" w:rsidRDefault="001C1228" w:rsidP="00E6163D">
      <w:pPr>
        <w:rPr>
          <w:b/>
          <w:shd w:val="clear" w:color="auto" w:fill="FFFF99"/>
        </w:rPr>
      </w:pPr>
    </w:p>
    <w:p w:rsidR="001C1228" w:rsidRDefault="001C1228" w:rsidP="00E6163D">
      <w:pPr>
        <w:rPr>
          <w:b/>
          <w:shd w:val="clear" w:color="auto" w:fill="FFFF99"/>
        </w:rPr>
      </w:pPr>
    </w:p>
    <w:tbl>
      <w:tblPr>
        <w:tblW w:w="10200" w:type="dxa"/>
        <w:tblInd w:w="108" w:type="dxa"/>
        <w:tblLayout w:type="fixed"/>
        <w:tblLook w:val="00A0"/>
      </w:tblPr>
      <w:tblGrid>
        <w:gridCol w:w="10200"/>
      </w:tblGrid>
      <w:tr w:rsidR="001C1228" w:rsidTr="00E6163D">
        <w:trPr>
          <w:trHeight w:val="7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1C1228" w:rsidRDefault="001C1228" w:rsidP="00E6163D">
      <w:pPr>
        <w:rPr>
          <w:b/>
          <w:shd w:val="clear" w:color="auto" w:fill="FFFF99"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4.1.Норма обеспеченности</w:t>
      </w:r>
      <w:r>
        <w:rPr>
          <w:rFonts w:ascii="Times New Roman" w:hAnsi="Times New Roman" w:cs="Times New Roman"/>
        </w:rPr>
        <w:t xml:space="preserve"> территории населенного пункта зелеными насаждениями общего пользования (м2 на 1 чел.) – 10 м2.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.2.Удельный вес</w:t>
      </w:r>
      <w:r>
        <w:rPr>
          <w:rFonts w:ascii="Times New Roman" w:hAnsi="Times New Roman" w:cs="Times New Roman"/>
        </w:rPr>
        <w:t xml:space="preserve"> озелененных территорий различного назначения:</w:t>
      </w:r>
    </w:p>
    <w:p w:rsidR="001C1228" w:rsidRDefault="001C1228" w:rsidP="00E6163D">
      <w:pPr>
        <w:pStyle w:val="BodyTextFirstIndent"/>
      </w:pPr>
      <w:r>
        <w:rPr>
          <w:szCs w:val="20"/>
        </w:rPr>
        <w:t>- в пределах застройки</w:t>
      </w:r>
      <w:r>
        <w:t xml:space="preserve"> населенного пункта – не менее 40%;</w:t>
      </w:r>
    </w:p>
    <w:p w:rsidR="001C1228" w:rsidRDefault="001C1228" w:rsidP="00E6163D">
      <w:pPr>
        <w:pStyle w:val="BodyTextFirstIndent"/>
      </w:pPr>
      <w: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1C1228" w:rsidRDefault="001C1228" w:rsidP="00E6163D">
      <w:pPr>
        <w:pStyle w:val="BodyTextIndent"/>
      </w:pPr>
      <w:r>
        <w:t xml:space="preserve">Оптимальные параметры общего баланса территории составляют: </w:t>
      </w:r>
    </w:p>
    <w:p w:rsidR="001C1228" w:rsidRDefault="001C1228" w:rsidP="00E6163D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65-75%; </w:t>
      </w:r>
    </w:p>
    <w:p w:rsidR="001C1228" w:rsidRDefault="001C1228" w:rsidP="00E6163D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10-15%; </w:t>
      </w:r>
    </w:p>
    <w:p w:rsidR="001C1228" w:rsidRDefault="001C1228" w:rsidP="00E6163D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8-12%; </w:t>
      </w:r>
    </w:p>
    <w:p w:rsidR="001C1228" w:rsidRDefault="001C1228" w:rsidP="00E6163D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5-7%.</w:t>
      </w:r>
    </w:p>
    <w:p w:rsidR="001C1228" w:rsidRDefault="001C1228" w:rsidP="00E6163D">
      <w:pPr>
        <w:rPr>
          <w:b/>
          <w:shd w:val="clear" w:color="auto" w:fill="FFFF99"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4.3.Минимальная площадь</w:t>
      </w:r>
      <w:r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-парков – 10 га;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-садов – 3 га;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-скверов – </w:t>
      </w:r>
      <w:r>
        <w:rPr>
          <w:b/>
        </w:rPr>
        <w:t>0,5 га.</w:t>
      </w:r>
    </w:p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4.4.Процент озелененности</w:t>
      </w:r>
      <w:r>
        <w:rPr>
          <w:rFonts w:ascii="Times New Roman" w:hAnsi="Times New Roman" w:cs="Times New Roman"/>
        </w:rPr>
        <w:t xml:space="preserve"> территории парков и садов (не менее) (% от общей площади парка, сада) – 70 %.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4.5.Расчетное число</w:t>
      </w:r>
      <w:r>
        <w:rPr>
          <w:rFonts w:ascii="Times New Roman" w:hAnsi="Times New Roman" w:cs="Times New Roman"/>
        </w:rPr>
        <w:t xml:space="preserve"> единовременных посетителей территорий парков (кол. посетителей на 1 га парка) – 100 чел.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4.6.Размеры земельных</w:t>
      </w:r>
      <w:r>
        <w:rPr>
          <w:rFonts w:ascii="Times New Roman" w:hAnsi="Times New Roman" w:cs="Times New Roman"/>
        </w:rPr>
        <w:t xml:space="preserve"> участков автостоянок для посетителей парков на одно место следует принимать: 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-для легковых автомобилей – </w:t>
      </w:r>
      <w:r>
        <w:rPr>
          <w:b/>
        </w:rPr>
        <w:t>25 м2</w:t>
      </w:r>
      <w:r>
        <w:t xml:space="preserve">; 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-автобусов – </w:t>
      </w:r>
      <w:r>
        <w:rPr>
          <w:b/>
        </w:rPr>
        <w:t>40 м2</w:t>
      </w:r>
      <w:r>
        <w:t xml:space="preserve">; 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 xml:space="preserve">для велосипедов – </w:t>
      </w:r>
      <w:r>
        <w:rPr>
          <w:b/>
        </w:rPr>
        <w:t>0,9 м2</w:t>
      </w:r>
      <w:r>
        <w:t xml:space="preserve">. </w:t>
      </w:r>
    </w:p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Автостоянки следует размещать за пределами его территории, но не далее 400 м от входа.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4.7.Площадь питомников</w:t>
      </w:r>
      <w:r>
        <w:rPr>
          <w:rFonts w:ascii="Times New Roman" w:hAnsi="Times New Roman" w:cs="Times New Roman"/>
        </w:rPr>
        <w:t xml:space="preserve"> древесных и кустарниковых растений (м2 на 1 чел.) - 3-5 м2.</w:t>
      </w:r>
    </w:p>
    <w:p w:rsidR="001C1228" w:rsidRDefault="001C1228" w:rsidP="00E6163D">
      <w:pPr>
        <w:pStyle w:val="ListContinue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4.8.Площадь цветочно</w:t>
      </w:r>
      <w:r>
        <w:rPr>
          <w:rFonts w:ascii="Times New Roman" w:hAnsi="Times New Roman" w:cs="Times New Roman"/>
        </w:rPr>
        <w:t>-оранжерейных хозяйств (м2 на 1 чел.) - 0,4 м2.</w:t>
      </w:r>
    </w:p>
    <w:p w:rsidR="001C1228" w:rsidRDefault="001C1228" w:rsidP="00E6163D">
      <w:pPr>
        <w:pStyle w:val="ListContinue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4.9.Размещение</w:t>
      </w:r>
      <w:r>
        <w:rPr>
          <w:rFonts w:ascii="Times New Roman" w:hAnsi="Times New Roman" w:cs="Times New Roman"/>
        </w:rPr>
        <w:t xml:space="preserve">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693"/>
        <w:gridCol w:w="2268"/>
      </w:tblGrid>
      <w:tr w:rsidR="001C1228" w:rsidTr="00E6163D">
        <w:tc>
          <w:tcPr>
            <w:tcW w:w="535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1C1228" w:rsidTr="00E6163D">
        <w:tc>
          <w:tcPr>
            <w:tcW w:w="535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1C1228" w:rsidTr="00E6163D">
        <w:tc>
          <w:tcPr>
            <w:tcW w:w="535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</w:tcPr>
          <w:p w:rsidR="001C1228" w:rsidRDefault="001C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4.10.Расстояние от зданий</w:t>
      </w:r>
      <w:r>
        <w:rPr>
          <w:rFonts w:ascii="Times New Roman" w:hAnsi="Times New Roman" w:cs="Times New Roman"/>
        </w:rPr>
        <w:t>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A0"/>
      </w:tblPr>
      <w:tblGrid>
        <w:gridCol w:w="4508"/>
        <w:gridCol w:w="1800"/>
        <w:gridCol w:w="1980"/>
        <w:gridCol w:w="1990"/>
      </w:tblGrid>
      <w:tr w:rsidR="001C1228" w:rsidTr="00E6163D">
        <w:trPr>
          <w:cantSplit/>
          <w:trHeight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4.11.Норма обеспеченности</w:t>
      </w:r>
      <w:r>
        <w:rPr>
          <w:rFonts w:ascii="Times New Roman" w:hAnsi="Times New Roman" w:cs="Times New Roman"/>
        </w:rPr>
        <w:t xml:space="preserve"> учреждениями отдыха и размер их земельного участка</w:t>
      </w:r>
    </w:p>
    <w:tbl>
      <w:tblPr>
        <w:tblW w:w="10320" w:type="dxa"/>
        <w:tblInd w:w="-5" w:type="dxa"/>
        <w:tblLayout w:type="fixed"/>
        <w:tblLook w:val="00A0"/>
      </w:tblPr>
      <w:tblGrid>
        <w:gridCol w:w="3375"/>
        <w:gridCol w:w="2551"/>
        <w:gridCol w:w="1417"/>
        <w:gridCol w:w="2977"/>
      </w:tblGrid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1C1228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4.12.Площадь территории</w:t>
      </w:r>
      <w:r>
        <w:rPr>
          <w:rFonts w:ascii="Times New Roman" w:hAnsi="Times New Roman" w:cs="Times New Roman"/>
        </w:rPr>
        <w:t xml:space="preserve"> зон массового кратковременного отдыха – не менее 50 га.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4.13.Размеры</w:t>
      </w:r>
      <w:r>
        <w:rPr>
          <w:rFonts w:ascii="Times New Roman" w:hAnsi="Times New Roman" w:cs="Times New Roman"/>
        </w:rPr>
        <w:t xml:space="preserve">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3190"/>
        <w:gridCol w:w="3188"/>
      </w:tblGrid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1C1228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1C1228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4.14.Доступность</w:t>
      </w:r>
      <w:r>
        <w:rPr>
          <w:rFonts w:ascii="Times New Roman" w:hAnsi="Times New Roman" w:cs="Times New Roman"/>
        </w:rPr>
        <w:t xml:space="preserve"> зон массового кратковременного отдыха на транспорте – не более 1,5 часа.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4.15.Расстояние</w:t>
      </w:r>
      <w:r>
        <w:rPr>
          <w:rFonts w:ascii="Times New Roman" w:hAnsi="Times New Roman" w:cs="Times New Roman"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4.16.Расстояние</w:t>
      </w:r>
      <w:r>
        <w:rPr>
          <w:rFonts w:ascii="Times New Roman" w:hAnsi="Times New Roman" w:cs="Times New Roman"/>
        </w:rPr>
        <w:t xml:space="preserve">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1C1228" w:rsidRDefault="001C1228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жилой застройки, учреждений коммунального хозяйства и складов  – 500м (в условиях реконструкции не менее 100 м); </w:t>
      </w:r>
    </w:p>
    <w:p w:rsidR="001C1228" w:rsidRDefault="001C1228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I, II и III категорий – 500м; </w:t>
      </w:r>
    </w:p>
    <w:p w:rsidR="001C1228" w:rsidRDefault="001C1228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IV категории – 200м; </w:t>
      </w:r>
    </w:p>
    <w:p w:rsidR="001C1228" w:rsidRDefault="001C1228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садоводческих товариществ – 300м. </w:t>
      </w:r>
    </w:p>
    <w:p w:rsidR="001C1228" w:rsidRDefault="001C1228" w:rsidP="00E6163D">
      <w:pPr>
        <w:pStyle w:val="Default"/>
        <w:rPr>
          <w:color w:val="auto"/>
        </w:rPr>
      </w:pPr>
    </w:p>
    <w:tbl>
      <w:tblPr>
        <w:tblW w:w="10350" w:type="dxa"/>
        <w:tblLayout w:type="fixed"/>
        <w:tblLook w:val="00A0"/>
      </w:tblPr>
      <w:tblGrid>
        <w:gridCol w:w="10350"/>
      </w:tblGrid>
      <w:tr w:rsidR="001C1228" w:rsidTr="00E6163D">
        <w:trPr>
          <w:trHeight w:val="78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5.1.Классификация</w:t>
      </w:r>
      <w:r>
        <w:rPr>
          <w:rFonts w:ascii="Times New Roman" w:hAnsi="Times New Roman" w:cs="Times New Roman"/>
        </w:rPr>
        <w:t xml:space="preserve">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615" w:type="dxa"/>
        <w:tblInd w:w="-5" w:type="dxa"/>
        <w:tblLayout w:type="fixed"/>
        <w:tblLook w:val="00A0"/>
      </w:tblPr>
      <w:tblGrid>
        <w:gridCol w:w="5218"/>
        <w:gridCol w:w="4397"/>
      </w:tblGrid>
      <w:tr w:rsidR="001C1228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1C1228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1C1228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1C1228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 Предельные</w:t>
      </w:r>
      <w:r>
        <w:rPr>
          <w:rFonts w:ascii="Times New Roman" w:hAnsi="Times New Roman" w:cs="Times New Roman"/>
        </w:rPr>
        <w:t xml:space="preserve">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1C1228" w:rsidTr="00E6163D">
        <w:tc>
          <w:tcPr>
            <w:tcW w:w="4503" w:type="dxa"/>
            <w:vMerge w:val="restart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1C1228" w:rsidTr="00E6163D">
        <w:tc>
          <w:tcPr>
            <w:tcW w:w="4503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1C1228" w:rsidTr="00E6163D">
        <w:tc>
          <w:tcPr>
            <w:tcW w:w="4503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1C1228" w:rsidTr="00E6163D">
        <w:tc>
          <w:tcPr>
            <w:tcW w:w="4503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5.2.  Показатели плотности застройки территорий садовых, </w:t>
      </w:r>
      <w:r>
        <w:rPr>
          <w:rFonts w:ascii="Times New Roman" w:hAnsi="Times New Roman" w:cs="Times New Roman"/>
          <w:sz w:val="24"/>
        </w:rPr>
        <w:t xml:space="preserve">дачных участков на садовых, дачных участках под строения, отмостки, дорожки и площадки с твердым покрытием следует отводить не более 30 % территории. </w:t>
      </w:r>
    </w:p>
    <w:p w:rsidR="001C1228" w:rsidRDefault="001C1228" w:rsidP="00E6163D">
      <w:pPr>
        <w:shd w:val="clear" w:color="auto" w:fill="FFFFFF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 Расстояния</w:t>
      </w:r>
      <w:r>
        <w:rPr>
          <w:rFonts w:ascii="Times New Roman" w:hAnsi="Times New Roman" w:cs="Times New Roman"/>
        </w:rPr>
        <w:t xml:space="preserve">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1C1228" w:rsidRDefault="001C1228" w:rsidP="00E6163D">
      <w:pPr>
        <w:pStyle w:val="ListContinue"/>
        <w:rPr>
          <w:b/>
        </w:rPr>
      </w:pPr>
      <w:r>
        <w:rPr>
          <w:u w:val="single"/>
        </w:rPr>
        <w:t>Примечания:</w:t>
      </w:r>
      <w: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C1228" w:rsidRDefault="001C1228" w:rsidP="00E6163D">
      <w:pPr>
        <w:pStyle w:val="List2"/>
      </w:pPr>
      <w:r>
        <w:t>2. Указанные нормы распространяются и на пристраиваемые к существующим жилым домам хозяйственные постройки.</w:t>
      </w:r>
    </w:p>
    <w:p w:rsidR="001C1228" w:rsidRDefault="001C1228" w:rsidP="00E6163D">
      <w:pPr>
        <w:pStyle w:val="NoSpacing"/>
        <w:jc w:val="both"/>
        <w:rPr>
          <w:b/>
        </w:rPr>
      </w:pPr>
    </w:p>
    <w:p w:rsidR="001C1228" w:rsidRDefault="001C1228" w:rsidP="00E6163D">
      <w:pPr>
        <w:pStyle w:val="NoSpacing"/>
        <w:jc w:val="both"/>
      </w:pPr>
      <w:r>
        <w:rPr>
          <w:b/>
        </w:rPr>
        <w:t xml:space="preserve">5.4. При отсутствии </w:t>
      </w:r>
      <w:r>
        <w:t xml:space="preserve">централизованной канализации </w:t>
      </w:r>
      <w:r>
        <w:rPr>
          <w:sz w:val="23"/>
          <w:szCs w:val="23"/>
        </w:rPr>
        <w:t>в районах индивидуальной и садово-дачной застройки</w:t>
      </w:r>
      <w:r>
        <w:t xml:space="preserve"> расстояние от туалета до стен соседнего дома необходимо принимать не менее 12 м, до источника водоснабжения (колодца) - не менее 25 м.</w:t>
      </w:r>
      <w:r>
        <w:rPr>
          <w:color w:val="FF0000"/>
        </w:rPr>
        <w:t xml:space="preserve"> </w:t>
      </w:r>
    </w:p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 Расстояние</w:t>
      </w:r>
      <w:r>
        <w:rPr>
          <w:rFonts w:ascii="Times New Roman" w:hAnsi="Times New Roman" w:cs="Times New Roman"/>
        </w:rPr>
        <w:t xml:space="preserve"> до границ соседнего участка от построек, стволов деревьев и кустарников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544"/>
      </w:tblGrid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C1228" w:rsidTr="00E6163D">
        <w:tc>
          <w:tcPr>
            <w:tcW w:w="6771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1C1228" w:rsidRDefault="001C1228" w:rsidP="00E6163D">
      <w:pPr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Расстояние</w:t>
      </w:r>
      <w:r>
        <w:rPr>
          <w:rFonts w:ascii="Times New Roman" w:hAnsi="Times New Roman" w:cs="Times New Roman"/>
        </w:rPr>
        <w:t xml:space="preserve"> от красных линий улиц и проездов до жилого строения или жилого дома в районе садоводческих, дачных объединений:</w:t>
      </w:r>
    </w:p>
    <w:p w:rsidR="001C1228" w:rsidRDefault="001C1228" w:rsidP="00E6163D">
      <w:pPr>
        <w:pStyle w:val="Default"/>
        <w:ind w:left="720"/>
      </w:pPr>
      <w:r>
        <w:t xml:space="preserve">-от красной линии улиц </w:t>
      </w:r>
      <w:r>
        <w:rPr>
          <w:b/>
        </w:rPr>
        <w:t>– не менее 5м</w:t>
      </w:r>
      <w:r>
        <w:t xml:space="preserve">; </w:t>
      </w:r>
    </w:p>
    <w:p w:rsidR="001C1228" w:rsidRDefault="001C1228" w:rsidP="00E6163D">
      <w:pPr>
        <w:pStyle w:val="Default"/>
        <w:ind w:left="720"/>
      </w:pPr>
      <w:r>
        <w:t xml:space="preserve">-от красной линии проездов – </w:t>
      </w:r>
      <w:r>
        <w:rPr>
          <w:b/>
        </w:rPr>
        <w:t>не менее 3м</w:t>
      </w:r>
      <w:r>
        <w:t xml:space="preserve">. </w:t>
      </w:r>
    </w:p>
    <w:p w:rsidR="001C1228" w:rsidRDefault="001C1228" w:rsidP="00E6163D">
      <w:pPr>
        <w:pStyle w:val="Default"/>
        <w:jc w:val="both"/>
      </w:pPr>
      <w:r>
        <w:rPr>
          <w:b/>
        </w:rPr>
        <w:t xml:space="preserve">5.7. Расстояния от хозяйственных построек </w:t>
      </w:r>
      <w:r>
        <w:t xml:space="preserve">до красных линий улиц и проездов в районе садоводческих, дачных объединений должны быть не менее 5 м. </w:t>
      </w:r>
    </w:p>
    <w:p w:rsidR="001C1228" w:rsidRDefault="001C1228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1C1228" w:rsidRDefault="001C1228" w:rsidP="00E6163D">
      <w:pPr>
        <w:pStyle w:val="Default"/>
        <w:jc w:val="both"/>
      </w:pPr>
    </w:p>
    <w:p w:rsidR="001C1228" w:rsidRDefault="001C1228" w:rsidP="00E6163D">
      <w:pPr>
        <w:pStyle w:val="Default"/>
        <w:jc w:val="both"/>
        <w:rPr>
          <w:b/>
        </w:rPr>
      </w:pPr>
      <w:r>
        <w:rPr>
          <w:b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1C1228" w:rsidRDefault="001C1228" w:rsidP="00E6163D">
      <w:pPr>
        <w:pStyle w:val="Default"/>
        <w:ind w:left="720"/>
      </w:pPr>
      <w:r>
        <w:t xml:space="preserve">-от жилого строения или жилого дома до душа, бани (сауны), уборной </w:t>
      </w:r>
      <w:r>
        <w:rPr>
          <w:b/>
        </w:rPr>
        <w:t>– 8м</w:t>
      </w:r>
      <w:r>
        <w:t xml:space="preserve">; </w:t>
      </w:r>
    </w:p>
    <w:p w:rsidR="001C1228" w:rsidRDefault="001C1228" w:rsidP="00E6163D">
      <w:pPr>
        <w:pStyle w:val="Default"/>
        <w:ind w:left="720"/>
      </w:pPr>
      <w:r>
        <w:t xml:space="preserve">-от колодца до уборной и компостного устройства </w:t>
      </w:r>
      <w:r>
        <w:rPr>
          <w:b/>
        </w:rPr>
        <w:t>– 8м</w:t>
      </w:r>
      <w:r>
        <w:t xml:space="preserve">. </w:t>
      </w:r>
    </w:p>
    <w:p w:rsidR="001C1228" w:rsidRDefault="001C1228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1C1228" w:rsidRDefault="001C1228" w:rsidP="00E6163D">
      <w:pPr>
        <w:pStyle w:val="Default"/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5.9. Здания</w:t>
      </w:r>
      <w:r>
        <w:rPr>
          <w:rFonts w:ascii="Times New Roman" w:hAnsi="Times New Roman" w:cs="Times New Roman"/>
        </w:rPr>
        <w:t xml:space="preserve"> и сооружения общего пользо</w:t>
      </w:r>
      <w:r>
        <w:rPr>
          <w:rFonts w:ascii="Times New Roman" w:hAnsi="Times New Roman" w:cs="Times New Roman"/>
        </w:rPr>
        <w:softHyphen/>
        <w:t>вания должны отстоять от границ садовых уча</w:t>
      </w:r>
      <w:r>
        <w:rPr>
          <w:rFonts w:ascii="Times New Roman" w:hAnsi="Times New Roman" w:cs="Times New Roman"/>
        </w:rPr>
        <w:softHyphen/>
        <w:t>стков не менее чем на 4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5.10. Размеры</w:t>
      </w:r>
      <w:r>
        <w:rPr>
          <w:rFonts w:ascii="Times New Roman" w:hAnsi="Times New Roman" w:cs="Times New Roman"/>
        </w:rPr>
        <w:t xml:space="preserve">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29"/>
        <w:gridCol w:w="1984"/>
        <w:gridCol w:w="2134"/>
      </w:tblGrid>
      <w:tr w:rsidR="001C1228" w:rsidTr="00E6163D">
        <w:tc>
          <w:tcPr>
            <w:tcW w:w="4219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1C1228" w:rsidTr="00E6163D">
        <w:tc>
          <w:tcPr>
            <w:tcW w:w="421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1C1228" w:rsidTr="00E6163D">
        <w:tc>
          <w:tcPr>
            <w:tcW w:w="421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1C1228" w:rsidTr="00E6163D">
        <w:tc>
          <w:tcPr>
            <w:tcW w:w="421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1C1228" w:rsidTr="00E6163D">
        <w:tc>
          <w:tcPr>
            <w:tcW w:w="4219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1C1228" w:rsidTr="00E6163D">
        <w:tc>
          <w:tcPr>
            <w:tcW w:w="4219" w:type="dxa"/>
          </w:tcPr>
          <w:p w:rsidR="001C1228" w:rsidRDefault="001C1228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0,9-0,4</w:t>
            </w:r>
          </w:p>
        </w:tc>
        <w:tc>
          <w:tcPr>
            <w:tcW w:w="2134" w:type="dxa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1C1228" w:rsidRDefault="001C1228" w:rsidP="00E6163D">
      <w:pPr>
        <w:pStyle w:val="Default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1C1228" w:rsidRDefault="001C1228" w:rsidP="00E6163D">
      <w:pPr>
        <w:pStyle w:val="Default"/>
        <w:jc w:val="both"/>
        <w:rPr>
          <w:szCs w:val="18"/>
        </w:rPr>
      </w:pPr>
      <w:r>
        <w:rPr>
          <w:szCs w:val="1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1C1228" w:rsidRDefault="001C1228" w:rsidP="00E6163D">
      <w:pPr>
        <w:pStyle w:val="Default"/>
        <w:jc w:val="both"/>
        <w:rPr>
          <w:sz w:val="36"/>
        </w:rPr>
      </w:pPr>
      <w:r>
        <w:rPr>
          <w:szCs w:val="18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szCs w:val="12"/>
          <w:vertAlign w:val="superscript"/>
        </w:rPr>
        <w:t>2</w:t>
      </w:r>
      <w:r>
        <w:rPr>
          <w:sz w:val="18"/>
          <w:szCs w:val="12"/>
        </w:rPr>
        <w:t xml:space="preserve"> </w:t>
      </w:r>
      <w:r>
        <w:rPr>
          <w:szCs w:val="18"/>
        </w:rPr>
        <w:t>и несгораемые стены.</w:t>
      </w:r>
    </w:p>
    <w:p w:rsidR="001C1228" w:rsidRDefault="001C1228" w:rsidP="00E6163D">
      <w:pPr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5.11. Расстояние</w:t>
      </w:r>
      <w:r>
        <w:rPr>
          <w:rFonts w:ascii="Times New Roman" w:hAnsi="Times New Roman" w:cs="Times New Roman"/>
        </w:rPr>
        <w:t xml:space="preserve"> от площадки мусоросборников до границ садовых участков – не менее 20 м и не более 100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5.12. Ширина</w:t>
      </w:r>
      <w:r>
        <w:rPr>
          <w:rFonts w:ascii="Times New Roman" w:hAnsi="Times New Roman" w:cs="Times New Roman"/>
        </w:rPr>
        <w:t xml:space="preserve">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260"/>
      </w:tblGrid>
      <w:tr w:rsidR="001C1228" w:rsidTr="00E6163D">
        <w:tc>
          <w:tcPr>
            <w:tcW w:w="319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1C1228" w:rsidTr="00E6163D">
        <w:tc>
          <w:tcPr>
            <w:tcW w:w="3190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1C1228" w:rsidTr="00E6163D">
        <w:tc>
          <w:tcPr>
            <w:tcW w:w="3190" w:type="dxa"/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7,0 м, для проездов — не менее 3,5 м.</w:t>
      </w:r>
    </w:p>
    <w:p w:rsidR="001C1228" w:rsidRDefault="001C1228" w:rsidP="00E6163D">
      <w:pPr>
        <w:pStyle w:val="List2"/>
      </w:pPr>
      <w:r>
        <w:t>2.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</w:t>
      </w:r>
      <w:r>
        <w:softHyphen/>
        <w:t>щадками и перекрестками должно быть не более 200 м.</w:t>
      </w:r>
    </w:p>
    <w:p w:rsidR="001C1228" w:rsidRDefault="001C1228" w:rsidP="00E6163D">
      <w:pPr>
        <w:pStyle w:val="List2"/>
      </w:pPr>
      <w:r>
        <w:t>3. Максимальная протяженность тупикового проезда не должна превышать 150 м. Тупиковые проезды обеспечиваются разво</w:t>
      </w:r>
      <w:r>
        <w:softHyphen/>
        <w:t xml:space="preserve">ротными площадками   размером не менее 15х15 м. Использование разворотной площадки для стоянки автомобилей не допускается. 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5.13. Расстояние</w:t>
      </w:r>
      <w:r>
        <w:rPr>
          <w:rFonts w:ascii="Times New Roman" w:hAnsi="Times New Roman" w:cs="Times New Roman"/>
        </w:rPr>
        <w:t xml:space="preserve"> от автомобильных и железных дорог до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465" w:type="dxa"/>
        <w:tblInd w:w="-5" w:type="dxa"/>
        <w:tblLayout w:type="fixed"/>
        <w:tblLook w:val="00A0"/>
      </w:tblPr>
      <w:tblGrid>
        <w:gridCol w:w="4506"/>
        <w:gridCol w:w="2500"/>
        <w:gridCol w:w="2459"/>
      </w:tblGrid>
      <w:tr w:rsidR="001C1228" w:rsidTr="00E6163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лесополосы не менее 10 м.</w:t>
            </w:r>
          </w:p>
        </w:tc>
      </w:tr>
      <w:tr w:rsidR="001C1228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5.14. Расстояние</w:t>
      </w:r>
      <w:r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1C1228" w:rsidRDefault="001C1228" w:rsidP="00E6163D">
      <w:pPr>
        <w:jc w:val="both"/>
      </w:pPr>
    </w:p>
    <w:p w:rsidR="001C1228" w:rsidRDefault="001C1228" w:rsidP="00E6163D">
      <w:pPr>
        <w:jc w:val="both"/>
      </w:pPr>
    </w:p>
    <w:tbl>
      <w:tblPr>
        <w:tblW w:w="0" w:type="auto"/>
        <w:tblLayout w:type="fixed"/>
        <w:tblLook w:val="00A0"/>
      </w:tblPr>
      <w:tblGrid>
        <w:gridCol w:w="10206"/>
      </w:tblGrid>
      <w:tr w:rsidR="001C1228" w:rsidTr="00E6163D">
        <w:trPr>
          <w:trHeight w:val="89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 Норма</w:t>
      </w:r>
      <w:r>
        <w:rPr>
          <w:rFonts w:ascii="Times New Roman" w:hAnsi="Times New Roman" w:cs="Times New Roman"/>
        </w:rPr>
        <w:t xml:space="preserve"> обеспеченности местами постоянного хранения индивидуального автотранспорта (% машино-мест от расчетного числа индивидуального транспорта) – 90 %.</w:t>
      </w:r>
    </w:p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 Расстояние от мест постоянного хранения индивидуального автотранспорта до жилой застройки (</w:t>
      </w:r>
      <w:r>
        <w:rPr>
          <w:rFonts w:ascii="Times New Roman" w:hAnsi="Times New Roman" w:cs="Times New Roman"/>
        </w:rPr>
        <w:t>не более) – 800 м, а в районах реконструкции – не более 1500 м.</w:t>
      </w:r>
    </w:p>
    <w:p w:rsidR="001C1228" w:rsidRDefault="001C1228" w:rsidP="00E6163D">
      <w:pPr>
        <w:pStyle w:val="List2"/>
      </w:pPr>
      <w:r>
        <w:rPr>
          <w:b/>
        </w:rPr>
        <w:t>6.3. Нормы</w:t>
      </w:r>
      <w:r>
        <w:t xml:space="preserve"> обеспеченности местами парковки для учреждений и предприятий обслуживания</w:t>
      </w:r>
    </w:p>
    <w:tbl>
      <w:tblPr>
        <w:tblW w:w="10200" w:type="dxa"/>
        <w:tblLayout w:type="fixed"/>
        <w:tblLook w:val="00A0"/>
      </w:tblPr>
      <w:tblGrid>
        <w:gridCol w:w="4363"/>
        <w:gridCol w:w="3542"/>
        <w:gridCol w:w="2295"/>
      </w:tblGrid>
      <w:tr w:rsidR="001C1228" w:rsidTr="00E6163D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6.4. Расстояние </w:t>
      </w:r>
      <w:r>
        <w:rPr>
          <w:rFonts w:ascii="Times New Roman" w:hAnsi="Times New Roman" w:cs="Times New Roman"/>
        </w:rPr>
        <w:t>пешеходных подходов от стоянок для временного хранения легковых автомобилей следует принимать, не более: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входов в жилые дома - 100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пассажирских помещений вокзалов, входов в места крупных учреждений торговли и общественного питания - 150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прочих учреждений и предприятий обслуживания населения и административных зданий - 250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входов в парки, на выставки и стадионы - 400 м.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3"/>
      </w:pPr>
      <w:r>
        <w:rPr>
          <w:b/>
        </w:rPr>
        <w:t>6.5. Расстояние</w:t>
      </w:r>
      <w: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6.6. Расстояние</w:t>
      </w:r>
      <w:r>
        <w:rPr>
          <w:rFonts w:ascii="Times New Roman" w:hAnsi="Times New Roman" w:cs="Times New Roman"/>
        </w:rPr>
        <w:t xml:space="preserve">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1531"/>
        <w:gridCol w:w="1714"/>
        <w:gridCol w:w="1531"/>
        <w:gridCol w:w="1465"/>
      </w:tblGrid>
      <w:tr w:rsidR="001C1228" w:rsidTr="00E6163D">
        <w:tc>
          <w:tcPr>
            <w:tcW w:w="4077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1C1228" w:rsidTr="00E6163D">
        <w:tc>
          <w:tcPr>
            <w:tcW w:w="4077" w:type="dxa"/>
            <w:vMerge/>
            <w:vAlign w:val="center"/>
          </w:tcPr>
          <w:p w:rsidR="001C1228" w:rsidRDefault="001C1228">
            <w:pPr>
              <w:suppressAutoHyphens w:val="0"/>
              <w:rPr>
                <w:szCs w:val="20"/>
              </w:rPr>
            </w:pP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101-300</w:t>
            </w:r>
          </w:p>
        </w:tc>
      </w:tr>
      <w:tr w:rsidR="001C1228" w:rsidTr="00E6163D">
        <w:trPr>
          <w:trHeight w:val="379"/>
        </w:trPr>
        <w:tc>
          <w:tcPr>
            <w:tcW w:w="4077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C1228" w:rsidTr="00E6163D">
        <w:trPr>
          <w:trHeight w:val="411"/>
        </w:trPr>
        <w:tc>
          <w:tcPr>
            <w:tcW w:w="4077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C1228" w:rsidTr="00E6163D">
        <w:tc>
          <w:tcPr>
            <w:tcW w:w="4077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C1228" w:rsidTr="00E6163D">
        <w:tc>
          <w:tcPr>
            <w:tcW w:w="4077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1C1228" w:rsidRDefault="001C1228" w:rsidP="00E6163D">
      <w:pPr>
        <w:pStyle w:val="Default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1C1228" w:rsidRDefault="001C1228" w:rsidP="00E6163D">
      <w:pPr>
        <w:pStyle w:val="Default"/>
        <w:jc w:val="both"/>
        <w:rPr>
          <w:szCs w:val="18"/>
        </w:rPr>
      </w:pPr>
      <w:r>
        <w:rPr>
          <w:szCs w:val="1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1C1228" w:rsidRDefault="001C1228" w:rsidP="00E6163D">
      <w:pPr>
        <w:pStyle w:val="Default"/>
        <w:jc w:val="both"/>
        <w:rPr>
          <w:sz w:val="36"/>
        </w:rPr>
      </w:pPr>
      <w:r>
        <w:rPr>
          <w:szCs w:val="18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</w:t>
      </w:r>
    </w:p>
    <w:p w:rsidR="001C1228" w:rsidRDefault="001C1228" w:rsidP="00E6163D">
      <w:pPr>
        <w:pStyle w:val="Default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6.7. Удаленность</w:t>
      </w:r>
      <w:r>
        <w:rPr>
          <w:rFonts w:ascii="Times New Roman" w:hAnsi="Times New Roman" w:cs="Times New Roman"/>
        </w:rPr>
        <w:t xml:space="preserve"> въездов и выездов во встроенные гаражи, гаражи-стоянки, паркинги, автостояноки от жилых и общественных зданий, зон отдыха, игровых площадок и участков лечебных учреждений (не менее) – 7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6.8. Размер</w:t>
      </w:r>
      <w:r>
        <w:rPr>
          <w:rFonts w:ascii="Times New Roman" w:hAnsi="Times New Roman" w:cs="Times New Roman"/>
        </w:rPr>
        <w:t xml:space="preserve">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A0"/>
      </w:tblPr>
      <w:tblGrid>
        <w:gridCol w:w="4082"/>
        <w:gridCol w:w="3351"/>
        <w:gridCol w:w="2886"/>
      </w:tblGrid>
      <w:tr w:rsidR="001C1228" w:rsidTr="00E6163D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6.9. Размер</w:t>
      </w:r>
      <w:r>
        <w:rPr>
          <w:rFonts w:ascii="Times New Roman" w:hAnsi="Times New Roman" w:cs="Times New Roman"/>
        </w:rPr>
        <w:t xml:space="preserve">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A0"/>
      </w:tblPr>
      <w:tblGrid>
        <w:gridCol w:w="3090"/>
        <w:gridCol w:w="2552"/>
        <w:gridCol w:w="2409"/>
        <w:gridCol w:w="2268"/>
      </w:tblGrid>
      <w:tr w:rsidR="001C1228" w:rsidTr="00E6163D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1C1228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C1228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6.10. Площадь участка для стоянки одного автотранспортного средства на открытых автостоянках</w:t>
      </w:r>
      <w:r>
        <w:rPr>
          <w:rFonts w:ascii="Times New Roman" w:hAnsi="Times New Roman" w:cs="Times New Roman"/>
        </w:rPr>
        <w:t xml:space="preserve"> следует принимать на одно машино-место: </w:t>
      </w:r>
    </w:p>
    <w:p w:rsidR="001C1228" w:rsidRDefault="001C1228" w:rsidP="00E6163D"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м2;</w:t>
      </w:r>
    </w:p>
    <w:p w:rsidR="001C1228" w:rsidRDefault="001C1228" w:rsidP="00E6163D">
      <w:r>
        <w:t xml:space="preserve">-   автобусов – </w:t>
      </w:r>
      <w:r>
        <w:rPr>
          <w:b/>
        </w:rPr>
        <w:t>40</w:t>
      </w:r>
      <w:r>
        <w:rPr>
          <w:b/>
          <w:bCs/>
        </w:rPr>
        <w:t xml:space="preserve"> м2;</w:t>
      </w:r>
    </w:p>
    <w:p w:rsidR="001C1228" w:rsidRDefault="001C1228" w:rsidP="00E6163D">
      <w:r>
        <w:t xml:space="preserve">-   велосипедов –  </w:t>
      </w:r>
      <w:r>
        <w:rPr>
          <w:b/>
        </w:rPr>
        <w:t>0,9</w:t>
      </w:r>
      <w:r>
        <w:rPr>
          <w:b/>
          <w:bCs/>
        </w:rPr>
        <w:t xml:space="preserve"> м2</w:t>
      </w:r>
      <w:r>
        <w:rPr>
          <w:b/>
        </w:rPr>
        <w:t>.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643"/>
      </w:pPr>
      <w:r>
        <w:t>-В скобках – при примыкании участков для стоянки к проезжей части улиц и проездов.</w:t>
      </w:r>
    </w:p>
    <w:p w:rsidR="001C1228" w:rsidRDefault="001C1228" w:rsidP="00E6163D">
      <w:pPr>
        <w:jc w:val="both"/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6.11. Размер</w:t>
      </w:r>
      <w:r>
        <w:rPr>
          <w:rFonts w:ascii="Times New Roman" w:hAnsi="Times New Roman" w:cs="Times New Roman"/>
        </w:rPr>
        <w:t xml:space="preserve">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A0"/>
      </w:tblPr>
      <w:tblGrid>
        <w:gridCol w:w="4224"/>
        <w:gridCol w:w="2693"/>
        <w:gridCol w:w="3430"/>
      </w:tblGrid>
      <w:tr w:rsidR="001C1228" w:rsidTr="00E6163D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1C1228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1C1228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6.12. Наименьшие</w:t>
      </w:r>
      <w:r>
        <w:rPr>
          <w:rFonts w:ascii="Times New Roman" w:hAnsi="Times New Roman" w:cs="Times New Roman"/>
        </w:rPr>
        <w:t xml:space="preserve"> расстояния до въездов в гаражи и выездов из них следует принимать: </w:t>
      </w:r>
    </w:p>
    <w:p w:rsidR="001C1228" w:rsidRDefault="001C1228" w:rsidP="00E6163D">
      <w:pPr>
        <w:pStyle w:val="Default"/>
        <w:ind w:left="720"/>
      </w:pPr>
      <w:r>
        <w:t xml:space="preserve">-от перекрестков магистральных улиц </w:t>
      </w:r>
      <w:r>
        <w:rPr>
          <w:b/>
        </w:rPr>
        <w:t>– 50м</w:t>
      </w:r>
      <w:r>
        <w:t xml:space="preserve">; </w:t>
      </w:r>
    </w:p>
    <w:p w:rsidR="001C1228" w:rsidRDefault="001C1228" w:rsidP="00E6163D">
      <w:pPr>
        <w:pStyle w:val="Default"/>
        <w:ind w:left="720"/>
      </w:pPr>
      <w:r>
        <w:t xml:space="preserve">-улиц местного значения </w:t>
      </w:r>
      <w:r>
        <w:rPr>
          <w:b/>
        </w:rPr>
        <w:t>– 20м</w:t>
      </w:r>
      <w:r>
        <w:t xml:space="preserve">; </w:t>
      </w:r>
    </w:p>
    <w:p w:rsidR="001C1228" w:rsidRDefault="001C1228" w:rsidP="00E6163D">
      <w:pPr>
        <w:pStyle w:val="Default"/>
        <w:ind w:left="720"/>
      </w:pPr>
      <w:r>
        <w:t xml:space="preserve">-от остановочных пунктов общественного пассажирского транспорта </w:t>
      </w:r>
      <w:r>
        <w:rPr>
          <w:b/>
        </w:rPr>
        <w:t>– 30м</w:t>
      </w:r>
      <w:r>
        <w:t xml:space="preserve">. 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6.13. Расстояние</w:t>
      </w:r>
      <w:r>
        <w:rPr>
          <w:rFonts w:ascii="Times New Roman" w:hAnsi="Times New Roman" w:cs="Times New Roman"/>
        </w:rPr>
        <w:t xml:space="preserve">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м.</w:t>
      </w:r>
    </w:p>
    <w:p w:rsidR="001C1228" w:rsidRDefault="001C1228" w:rsidP="00E6163D">
      <w:pPr>
        <w:pStyle w:val="ListContinue"/>
      </w:pPr>
      <w:r>
        <w:t>* - расстояние следует определять от топливораздаточных колонок и подземных топливных резервуаров.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6.14. Мощность автозаправочных станций АЗС и расстояние между ними вне пределов населенных</w:t>
      </w:r>
      <w:r>
        <w:rPr>
          <w:rFonts w:ascii="Times New Roman" w:hAnsi="Times New Roman" w:cs="Times New Roman"/>
        </w:rPr>
        <w:t xml:space="preserve">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A0"/>
      </w:tblPr>
      <w:tblGrid>
        <w:gridCol w:w="2948"/>
        <w:gridCol w:w="2392"/>
        <w:gridCol w:w="2641"/>
        <w:gridCol w:w="2374"/>
      </w:tblGrid>
      <w:tr w:rsidR="001C1228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1C1228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1C1228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1C1228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1C1228" w:rsidRDefault="001C1228" w:rsidP="00E6163D">
      <w:pPr>
        <w:pStyle w:val="Caption"/>
      </w:pPr>
      <w:r>
        <w:rPr>
          <w:u w:val="single"/>
        </w:rPr>
        <w:t>Примечание</w:t>
      </w:r>
      <w:r>
        <w:t>:  АЗС следует размещать:</w:t>
      </w:r>
    </w:p>
    <w:p w:rsidR="001C1228" w:rsidRDefault="001C1228" w:rsidP="00E6163D">
      <w:pPr>
        <w:pStyle w:val="List2"/>
        <w:ind w:left="1080" w:firstLine="0"/>
      </w:pPr>
      <w:r>
        <w:t>1.в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1C1228" w:rsidRDefault="001C1228" w:rsidP="00E6163D">
      <w:pPr>
        <w:pStyle w:val="List2"/>
        <w:ind w:left="1080" w:firstLine="0"/>
      </w:pPr>
      <w:r>
        <w:t>2.не ближе 250 м от железнодорожных переездов, не ближе 1000 м от мостовых переходов, на участках с насыпями высотой не более 2,0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6.15. Размер земельного участка станции технического обслуживания (СТО) (Один пост на 100-200 автомобилей</w:t>
      </w:r>
      <w:r>
        <w:rPr>
          <w:rFonts w:ascii="Times New Roman" w:hAnsi="Times New Roman" w:cs="Times New Roman"/>
        </w:rPr>
        <w:t>)</w:t>
      </w:r>
    </w:p>
    <w:tbl>
      <w:tblPr>
        <w:tblW w:w="10320" w:type="dxa"/>
        <w:tblInd w:w="-5" w:type="dxa"/>
        <w:tblLayout w:type="fixed"/>
        <w:tblLook w:val="00A0"/>
      </w:tblPr>
      <w:tblGrid>
        <w:gridCol w:w="4650"/>
        <w:gridCol w:w="2693"/>
        <w:gridCol w:w="2977"/>
      </w:tblGrid>
      <w:tr w:rsidR="001C1228" w:rsidTr="00E6163D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C1228" w:rsidTr="00E6163D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6.16. Расстояние</w:t>
      </w:r>
      <w:r>
        <w:rPr>
          <w:rFonts w:ascii="Times New Roman" w:hAnsi="Times New Roman" w:cs="Times New Roman"/>
        </w:rPr>
        <w:t xml:space="preserve">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484"/>
        <w:gridCol w:w="2335"/>
      </w:tblGrid>
      <w:tr w:rsidR="001C1228" w:rsidTr="00E6163D">
        <w:tc>
          <w:tcPr>
            <w:tcW w:w="5495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1C1228" w:rsidTr="00E6163D">
        <w:tc>
          <w:tcPr>
            <w:tcW w:w="5495" w:type="dxa"/>
            <w:vMerge/>
            <w:vAlign w:val="center"/>
          </w:tcPr>
          <w:p w:rsidR="001C1228" w:rsidRDefault="001C1228">
            <w:pPr>
              <w:suppressAutoHyphens w:val="0"/>
              <w:rPr>
                <w:szCs w:val="20"/>
              </w:rPr>
            </w:pP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11-30</w:t>
            </w:r>
          </w:p>
        </w:tc>
      </w:tr>
      <w:tr w:rsidR="001C1228" w:rsidTr="00E6163D">
        <w:tc>
          <w:tcPr>
            <w:tcW w:w="549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C1228" w:rsidTr="00E6163D">
        <w:tc>
          <w:tcPr>
            <w:tcW w:w="549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C1228" w:rsidTr="00E6163D">
        <w:tc>
          <w:tcPr>
            <w:tcW w:w="549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C1228" w:rsidTr="00E6163D">
        <w:tc>
          <w:tcPr>
            <w:tcW w:w="549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C1228" w:rsidTr="00E6163D">
        <w:tc>
          <w:tcPr>
            <w:tcW w:w="5495" w:type="dxa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1C1228" w:rsidRDefault="001C1228" w:rsidP="00E61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6.17. Мощность</w:t>
      </w:r>
      <w:r>
        <w:rPr>
          <w:rFonts w:ascii="Times New Roman" w:hAnsi="Times New Roman" w:cs="Times New Roman"/>
        </w:rPr>
        <w:t xml:space="preserve">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A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1C1228" w:rsidTr="00E6163D">
        <w:trPr>
          <w:cantSplit/>
          <w:trHeight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1C1228" w:rsidTr="00E6163D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1C1228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6.18. Расстояния</w:t>
      </w:r>
      <w:r>
        <w:rPr>
          <w:rFonts w:ascii="Times New Roman" w:hAnsi="Times New Roman" w:cs="Times New Roman"/>
        </w:rPr>
        <w:t xml:space="preserve">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A0"/>
      </w:tblPr>
      <w:tblGrid>
        <w:gridCol w:w="2448"/>
        <w:gridCol w:w="3038"/>
        <w:gridCol w:w="4833"/>
      </w:tblGrid>
      <w:tr w:rsidR="001C1228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1C1228" w:rsidTr="00E6163D">
        <w:trPr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6.19. Вместимость</w:t>
      </w:r>
      <w:r>
        <w:rPr>
          <w:rFonts w:ascii="Times New Roman" w:hAnsi="Times New Roman" w:cs="Times New Roman"/>
        </w:rPr>
        <w:t xml:space="preserve">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A0"/>
      </w:tblPr>
      <w:tblGrid>
        <w:gridCol w:w="2448"/>
        <w:gridCol w:w="3038"/>
        <w:gridCol w:w="4833"/>
      </w:tblGrid>
      <w:tr w:rsidR="001C1228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1C1228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6.20. Размер</w:t>
      </w:r>
      <w:r>
        <w:rPr>
          <w:rFonts w:ascii="Times New Roman" w:hAnsi="Times New Roman" w:cs="Times New Roman"/>
        </w:rPr>
        <w:t xml:space="preserve">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3190"/>
        <w:gridCol w:w="3200"/>
      </w:tblGrid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1C1228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6.21. Расстояние</w:t>
      </w:r>
      <w:r>
        <w:rPr>
          <w:rFonts w:ascii="Times New Roman" w:hAnsi="Times New Roman" w:cs="Times New Roman"/>
        </w:rPr>
        <w:t xml:space="preserve"> от стоянок маломерных судов до жилой застройки следует принимать не менее 50 м, до больниц и санаториев – не менее 200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/>
      </w:tblPr>
      <w:tblGrid>
        <w:gridCol w:w="10206"/>
      </w:tblGrid>
      <w:tr w:rsidR="001C1228" w:rsidTr="00E6163D">
        <w:trPr>
          <w:trHeight w:val="8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 Уровень</w:t>
      </w:r>
      <w:r>
        <w:rPr>
          <w:rFonts w:ascii="Times New Roman" w:hAnsi="Times New Roman" w:cs="Times New Roman"/>
        </w:rPr>
        <w:t xml:space="preserve"> автомобилизации (кол. автомашин на 1000 жит.) –  300 авт.</w:t>
      </w:r>
    </w:p>
    <w:p w:rsidR="001C1228" w:rsidRDefault="001C1228" w:rsidP="00E6163D">
      <w:pPr>
        <w:pStyle w:val="ListContinue"/>
      </w:pPr>
      <w:r>
        <w:rPr>
          <w:u w:val="single"/>
        </w:rPr>
        <w:t>Примечание:</w:t>
      </w:r>
      <w:r>
        <w:t xml:space="preserve"> Указанный уровень включает также ведомственные легковые машины и такси.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 Расчетные</w:t>
      </w:r>
      <w:r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12"/>
        <w:gridCol w:w="3260"/>
        <w:gridCol w:w="1260"/>
        <w:gridCol w:w="1153"/>
        <w:gridCol w:w="1080"/>
        <w:gridCol w:w="1270"/>
      </w:tblGrid>
      <w:tr w:rsidR="001C1228" w:rsidTr="00E6163D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1228" w:rsidRDefault="001C122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1228" w:rsidRDefault="001C122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C1228" w:rsidRDefault="001C122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1228" w:rsidRDefault="001C122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1C1228" w:rsidTr="00E6163D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1C1228" w:rsidTr="00E6163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1C1228" w:rsidTr="00E6163D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1C1228" w:rsidTr="00E6163D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140"/>
                <w:tab w:val="left" w:pos="3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C1228" w:rsidTr="00E6163D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1C1228" w:rsidTr="00E6163D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1C1228" w:rsidRDefault="001C1228" w:rsidP="00E6163D">
      <w:pPr>
        <w:pStyle w:val="Caption"/>
      </w:pPr>
      <w:r>
        <w:rPr>
          <w:u w:val="single"/>
        </w:rPr>
        <w:t>Примечания</w:t>
      </w:r>
      <w:r>
        <w:t>:  1. Ширина улиц и дорог местного значения в красных линиях принимается – 15-25м.</w:t>
      </w:r>
    </w:p>
    <w:p w:rsidR="001C1228" w:rsidRDefault="001C1228" w:rsidP="00E6163D">
      <w:pPr>
        <w:pStyle w:val="List2"/>
      </w:pPr>
      <w:r>
        <w:t>2. На однополосных проездах необходимо предусматривать разъездные площадки шириной 6 м и длиной 15 м на расстоянии не более 75 м  между ними.</w:t>
      </w:r>
    </w:p>
    <w:p w:rsidR="001C1228" w:rsidRDefault="001C1228" w:rsidP="00E6163D">
      <w:pPr>
        <w:pStyle w:val="List2"/>
      </w:pPr>
      <w:r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1C1228" w:rsidRDefault="001C1228" w:rsidP="00E6163D">
      <w:pPr>
        <w:pStyle w:val="List2"/>
      </w:pPr>
      <w:r>
        <w:t>4. В пределах фасадов зданий, имеющих входы, ширина проезда составляет 5,5 м.</w:t>
      </w:r>
    </w:p>
    <w:p w:rsidR="001C1228" w:rsidRDefault="001C1228" w:rsidP="00E6163D">
      <w:pPr>
        <w:ind w:firstLine="284"/>
        <w:jc w:val="both"/>
        <w:rPr>
          <w:sz w:val="20"/>
          <w:szCs w:val="20"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 Протяженность</w:t>
      </w:r>
      <w:r>
        <w:rPr>
          <w:rFonts w:ascii="Times New Roman" w:hAnsi="Times New Roman" w:cs="Times New Roman"/>
        </w:rPr>
        <w:t xml:space="preserve"> тупиковых проездов (не более) - 150 м.</w:t>
      </w:r>
    </w:p>
    <w:p w:rsidR="001C1228" w:rsidRDefault="001C1228" w:rsidP="00E6163D">
      <w:pPr>
        <w:pStyle w:val="ListContinue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1C1228" w:rsidRDefault="001C1228" w:rsidP="00E6163D">
      <w:pPr>
        <w:pStyle w:val="Lis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b/>
        </w:rPr>
        <w:t>7.4. Размеры</w:t>
      </w:r>
      <w:r>
        <w:rPr>
          <w:rFonts w:ascii="Times New Roman" w:hAnsi="Times New Roman" w:cs="Times New Roman"/>
        </w:rPr>
        <w:t xml:space="preserve"> разворотных площадок на тупиковых улицах и дорогах, диаметром 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менее):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легковых автомобилей – </w:t>
      </w:r>
      <w:r>
        <w:rPr>
          <w:b/>
        </w:rPr>
        <w:t>16 м.;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пассажирского общественного транспорта – </w:t>
      </w:r>
      <w:r>
        <w:rPr>
          <w:b/>
        </w:rPr>
        <w:t>30 м.</w:t>
      </w:r>
    </w:p>
    <w:p w:rsidR="001C1228" w:rsidRDefault="001C1228" w:rsidP="00E6163D">
      <w:pPr>
        <w:jc w:val="both"/>
        <w:rPr>
          <w:sz w:val="20"/>
          <w:szCs w:val="20"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7.5. Ширина</w:t>
      </w:r>
      <w:r>
        <w:rPr>
          <w:rFonts w:ascii="Times New Roman" w:hAnsi="Times New Roman" w:cs="Times New Roman"/>
        </w:rPr>
        <w:t xml:space="preserve"> одной полосы движения пешеходных тротуаров улиц и дорог – 0,75-1,0 м.</w:t>
      </w:r>
    </w:p>
    <w:p w:rsidR="001C1228" w:rsidRDefault="001C1228" w:rsidP="00E6163D">
      <w:pPr>
        <w:pStyle w:val="ListContinue"/>
      </w:pPr>
      <w:r>
        <w:rPr>
          <w:u w:val="single"/>
        </w:rPr>
        <w:t>Примечание</w:t>
      </w:r>
      <w:r>
        <w:t>: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7.6. Пропускная</w:t>
      </w:r>
      <w:r>
        <w:rPr>
          <w:rFonts w:ascii="Times New Roman" w:hAnsi="Times New Roman" w:cs="Times New Roman"/>
        </w:rPr>
        <w:t xml:space="preserve">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A0"/>
      </w:tblPr>
      <w:tblGrid>
        <w:gridCol w:w="5500"/>
        <w:gridCol w:w="2075"/>
        <w:gridCol w:w="2786"/>
      </w:tblGrid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1C1228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1C1228" w:rsidRDefault="001C1228" w:rsidP="00E6163D"/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7.7. Плотность</w:t>
      </w:r>
      <w:r>
        <w:rPr>
          <w:rFonts w:ascii="Times New Roman" w:hAnsi="Times New Roman" w:cs="Times New Roman"/>
        </w:rPr>
        <w:t xml:space="preserve"> сети общественного пассажирского транспорта на застроенных территориях (в пределах) - 1,5-2,5 км/км2.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7.8. Расстояние</w:t>
      </w:r>
      <w:r>
        <w:rPr>
          <w:rFonts w:ascii="Times New Roman" w:hAnsi="Times New Roman" w:cs="Times New Roman"/>
        </w:rPr>
        <w:t xml:space="preserve">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tblLayout w:type="fixed"/>
        <w:tblLook w:val="00A0"/>
      </w:tblPr>
      <w:tblGrid>
        <w:gridCol w:w="5641"/>
        <w:gridCol w:w="1979"/>
        <w:gridCol w:w="2700"/>
      </w:tblGrid>
      <w:tr w:rsidR="001C1228" w:rsidTr="00E6163D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7.9.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– 400-600 м.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7.10.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 зоне индивидуальной застройки – 600-800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7.11. Категории</w:t>
      </w:r>
      <w:r>
        <w:rPr>
          <w:rFonts w:ascii="Times New Roman" w:hAnsi="Times New Roman" w:cs="Times New Roman"/>
        </w:rPr>
        <w:t xml:space="preserve">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020"/>
        <w:gridCol w:w="8221"/>
      </w:tblGrid>
      <w:tr w:rsidR="001C1228" w:rsidTr="00E6163D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1C1228" w:rsidTr="00E6163D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1C1228" w:rsidTr="00E6163D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1C1228" w:rsidTr="00E6163D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1C1228" w:rsidTr="00E6163D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1C1228" w:rsidTr="00E6163D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7.12. Радиусы</w:t>
      </w:r>
      <w:r>
        <w:rPr>
          <w:rFonts w:ascii="Times New Roman" w:hAnsi="Times New Roman" w:cs="Times New Roman"/>
        </w:rPr>
        <w:t xml:space="preserve">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A0"/>
      </w:tblPr>
      <w:tblGrid>
        <w:gridCol w:w="3799"/>
        <w:gridCol w:w="3402"/>
        <w:gridCol w:w="3089"/>
      </w:tblGrid>
      <w:tr w:rsidR="001C1228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rPr>
          <w:trHeight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1C1228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1228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7.13. Место</w:t>
      </w:r>
      <w:r>
        <w:rPr>
          <w:rFonts w:ascii="Times New Roman" w:hAnsi="Times New Roman" w:cs="Times New Roman"/>
        </w:rPr>
        <w:t xml:space="preserve">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A0"/>
      </w:tblPr>
      <w:tblGrid>
        <w:gridCol w:w="2523"/>
        <w:gridCol w:w="5122"/>
        <w:gridCol w:w="2617"/>
      </w:tblGrid>
      <w:tr w:rsidR="001C1228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1228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1228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7.14.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категории (не чаще) – 3 км, а в густонаселенной местности – 1,5 км.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7.15. </w:t>
      </w:r>
      <w:r>
        <w:rPr>
          <w:rFonts w:ascii="Times New Roman" w:hAnsi="Times New Roman" w:cs="Times New Roman"/>
        </w:rPr>
        <w:t>Расстояние между пешеходными переходами - 200-300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7.16. Расстояние</w:t>
      </w:r>
      <w:r>
        <w:rPr>
          <w:rFonts w:ascii="Times New Roman" w:hAnsi="Times New Roman" w:cs="Times New Roman"/>
        </w:rPr>
        <w:t xml:space="preserve"> между въездами и сквозными проездами в зданиях на территорию микрорайона (не более)- 300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7.17. Расстояния</w:t>
      </w:r>
      <w:r>
        <w:rPr>
          <w:rFonts w:ascii="Times New Roman" w:hAnsi="Times New Roman" w:cs="Times New Roman"/>
        </w:rPr>
        <w:t xml:space="preserve">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A0"/>
      </w:tblPr>
      <w:tblGrid>
        <w:gridCol w:w="5075"/>
        <w:gridCol w:w="2835"/>
        <w:gridCol w:w="2359"/>
      </w:tblGrid>
      <w:tr w:rsidR="001C1228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1C1228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1C1228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25**</w:t>
            </w:r>
          </w:p>
        </w:tc>
      </w:tr>
    </w:tbl>
    <w:p w:rsidR="001C1228" w:rsidRDefault="001C1228" w:rsidP="00E6163D">
      <w:pPr>
        <w:pStyle w:val="Caption"/>
      </w:pPr>
      <w:r>
        <w:rPr>
          <w:u w:val="single"/>
        </w:rPr>
        <w:t>Примечание:</w:t>
      </w:r>
      <w:r>
        <w:t xml:space="preserve"> * - при применении шумозащитных устройств, не менее 25 метров;</w:t>
      </w:r>
    </w:p>
    <w:p w:rsidR="001C1228" w:rsidRDefault="001C1228" w:rsidP="00E6163D">
      <w:pPr>
        <w:pStyle w:val="BodyText"/>
      </w:pPr>
      <w:r>
        <w:t>**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7.18. Радиусы</w:t>
      </w:r>
      <w:r>
        <w:rPr>
          <w:rFonts w:ascii="Times New Roman" w:hAnsi="Times New Roman" w:cs="Times New Roman"/>
        </w:rPr>
        <w:t xml:space="preserve"> закругления бортов проезжей части улиц и дорог по кромке тротуаров и разделительных полос (не менее):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магистральных улиц и дорог регулируемого движения – </w:t>
      </w:r>
      <w:r>
        <w:rPr>
          <w:b/>
        </w:rPr>
        <w:t>8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-местного значения – </w:t>
      </w:r>
      <w:r>
        <w:rPr>
          <w:b/>
        </w:rPr>
        <w:t>5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-на транспортных площадях – </w:t>
      </w:r>
      <w:r>
        <w:rPr>
          <w:b/>
        </w:rPr>
        <w:t>12 м.</w:t>
      </w:r>
    </w:p>
    <w:p w:rsidR="001C1228" w:rsidRDefault="001C1228" w:rsidP="00E6163D">
      <w:pPr>
        <w:pStyle w:val="Heading5"/>
      </w:pPr>
      <w:r>
        <w:t xml:space="preserve">Примечания: 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1C1228" w:rsidRDefault="001C1228" w:rsidP="00E6163D">
      <w:pPr>
        <w:pStyle w:val="List2"/>
      </w:pPr>
      <w:r>
        <w:rPr>
          <w:b/>
        </w:rPr>
        <w:t>7.19. Размеры</w:t>
      </w:r>
      <w:r>
        <w:t xml:space="preserve">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52"/>
        <w:gridCol w:w="1912"/>
        <w:gridCol w:w="2624"/>
      </w:tblGrid>
      <w:tr w:rsidR="001C1228" w:rsidTr="00E6163D">
        <w:trPr>
          <w:trHeight w:val="285"/>
        </w:trPr>
        <w:tc>
          <w:tcPr>
            <w:tcW w:w="3369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1C1228" w:rsidTr="00E6163D">
        <w:tc>
          <w:tcPr>
            <w:tcW w:w="3369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км/ч</w:t>
            </w:r>
          </w:p>
        </w:tc>
        <w:tc>
          <w:tcPr>
            <w:tcW w:w="19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1C1228" w:rsidTr="00E6163D">
        <w:tc>
          <w:tcPr>
            <w:tcW w:w="3369" w:type="dxa"/>
            <w:vMerge w:val="restart"/>
          </w:tcPr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км/ч</w:t>
            </w:r>
          </w:p>
        </w:tc>
        <w:tc>
          <w:tcPr>
            <w:tcW w:w="19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1C1228" w:rsidTr="00E6163D">
        <w:tc>
          <w:tcPr>
            <w:tcW w:w="0" w:type="auto"/>
            <w:vMerge/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наземных нерегулируемых пешеходных переходах в зоне треугольника видимости «пешеход - транспорт» (со сторонами 10x50 м) не допускается размещение строений и зеленых насаждений высотой более 0,5 м.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C1228" w:rsidRDefault="001C1228" w:rsidP="00E6163D">
      <w:pPr>
        <w:pStyle w:val="List2"/>
      </w:pPr>
      <w:r>
        <w:rPr>
          <w:b/>
        </w:rPr>
        <w:t>7.20. Расстояние</w:t>
      </w:r>
      <w:r>
        <w:t xml:space="preserve"> от бровки земельного полотна автомобильных дорог различной категорий до границы жилой застройки (не менее)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r>
        <w:rPr>
          <w:b/>
        </w:rPr>
        <w:t>100 м;</w:t>
      </w:r>
    </w:p>
    <w:p w:rsidR="001C1228" w:rsidRDefault="001C1228" w:rsidP="00E6163D">
      <w:pPr>
        <w:pStyle w:val="ListBullet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IV</w:t>
      </w:r>
      <w:r>
        <w:t xml:space="preserve"> категорий - </w:t>
      </w:r>
      <w:r>
        <w:rPr>
          <w:b/>
        </w:rPr>
        <w:t>50 м.</w:t>
      </w:r>
    </w:p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2"/>
      </w:pPr>
      <w:r>
        <w:rPr>
          <w:b/>
        </w:rPr>
        <w:t>7.21. Ширина</w:t>
      </w:r>
      <w:r>
        <w:t xml:space="preserve">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tblLayout w:type="fixed"/>
        <w:tblLook w:val="00A0"/>
      </w:tblPr>
      <w:tblGrid>
        <w:gridCol w:w="3191"/>
        <w:gridCol w:w="3192"/>
        <w:gridCol w:w="3202"/>
      </w:tblGrid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1C1228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1C1228" w:rsidRDefault="001C1228" w:rsidP="00E6163D">
      <w:pPr>
        <w:pStyle w:val="BodyText"/>
        <w:rPr>
          <w:u w:val="single"/>
        </w:rPr>
      </w:pPr>
      <w:r>
        <w:rPr>
          <w:u w:val="single"/>
        </w:rPr>
        <w:t>Примечание:</w:t>
      </w:r>
      <w:r>
        <w:t xml:space="preserve"> *</w:t>
      </w:r>
      <w:r>
        <w:rPr>
          <w:sz w:val="22"/>
          <w:szCs w:val="22"/>
        </w:rPr>
        <w:t xml:space="preserve"> </w:t>
      </w:r>
      <w:r>
        <w:t>Меньшие значения расстояний от бровки земляного полотна до лесонасаждений при расчетном годовом снегоприносе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1C1228" w:rsidRDefault="001C1228" w:rsidP="00E6163D">
      <w:pPr>
        <w:pStyle w:val="BodyText"/>
        <w:rPr>
          <w:b/>
        </w:rPr>
      </w:pPr>
      <w:r>
        <w:t>При снегоприносе от 200 до 250 м2/м принимается двухполосная система лесонасаждений с разрывом между полосами 50 м.</w:t>
      </w:r>
    </w:p>
    <w:p w:rsidR="001C1228" w:rsidRDefault="001C1228" w:rsidP="00E6163D">
      <w:pPr>
        <w:rPr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1C1228" w:rsidTr="00E6163D">
        <w:tc>
          <w:tcPr>
            <w:tcW w:w="10206" w:type="dxa"/>
            <w:shd w:val="pct15" w:color="auto" w:fill="auto"/>
          </w:tcPr>
          <w:p w:rsidR="001C1228" w:rsidRDefault="001C1228">
            <w:pPr>
              <w:snapToGrid w:val="0"/>
              <w:spacing w:line="276" w:lineRule="auto"/>
              <w:ind w:left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Расчетные показатели обеспеченности и интенсивности использования территорий коммунально-складских </w:t>
            </w:r>
          </w:p>
          <w:p w:rsidR="001C1228" w:rsidRDefault="001C1228">
            <w:pPr>
              <w:snapToGrid w:val="0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 производственных зон</w:t>
            </w:r>
          </w:p>
        </w:tc>
      </w:tr>
    </w:tbl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8.1. Размеры</w:t>
      </w:r>
      <w:r>
        <w:rPr>
          <w:rFonts w:ascii="Times New Roman" w:hAnsi="Times New Roman" w:cs="Times New Roman"/>
        </w:rPr>
        <w:t xml:space="preserve"> земельных участков складов, предназначенных для обслуживания населения (м2 на 1 чел.) – 2,5 м2.</w:t>
      </w:r>
    </w:p>
    <w:p w:rsidR="001C1228" w:rsidRDefault="001C1228" w:rsidP="00E6163D">
      <w:pPr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A0"/>
      </w:tblPr>
      <w:tblGrid>
        <w:gridCol w:w="3232"/>
        <w:gridCol w:w="2268"/>
        <w:gridCol w:w="2374"/>
        <w:gridCol w:w="2445"/>
      </w:tblGrid>
      <w:tr w:rsidR="001C1228" w:rsidTr="00E6163D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1C1228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 xml:space="preserve">Примечание: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1C1228" w:rsidRDefault="001C1228" w:rsidP="00E6163D">
      <w:pPr>
        <w:pStyle w:val="List2"/>
      </w:pPr>
      <w:r>
        <w:rPr>
          <w:b/>
        </w:rPr>
        <w:t>8.3. Норма обеспеченности специализированными складами и размер их земельного участка на 1 тыс.</w:t>
      </w:r>
      <w:r>
        <w:t xml:space="preserve"> чел.</w:t>
      </w:r>
    </w:p>
    <w:tbl>
      <w:tblPr>
        <w:tblW w:w="0" w:type="auto"/>
        <w:tblInd w:w="-5" w:type="dxa"/>
        <w:tblLayout w:type="fixed"/>
        <w:tblLook w:val="00A0"/>
      </w:tblPr>
      <w:tblGrid>
        <w:gridCol w:w="4933"/>
        <w:gridCol w:w="1721"/>
        <w:gridCol w:w="2131"/>
        <w:gridCol w:w="1441"/>
      </w:tblGrid>
      <w:tr w:rsidR="001C1228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C1228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1C1228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1C1228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8.4. Размеры земельных</w:t>
      </w:r>
      <w:r>
        <w:rPr>
          <w:rFonts w:ascii="Times New Roman" w:hAnsi="Times New Roman" w:cs="Times New Roman"/>
        </w:rPr>
        <w:t xml:space="preserve">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3175"/>
        <w:gridCol w:w="3079"/>
      </w:tblGrid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1C1228" w:rsidRDefault="001C1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2"/>
      </w:pPr>
      <w:r>
        <w:rPr>
          <w:b/>
        </w:rPr>
        <w:t>8.5. Размер санитарно</w:t>
      </w:r>
      <w:r>
        <w:t>-защитной зоны для овоще-, картофеле- и фруктохранилища – 50 м.</w:t>
      </w:r>
    </w:p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8.6. Расстояние</w:t>
      </w:r>
      <w:r>
        <w:rPr>
          <w:rFonts w:ascii="Times New Roman" w:hAnsi="Times New Roman" w:cs="Times New Roman"/>
        </w:rPr>
        <w:t xml:space="preserve">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м.</w:t>
      </w:r>
    </w:p>
    <w:p w:rsidR="001C1228" w:rsidRDefault="001C1228" w:rsidP="00E6163D">
      <w:pPr>
        <w:pStyle w:val="List2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A0"/>
      </w:tblPr>
      <w:tblGrid>
        <w:gridCol w:w="4366"/>
        <w:gridCol w:w="3625"/>
        <w:gridCol w:w="2219"/>
      </w:tblGrid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C1228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1C1228" w:rsidRDefault="001C1228" w:rsidP="00E6163D">
      <w:pPr>
        <w:tabs>
          <w:tab w:val="left" w:pos="3420"/>
        </w:tabs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8.8. Ширина полосы древесно-кустарниковых насаждений, со стороны территории  жилой зоны, в составе</w:t>
      </w:r>
      <w:r>
        <w:rPr>
          <w:rFonts w:ascii="Times New Roman" w:hAnsi="Times New Roman" w:cs="Times New Roman"/>
        </w:rPr>
        <w:t xml:space="preserve">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4143"/>
        <w:gridCol w:w="2219"/>
      </w:tblGrid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1C1228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1765"/>
        <w:gridCol w:w="2142"/>
        <w:gridCol w:w="2409"/>
      </w:tblGrid>
      <w:tr w:rsidR="001C1228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1C1228" w:rsidTr="00E6163D">
        <w:trPr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1C1228" w:rsidRDefault="001C1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1C1228" w:rsidTr="00E6163D">
        <w:trPr>
          <w:trHeight w:hRule="exact" w:val="317"/>
        </w:trPr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1C1228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1C1228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1C1228" w:rsidRDefault="001C1228" w:rsidP="00E6163D">
      <w:pPr>
        <w:pStyle w:val="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1C1228" w:rsidTr="00E6163D">
        <w:trPr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1C1228" w:rsidTr="00E6163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1C1228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1C1228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1C1228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1C1228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1C1228" w:rsidRDefault="001C1228" w:rsidP="00E6163D">
      <w:pPr>
        <w:jc w:val="both"/>
      </w:pPr>
    </w:p>
    <w:tbl>
      <w:tblPr>
        <w:tblW w:w="0" w:type="auto"/>
        <w:tblLayout w:type="fixed"/>
        <w:tblLook w:val="00A0"/>
      </w:tblPr>
      <w:tblGrid>
        <w:gridCol w:w="10206"/>
      </w:tblGrid>
      <w:tr w:rsidR="001C1228" w:rsidTr="00E6163D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 Укрупненные</w:t>
      </w:r>
      <w:r>
        <w:rPr>
          <w:rFonts w:ascii="Times New Roman" w:hAnsi="Times New Roman" w:cs="Times New Roman"/>
        </w:rPr>
        <w:t xml:space="preserve"> показатели электропотребления (удельная расчетная нагрузка на 1 чел.)</w:t>
      </w:r>
    </w:p>
    <w:tbl>
      <w:tblPr>
        <w:tblW w:w="0" w:type="auto"/>
        <w:tblLayout w:type="fixed"/>
        <w:tblLook w:val="00A0"/>
      </w:tblPr>
      <w:tblGrid>
        <w:gridCol w:w="2088"/>
        <w:gridCol w:w="3240"/>
        <w:gridCol w:w="2160"/>
        <w:gridCol w:w="2718"/>
      </w:tblGrid>
      <w:tr w:rsidR="001C1228" w:rsidTr="00E6163D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Электропотребление,  кВт х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1C1228" w:rsidTr="00E6163D">
        <w:trPr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1C1228" w:rsidTr="00E6163D"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9.2. Укрупненные</w:t>
      </w:r>
      <w:r>
        <w:rPr>
          <w:rFonts w:ascii="Times New Roman" w:hAnsi="Times New Roman" w:cs="Times New Roman"/>
        </w:rPr>
        <w:t xml:space="preserve"> показатели потребления населением тепла, горячей, холодной воды и показатель водоотведения при отсутствии приборов учёта (удельный расход на 1 жит. (среднемес.) за год)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6"/>
        <w:gridCol w:w="1700"/>
        <w:gridCol w:w="1274"/>
      </w:tblGrid>
      <w:tr w:rsidR="001C1228" w:rsidTr="00E6163D">
        <w:trPr>
          <w:trHeight w:val="260"/>
        </w:trPr>
        <w:tc>
          <w:tcPr>
            <w:tcW w:w="7230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Теплоснабжение (отопление)                                        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Гкал/мес.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общ. пл. жилья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Холодное водоснабжение:                                                                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л/сут. на 1 человека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на полив улиц и зеленых насаждении</w:t>
            </w:r>
          </w:p>
        </w:tc>
        <w:tc>
          <w:tcPr>
            <w:tcW w:w="1701" w:type="dxa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неучтенные расходы (расход воды на нужды промышленности, обеспечивающей население продуктами питания, бытовые услуги и пр.)  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Водоотведение:                                                                      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л/сут. на 1 человека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vAlign w:val="center"/>
          </w:tcPr>
          <w:p w:rsidR="001C1228" w:rsidRDefault="001C122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C1228" w:rsidTr="00E6163D">
        <w:tc>
          <w:tcPr>
            <w:tcW w:w="7230" w:type="dxa"/>
          </w:tcPr>
          <w:p w:rsidR="001C1228" w:rsidRDefault="001C122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неучтенные расходы</w:t>
            </w:r>
          </w:p>
        </w:tc>
        <w:tc>
          <w:tcPr>
            <w:tcW w:w="1701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</w:tcPr>
          <w:p w:rsidR="001C1228" w:rsidRDefault="001C122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1C1228" w:rsidRDefault="001C1228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28" w:rsidRDefault="001C1228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1C1228" w:rsidRDefault="001C1228" w:rsidP="00E6163D">
      <w:pPr>
        <w:tabs>
          <w:tab w:val="left" w:pos="3420"/>
        </w:tabs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9.4. Размеры</w:t>
      </w:r>
      <w:r>
        <w:rPr>
          <w:rFonts w:ascii="Times New Roman" w:hAnsi="Times New Roman" w:cs="Times New Roman"/>
        </w:rPr>
        <w:t xml:space="preserve"> земельных участков для размещения понизительных подстанций </w:t>
      </w:r>
    </w:p>
    <w:tbl>
      <w:tblPr>
        <w:tblW w:w="10335" w:type="dxa"/>
        <w:tblInd w:w="-5" w:type="dxa"/>
        <w:tblLayout w:type="fixed"/>
        <w:tblLook w:val="00A0"/>
      </w:tblPr>
      <w:tblGrid>
        <w:gridCol w:w="5644"/>
        <w:gridCol w:w="4691"/>
      </w:tblGrid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9.5. Расстояние</w:t>
      </w:r>
      <w:r>
        <w:rPr>
          <w:rFonts w:ascii="Times New Roman" w:hAnsi="Times New Roman" w:cs="Times New Roman"/>
        </w:rPr>
        <w:t xml:space="preserve">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окон жилых домов и общественных зданий (не менее) – 10 м;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720"/>
      </w:pPr>
      <w:r>
        <w:t>-до зданий лечебно-профилактических учреждений (не менее) – 15 м.</w:t>
      </w:r>
    </w:p>
    <w:p w:rsidR="001C1228" w:rsidRDefault="001C1228" w:rsidP="00E6163D">
      <w:pPr>
        <w:tabs>
          <w:tab w:val="left" w:pos="3420"/>
        </w:tabs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9.6. Размеры</w:t>
      </w:r>
      <w:r>
        <w:rPr>
          <w:rFonts w:ascii="Times New Roman" w:hAnsi="Times New Roman" w:cs="Times New Roman"/>
        </w:rPr>
        <w:t xml:space="preserve">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A0"/>
      </w:tblPr>
      <w:tblGrid>
        <w:gridCol w:w="4082"/>
        <w:gridCol w:w="3035"/>
        <w:gridCol w:w="3061"/>
      </w:tblGrid>
      <w:tr w:rsidR="001C1228" w:rsidTr="00E6163D">
        <w:trPr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Теплопроизводительность котельных,  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1C1228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C1228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1C1228" w:rsidRDefault="001C1228" w:rsidP="00E6163D">
      <w:pPr>
        <w:tabs>
          <w:tab w:val="left" w:pos="3420"/>
        </w:tabs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9.7. Размеры земельных</w:t>
      </w:r>
      <w:r>
        <w:rPr>
          <w:rFonts w:ascii="Times New Roman" w:hAnsi="Times New Roman" w:cs="Times New Roman"/>
        </w:rPr>
        <w:t xml:space="preserve">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A0"/>
      </w:tblPr>
      <w:tblGrid>
        <w:gridCol w:w="3708"/>
        <w:gridCol w:w="2217"/>
        <w:gridCol w:w="1843"/>
        <w:gridCol w:w="2410"/>
      </w:tblGrid>
      <w:tr w:rsidR="001C1228" w:rsidTr="00E6163D">
        <w:trPr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1C1228" w:rsidTr="00E6163D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C1228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C1228" w:rsidRDefault="001C1228" w:rsidP="00E6163D">
      <w:pPr>
        <w:tabs>
          <w:tab w:val="left" w:pos="3420"/>
        </w:tabs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9.8. Размеры</w:t>
      </w:r>
      <w:r>
        <w:rPr>
          <w:rFonts w:ascii="Times New Roman" w:hAnsi="Times New Roman" w:cs="Times New Roman"/>
        </w:rPr>
        <w:t xml:space="preserve"> земельных участков для размещения станций очистки воды </w:t>
      </w:r>
    </w:p>
    <w:tbl>
      <w:tblPr>
        <w:tblW w:w="10185" w:type="dxa"/>
        <w:tblInd w:w="-5" w:type="dxa"/>
        <w:tblLayout w:type="fixed"/>
        <w:tblLook w:val="00A0"/>
      </w:tblPr>
      <w:tblGrid>
        <w:gridCol w:w="5787"/>
        <w:gridCol w:w="4398"/>
      </w:tblGrid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1C1228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9.9.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A0"/>
      </w:tblPr>
      <w:tblGrid>
        <w:gridCol w:w="5642"/>
        <w:gridCol w:w="4536"/>
      </w:tblGrid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1C1228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1C1228" w:rsidRDefault="001C1228" w:rsidP="00E6163D">
      <w:pPr>
        <w:tabs>
          <w:tab w:val="left" w:pos="3420"/>
        </w:tabs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9.10.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пунктов (ГНП) (не более) – 0,6 га.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Отдельностоящие ГРП</w:t>
      </w:r>
      <w:r>
        <w:rPr>
          <w:rFonts w:ascii="Times New Roman" w:hAnsi="Times New Roman" w:cs="Times New Roman"/>
        </w:rPr>
        <w:t xml:space="preserve"> в кварталах размещаются на расстоянии в свету от зданий и сооружений не менее: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до 0,6 (6) МПа (кгс/см</w:t>
      </w:r>
      <w:r>
        <w:rPr>
          <w:vertAlign w:val="superscript"/>
        </w:rPr>
        <w:t>2</w:t>
      </w:r>
      <w:r>
        <w:t xml:space="preserve">) – </w:t>
      </w:r>
      <w:r>
        <w:rPr>
          <w:b/>
        </w:rPr>
        <w:t>10 м</w:t>
      </w:r>
      <w:r>
        <w:t>;</w:t>
      </w:r>
    </w:p>
    <w:p w:rsidR="001C1228" w:rsidRDefault="001C1228" w:rsidP="00E6163D">
      <w:pPr>
        <w:pStyle w:val="ListBullet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св. 0,6 (6) до 1,2 (1,2) МПа (кгс/см</w:t>
      </w:r>
      <w:r>
        <w:rPr>
          <w:vertAlign w:val="superscript"/>
        </w:rPr>
        <w:t>2</w:t>
      </w:r>
      <w:r>
        <w:t xml:space="preserve">) – </w:t>
      </w:r>
      <w:r>
        <w:rPr>
          <w:b/>
        </w:rPr>
        <w:t>15 м</w:t>
      </w:r>
      <w:r>
        <w:t>.</w:t>
      </w:r>
    </w:p>
    <w:p w:rsidR="001C1228" w:rsidRDefault="001C1228" w:rsidP="00E6163D">
      <w:pPr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9.12. Рекомендуемые </w:t>
      </w:r>
      <w:r>
        <w:rPr>
          <w:rFonts w:ascii="Times New Roman" w:hAnsi="Times New Roman" w:cs="Times New Roman"/>
        </w:rPr>
        <w:t>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1C1228" w:rsidTr="00E6163D">
        <w:trPr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1C1228" w:rsidTr="00E6163D">
        <w:trPr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1C1228" w:rsidTr="00E6163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1C1228" w:rsidTr="00E6163D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1C1228" w:rsidTr="00E6163D">
        <w:trPr>
          <w:trHeight w:val="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C1228" w:rsidTr="00E6163D">
        <w:trPr>
          <w:trHeight w:val="6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1C1228" w:rsidRDefault="001C1228" w:rsidP="00E6163D">
      <w:pPr>
        <w:tabs>
          <w:tab w:val="left" w:pos="3420"/>
        </w:tabs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9.13. Рекомендуемые</w:t>
      </w:r>
      <w:r>
        <w:rPr>
          <w:rFonts w:ascii="Times New Roman" w:hAnsi="Times New Roman" w:cs="Times New Roman"/>
        </w:rPr>
        <w:t xml:space="preserve"> минимальные разрывы от трубопроводов для сжиженных углеводородных газов</w:t>
      </w: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1215"/>
        <w:gridCol w:w="1756"/>
        <w:gridCol w:w="1756"/>
        <w:gridCol w:w="2041"/>
      </w:tblGrid>
      <w:tr w:rsidR="001C1228" w:rsidTr="00E6163D">
        <w:trPr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1C1228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1C1228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1C1228" w:rsidTr="00E6163D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1C1228" w:rsidRDefault="001C1228" w:rsidP="00E6163D">
      <w:pPr>
        <w:pStyle w:val="Caption"/>
      </w:pPr>
      <w:r>
        <w:t>Примечания:</w:t>
      </w:r>
    </w:p>
    <w:p w:rsidR="001C1228" w:rsidRDefault="001C1228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1C1228" w:rsidRDefault="001C1228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диаметре надземных газопроводов свыше 1000 м рекомендуется разрыв не менее 700 м;</w:t>
      </w:r>
    </w:p>
    <w:p w:rsidR="001C1228" w:rsidRDefault="001C1228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1C1228" w:rsidRDefault="001C1228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4.Запрещается прохождение газопровода через жилую застройку.</w:t>
      </w: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9.14. Рекомендуемые</w:t>
      </w:r>
      <w:r>
        <w:rPr>
          <w:rFonts w:ascii="Times New Roman" w:hAnsi="Times New Roman" w:cs="Times New Roman"/>
        </w:rPr>
        <w:t xml:space="preserve"> минимальные разрывы от компрессорных станций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99"/>
        <w:gridCol w:w="675"/>
        <w:gridCol w:w="810"/>
        <w:gridCol w:w="810"/>
        <w:gridCol w:w="810"/>
        <w:gridCol w:w="944"/>
        <w:gridCol w:w="944"/>
        <w:gridCol w:w="944"/>
        <w:gridCol w:w="864"/>
      </w:tblGrid>
      <w:tr w:rsidR="001C1228" w:rsidTr="00E6163D">
        <w:trPr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станций для трубопроводов 1-го и 2-го классов  с диаметром труб в мм, м</w:t>
            </w:r>
          </w:p>
        </w:tc>
      </w:tr>
      <w:tr w:rsidR="001C1228" w:rsidTr="00E6163D">
        <w:trPr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1C1228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228" w:rsidRDefault="001C12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1C1228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1C1228" w:rsidTr="00E6163D">
        <w:trPr>
          <w:trHeight w:val="3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C1228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1C1228" w:rsidRDefault="001C1228" w:rsidP="00E6163D">
      <w:pPr>
        <w:pStyle w:val="Caption"/>
      </w:pPr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1C1228" w:rsidRDefault="001C1228" w:rsidP="00E6163D">
      <w:pPr>
        <w:tabs>
          <w:tab w:val="left" w:pos="3420"/>
        </w:tabs>
        <w:jc w:val="both"/>
        <w:rPr>
          <w:b/>
        </w:rPr>
      </w:pPr>
    </w:p>
    <w:p w:rsidR="001C1228" w:rsidRDefault="001C1228" w:rsidP="00E6163D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9.15. Рекомендуемые</w:t>
      </w:r>
      <w:r>
        <w:rPr>
          <w:rFonts w:ascii="Times New Roman" w:hAnsi="Times New Roman" w:cs="Times New Roman"/>
        </w:rPr>
        <w:t xml:space="preserve"> минимальные разрывы от газопроводов низкого давления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59"/>
        <w:gridCol w:w="3541"/>
      </w:tblGrid>
      <w:tr w:rsidR="001C1228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1C1228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C1228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C1228" w:rsidTr="00E6163D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28" w:rsidRDefault="001C1228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1C1228" w:rsidRDefault="001C1228" w:rsidP="00E6163D">
      <w:pPr>
        <w:pStyle w:val="BodyText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1C1228" w:rsidRDefault="001C1228" w:rsidP="00E6163D">
      <w:pPr>
        <w:pStyle w:val="Heading6"/>
      </w:pPr>
    </w:p>
    <w:p w:rsidR="001C1228" w:rsidRDefault="001C1228" w:rsidP="00E6163D"/>
    <w:p w:rsidR="001C1228" w:rsidRDefault="001C1228" w:rsidP="00E6163D">
      <w:pPr>
        <w:pStyle w:val="Heading7"/>
        <w:rPr>
          <w:b/>
        </w:rPr>
      </w:pPr>
      <w:r>
        <w:rPr>
          <w:b/>
        </w:rPr>
        <w:t>ОСНОВНЫЕ ПОНЯТИЯ</w:t>
      </w:r>
    </w:p>
    <w:p w:rsidR="001C1228" w:rsidRDefault="001C1228" w:rsidP="00E6163D"/>
    <w:p w:rsidR="001C1228" w:rsidRDefault="001C1228" w:rsidP="00E6163D">
      <w:pPr>
        <w:pStyle w:val="BodyTextIndent"/>
      </w:pPr>
      <w:r>
        <w:t>В настоящих Нормативах приведенные понятия применяются в следующем значении:</w:t>
      </w:r>
    </w:p>
    <w:p w:rsidR="001C1228" w:rsidRDefault="001C1228" w:rsidP="00E6163D">
      <w:pPr>
        <w:pStyle w:val="BodyTextFirstIndent2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1C1228" w:rsidRDefault="001C1228" w:rsidP="00E6163D">
      <w:pPr>
        <w:pStyle w:val="BodyTextFirstIndent2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1C1228" w:rsidRDefault="001C1228" w:rsidP="00E6163D">
      <w:pPr>
        <w:pStyle w:val="BodyTextFirstIndent2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1C1228" w:rsidRDefault="001C1228" w:rsidP="00E6163D">
      <w:pPr>
        <w:pStyle w:val="BodyTextFirstIndent2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C1228" w:rsidRDefault="001C1228" w:rsidP="00E6163D">
      <w:pPr>
        <w:pStyle w:val="BodyTextFirstIndent2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C1228" w:rsidRDefault="001C1228" w:rsidP="00E6163D">
      <w:pPr>
        <w:pStyle w:val="BodyTextFirstIndent2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1C1228" w:rsidRDefault="001C1228" w:rsidP="00E6163D">
      <w:pPr>
        <w:pStyle w:val="BodyTextFirstIndent2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1C1228" w:rsidRDefault="001C1228" w:rsidP="00E6163D">
      <w:pPr>
        <w:pStyle w:val="BodyTextFirstIndent2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1C1228" w:rsidRDefault="001C1228" w:rsidP="00E6163D">
      <w:pPr>
        <w:pStyle w:val="BodyTextFirstIndent2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Зоны с особыми условиями использования территорий </w:t>
      </w:r>
      <w: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C1228" w:rsidRDefault="001C1228" w:rsidP="00E6163D">
      <w:pPr>
        <w:pStyle w:val="BodyTextFirstIndent2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C1228" w:rsidRDefault="001C1228" w:rsidP="00E6163D">
      <w:pPr>
        <w:pStyle w:val="BodyTextFirstIndent2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C1228" w:rsidRDefault="001C1228" w:rsidP="00E6163D">
      <w:pPr>
        <w:pStyle w:val="BodyTextFirstIndent2"/>
      </w:pPr>
      <w:r>
        <w:rPr>
          <w:b/>
        </w:rPr>
        <w:t>Коэффициент застройки (Кз)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Коэффициент плотности застройки (Кпз) - </w:t>
      </w:r>
      <w:r>
        <w:t>отношение площади всех этажей зданий и сооружений к площади участка.</w:t>
      </w:r>
    </w:p>
    <w:p w:rsidR="001C1228" w:rsidRDefault="001C1228" w:rsidP="00E6163D">
      <w:pPr>
        <w:pStyle w:val="BodyTextFirstIndent2"/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1C1228" w:rsidRDefault="001C1228" w:rsidP="00E6163D">
      <w:pPr>
        <w:pStyle w:val="BodyTextFirstIndent2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C1228" w:rsidRDefault="001C1228" w:rsidP="00E6163D">
      <w:pPr>
        <w:pStyle w:val="BodyTextFirstIndent2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1C1228" w:rsidRDefault="001C1228" w:rsidP="00E6163D">
      <w:pPr>
        <w:pStyle w:val="BodyTextFirstIndent2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1C1228" w:rsidRDefault="001C1228" w:rsidP="00E6163D">
      <w:pPr>
        <w:pStyle w:val="BodyTextFirstIndent2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1C1228" w:rsidRDefault="001C1228" w:rsidP="00E6163D">
      <w:pPr>
        <w:pStyle w:val="BodyTextFirstIndent2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1C1228" w:rsidRDefault="001C1228" w:rsidP="00E6163D">
      <w:pPr>
        <w:pStyle w:val="BodyTextFirstIndent2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1C1228" w:rsidRDefault="001C1228" w:rsidP="00E6163D">
      <w:pPr>
        <w:pStyle w:val="BodyTextFirstIndent2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1C1228" w:rsidRDefault="001C1228" w:rsidP="00E6163D">
      <w:pPr>
        <w:pStyle w:val="BodyTextFirstIndent2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1C1228" w:rsidRDefault="001C1228" w:rsidP="00E6163D">
      <w:pPr>
        <w:pStyle w:val="BodyTextFirstIndent2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1C1228" w:rsidRDefault="001C1228" w:rsidP="00E6163D">
      <w:pPr>
        <w:pStyle w:val="BodyTextFirstIndent2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1C1228" w:rsidRDefault="001C1228" w:rsidP="00E6163D">
      <w:pPr>
        <w:pStyle w:val="BodyTextFirstIndent2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1C1228" w:rsidRDefault="001C1228" w:rsidP="00E6163D">
      <w:pPr>
        <w:pStyle w:val="BodyTextFirstIndent2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1C1228" w:rsidRDefault="001C1228" w:rsidP="00E6163D">
      <w:pPr>
        <w:pStyle w:val="BodyTextFirstIndent2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1C1228" w:rsidRDefault="001C1228" w:rsidP="00E6163D">
      <w:pPr>
        <w:pStyle w:val="BodyTextFirstIndent2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1C1228" w:rsidRDefault="001C1228" w:rsidP="00E6163D">
      <w:pPr>
        <w:pStyle w:val="BodyTextFirstIndent2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1C1228" w:rsidRDefault="001C1228" w:rsidP="00E6163D">
      <w:pPr>
        <w:pStyle w:val="BodyTextFirstIndent2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1C1228" w:rsidRDefault="001C1228" w:rsidP="00E6163D">
      <w:pPr>
        <w:pStyle w:val="BodyTextFirstIndent2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1C1228" w:rsidRDefault="001C1228" w:rsidP="00E6163D">
      <w:pPr>
        <w:pStyle w:val="BodyTextFirstIndent2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C1228" w:rsidRDefault="001C1228" w:rsidP="00E6163D">
      <w:pPr>
        <w:pStyle w:val="BodyTextFirstIndent2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1C1228" w:rsidRDefault="001C1228" w:rsidP="00E6163D">
      <w:pPr>
        <w:pStyle w:val="BodyTextFirstIndent2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1C1228" w:rsidRDefault="001C1228" w:rsidP="00E6163D">
      <w:pPr>
        <w:pStyle w:val="BodyTextFirstIndent2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1C1228" w:rsidRDefault="001C1228" w:rsidP="00E6163D">
      <w:pPr>
        <w:pStyle w:val="BodyTextFirstIndent2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C1228" w:rsidRDefault="001C1228" w:rsidP="00E6163D">
      <w:pPr>
        <w:pStyle w:val="BodyTextFirstIndent2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1C1228" w:rsidRDefault="001C1228" w:rsidP="00E6163D">
      <w:pPr>
        <w:pStyle w:val="BodyTextFirstIndent2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1C1228" w:rsidRDefault="001C1228" w:rsidP="00E6163D">
      <w:pPr>
        <w:pStyle w:val="BodyTextFirstIndent2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C1228" w:rsidRDefault="001C1228" w:rsidP="00E6163D">
      <w:pPr>
        <w:pStyle w:val="Heading7"/>
      </w:pPr>
      <w:r>
        <w:t>ПЕРЕЧЕНЬ ЛИНИЙ ГРАДОСТРОИТЕЛЬНОГО РЕГУЛИРОВАНИЯ</w:t>
      </w:r>
    </w:p>
    <w:p w:rsidR="001C1228" w:rsidRDefault="001C1228" w:rsidP="00E6163D">
      <w:pPr>
        <w:pStyle w:val="BodyTextFirstIndent2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1C1228" w:rsidRDefault="001C1228" w:rsidP="00E6163D">
      <w:pPr>
        <w:pStyle w:val="BodyTextFirstIndent2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C1228" w:rsidRDefault="001C1228" w:rsidP="00E6163D">
      <w:pPr>
        <w:pStyle w:val="BodyTextFirstIndent2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C1228" w:rsidRDefault="001C1228" w:rsidP="00E6163D">
      <w:pPr>
        <w:pStyle w:val="BodyTextFirstIndent2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C1228" w:rsidRDefault="001C1228" w:rsidP="00E6163D">
      <w:pPr>
        <w:pStyle w:val="BodyTextFirstIndent2"/>
      </w:pPr>
      <w:r>
        <w:t>- отдельных нестационарных объектов автосервиса для попутного обслуживания (АЗС, минимойки, посты проверки СО);</w:t>
      </w:r>
    </w:p>
    <w:p w:rsidR="001C1228" w:rsidRDefault="001C1228" w:rsidP="00E6163D">
      <w:pPr>
        <w:pStyle w:val="BodyTextFirstIndent2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1C1228" w:rsidRDefault="001C1228" w:rsidP="00E6163D">
      <w:pPr>
        <w:pStyle w:val="BodyTextFirstIndent2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C1228" w:rsidRDefault="001C1228" w:rsidP="00E6163D">
      <w:pPr>
        <w:pStyle w:val="BodyTextFirstIndent2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C1228" w:rsidRDefault="001C1228" w:rsidP="00E6163D">
      <w:pPr>
        <w:pStyle w:val="BodyTextFirstIndent2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C1228" w:rsidRDefault="001C1228" w:rsidP="00E6163D">
      <w:pPr>
        <w:pStyle w:val="BodyTextFirstIndent2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1C1228" w:rsidRDefault="001C1228" w:rsidP="00E6163D">
      <w:pPr>
        <w:pStyle w:val="BodyTextFirstIndent2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C1228" w:rsidRDefault="001C1228" w:rsidP="00E6163D">
      <w:pPr>
        <w:pStyle w:val="BodyTextFirstIndent2"/>
      </w:pPr>
      <w:r>
        <w:rPr>
          <w:b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C1228" w:rsidRDefault="001C1228" w:rsidP="00E6163D">
      <w:pPr>
        <w:pStyle w:val="BodyTextFirstIndent2"/>
      </w:pPr>
      <w:r>
        <w:rPr>
          <w:b/>
        </w:rPr>
        <w:t>Границы прибрежных зон (полос)</w:t>
      </w:r>
      <w: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1C1228" w:rsidRDefault="001C1228" w:rsidP="00E6163D">
      <w:pPr>
        <w:pStyle w:val="BodyTextFirstIndent2"/>
      </w:pPr>
      <w: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1C1228" w:rsidRDefault="001C1228" w:rsidP="00E6163D">
      <w:pPr>
        <w:pStyle w:val="BodyTextFirstIndent2"/>
      </w:pPr>
      <w: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C1228" w:rsidRDefault="001C1228" w:rsidP="00E6163D">
      <w:pPr>
        <w:pStyle w:val="BodyTextFirstIndent2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C1228" w:rsidRDefault="001C1228" w:rsidP="00E6163D">
      <w:pPr>
        <w:pStyle w:val="BodyTextFirstIndent2"/>
      </w:pPr>
      <w: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C1228" w:rsidRDefault="001C1228" w:rsidP="00E6163D">
      <w:pPr>
        <w:pStyle w:val="BodyTextFirstIndent2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1C1228" w:rsidRDefault="001C1228" w:rsidP="00E6163D">
      <w:pPr>
        <w:pStyle w:val="BodyTextFirstIndent2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C1228" w:rsidRDefault="001C1228" w:rsidP="00E6163D">
      <w:pPr>
        <w:pStyle w:val="BodyTextFirstIndent2"/>
      </w:pPr>
    </w:p>
    <w:p w:rsidR="001C1228" w:rsidRDefault="001C1228" w:rsidP="00E6163D">
      <w:pPr>
        <w:pStyle w:val="BodyTextFirstIndent2"/>
      </w:pPr>
    </w:p>
    <w:p w:rsidR="001C1228" w:rsidRDefault="001C1228" w:rsidP="00E6163D">
      <w:pPr>
        <w:pStyle w:val="Heading7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1C1228" w:rsidRDefault="001C1228" w:rsidP="00E6163D"/>
    <w:p w:rsidR="001C1228" w:rsidRDefault="001C1228" w:rsidP="00E6163D">
      <w:pPr>
        <w:pStyle w:val="Heading8"/>
        <w:rPr>
          <w:b/>
        </w:rPr>
      </w:pPr>
      <w:r>
        <w:rPr>
          <w:b/>
        </w:rPr>
        <w:t>Федеральные законы</w:t>
      </w:r>
    </w:p>
    <w:p w:rsidR="001C1228" w:rsidRDefault="001C1228" w:rsidP="00E6163D">
      <w:pPr>
        <w:pStyle w:val="BodyTextFirstIndent"/>
      </w:pPr>
      <w:r>
        <w:t>Градостроительный кодекс Российской Федерации от 29 декабря 2004 г. № 190-ФЗ</w:t>
      </w:r>
    </w:p>
    <w:p w:rsidR="001C1228" w:rsidRDefault="001C1228" w:rsidP="00E6163D">
      <w:pPr>
        <w:pStyle w:val="BodyTextFirstIndent"/>
      </w:pPr>
      <w:r>
        <w:t xml:space="preserve">Земельный кодекс Российской Федерации от 25 октября 2001 г. № 136-ФЗ </w:t>
      </w:r>
    </w:p>
    <w:p w:rsidR="001C1228" w:rsidRDefault="001C1228" w:rsidP="00E6163D">
      <w:pPr>
        <w:pStyle w:val="BodyTextFirstIndent"/>
      </w:pPr>
      <w:r>
        <w:t>Жилищный кодекс Российской Федерации от 29 декабря 2004 г. № 188-ФЗ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  <w:rPr>
          <w:b/>
        </w:rPr>
      </w:pPr>
      <w:r>
        <w:rPr>
          <w:b/>
        </w:rPr>
        <w:t>Строительные нормы и правила (СНиП)</w:t>
      </w:r>
    </w:p>
    <w:p w:rsidR="001C1228" w:rsidRDefault="001C1228" w:rsidP="00E6163D">
      <w:pPr>
        <w:pStyle w:val="List2"/>
      </w:pPr>
      <w:r>
        <w:t>СНиП III-10-75 Благоустройство территории</w:t>
      </w:r>
    </w:p>
    <w:p w:rsidR="001C1228" w:rsidRDefault="001C1228" w:rsidP="00E6163D">
      <w:pPr>
        <w:pStyle w:val="List2"/>
      </w:pPr>
      <w:r>
        <w:t xml:space="preserve">СНиП 2.01.02-85* Противопожарные нормы </w:t>
      </w:r>
    </w:p>
    <w:p w:rsidR="001C1228" w:rsidRDefault="001C1228" w:rsidP="00E6163D">
      <w:pPr>
        <w:pStyle w:val="List2"/>
      </w:pPr>
      <w:r>
        <w:t xml:space="preserve">СНиП 2.05.02-85 Автомобильные дороги </w:t>
      </w:r>
    </w:p>
    <w:p w:rsidR="001C1228" w:rsidRDefault="001C1228" w:rsidP="00E6163D">
      <w:pPr>
        <w:pStyle w:val="List2"/>
      </w:pPr>
      <w:r>
        <w:t xml:space="preserve">СНиП 2.05.06-85* Магистральные трубопроводы </w:t>
      </w:r>
    </w:p>
    <w:p w:rsidR="001C1228" w:rsidRDefault="001C1228" w:rsidP="00E6163D">
      <w:pPr>
        <w:pStyle w:val="BodyTextFirstIndent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1C1228" w:rsidRDefault="001C1228" w:rsidP="00E6163D">
      <w:pPr>
        <w:pStyle w:val="Heading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СНиП 2.08.01-89* Жилые здания </w:t>
      </w:r>
    </w:p>
    <w:p w:rsidR="001C1228" w:rsidRDefault="001C1228" w:rsidP="00E6163D">
      <w:pPr>
        <w:pStyle w:val="BodyTextFirstIndent"/>
      </w:pPr>
      <w:r>
        <w:t xml:space="preserve">СНиП 3.05.04-85* Наружные сети и сооружения водоснабжения и канализации </w:t>
      </w:r>
    </w:p>
    <w:p w:rsidR="001C1228" w:rsidRDefault="001C1228" w:rsidP="00E6163D">
      <w:pPr>
        <w:pStyle w:val="BodyTextFirstIndent"/>
      </w:pPr>
      <w:r>
        <w:t>СНиП 3.06.03-85 Автомобильные дороги</w:t>
      </w:r>
    </w:p>
    <w:p w:rsidR="001C1228" w:rsidRDefault="001C1228" w:rsidP="00E6163D">
      <w:pPr>
        <w:pStyle w:val="BodyTextFirstIndent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1C1228" w:rsidRDefault="001C1228" w:rsidP="00E6163D">
      <w:pPr>
        <w:pStyle w:val="BodyTextFirstIndent"/>
      </w:pPr>
      <w:r>
        <w:t xml:space="preserve">СНиП 21-01-97* Пожарная безопасность зданий и сооружений </w:t>
      </w:r>
    </w:p>
    <w:p w:rsidR="001C1228" w:rsidRDefault="001C1228" w:rsidP="00E6163D">
      <w:pPr>
        <w:pStyle w:val="BodyTextFirstIndent"/>
      </w:pPr>
      <w:r>
        <w:t>СНиП 23-01-99* Строительная климатология</w:t>
      </w:r>
    </w:p>
    <w:p w:rsidR="001C1228" w:rsidRDefault="001C1228" w:rsidP="00E6163D">
      <w:pPr>
        <w:pStyle w:val="BodyTextFirstIndent"/>
      </w:pPr>
      <w:r>
        <w:t>СНиП 30-02-97 Планировка и застройка территорий садоводческих объединений граждан, здания и сооружения</w:t>
      </w:r>
    </w:p>
    <w:p w:rsidR="001C1228" w:rsidRDefault="001C1228" w:rsidP="00E6163D">
      <w:pPr>
        <w:pStyle w:val="BodyTextFirstIndent"/>
      </w:pPr>
      <w:r>
        <w:t>СНиП 35-01-2001 Доступность зданий и сооружений для маломобильных групп населения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</w:pPr>
      <w:r>
        <w:rPr>
          <w:b/>
        </w:rPr>
        <w:t>Своды правил по проектированию и строительству (СП</w:t>
      </w:r>
      <w:r>
        <w:t>)</w:t>
      </w:r>
    </w:p>
    <w:p w:rsidR="001C1228" w:rsidRDefault="001C1228" w:rsidP="00E6163D">
      <w:pPr>
        <w:pStyle w:val="BodyTextFirstIndent"/>
      </w:pPr>
      <w:r>
        <w:t>СП 42.13330.2011 Градостроительство. Планировка и застройка городских и сельских поселений.</w:t>
      </w:r>
    </w:p>
    <w:p w:rsidR="001C1228" w:rsidRDefault="001C1228" w:rsidP="00E6163D">
      <w:pPr>
        <w:pStyle w:val="BodyTextFirstIndent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C1228" w:rsidRDefault="001C1228" w:rsidP="00E6163D">
      <w:pPr>
        <w:pStyle w:val="BodyTextFirstIndent"/>
      </w:pPr>
      <w:r>
        <w:t>СП 30-102-99 Планировка и застройка территорий малоэтажного жилищного строительства</w:t>
      </w:r>
    </w:p>
    <w:p w:rsidR="001C1228" w:rsidRDefault="001C1228" w:rsidP="00E6163D">
      <w:pPr>
        <w:pStyle w:val="BodyTextFirstIndent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C1228" w:rsidRDefault="001C1228" w:rsidP="00E6163D">
      <w:pPr>
        <w:pStyle w:val="BodyTextFirstIndent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C1228" w:rsidRDefault="001C1228" w:rsidP="00E6163D">
      <w:pPr>
        <w:pStyle w:val="BodyTextFirstIndent"/>
      </w:pPr>
      <w:r>
        <w:t>СП 35-102-2001 Жилая среда с планировочными элементами, доступными инвалидам</w:t>
      </w:r>
    </w:p>
    <w:p w:rsidR="001C1228" w:rsidRDefault="001C1228" w:rsidP="00E6163D">
      <w:pPr>
        <w:pStyle w:val="BodyTextFirstIndent"/>
      </w:pPr>
      <w:r>
        <w:t>СП 35-103-2001 Общественные здания и сооружения, доступные маломобильным посетителям</w:t>
      </w:r>
    </w:p>
    <w:p w:rsidR="001C1228" w:rsidRDefault="001C1228" w:rsidP="00E6163D">
      <w:pPr>
        <w:pStyle w:val="BodyTextFirstIndent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C1228" w:rsidRDefault="001C1228" w:rsidP="00E6163D">
      <w:pPr>
        <w:pStyle w:val="BodyTextFirstIndent"/>
      </w:pPr>
      <w:r>
        <w:t>СП 35-106-2003 Расчет и размещение учреждений социального обслуживания пожилых людей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</w:pPr>
      <w:r>
        <w:rPr>
          <w:b/>
        </w:rPr>
        <w:t>Ведомственные строительные нормы (ВСН</w:t>
      </w:r>
      <w:r>
        <w:t>)</w:t>
      </w:r>
    </w:p>
    <w:p w:rsidR="001C1228" w:rsidRDefault="001C1228" w:rsidP="00E6163D">
      <w:pPr>
        <w:pStyle w:val="BodyTextFirstIndent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  <w:rPr>
          <w:b/>
        </w:rPr>
      </w:pPr>
      <w:r>
        <w:rPr>
          <w:b/>
        </w:rPr>
        <w:t>Санитарные правила и нормы (СанПиН)</w:t>
      </w:r>
    </w:p>
    <w:p w:rsidR="001C1228" w:rsidRDefault="001C1228" w:rsidP="00E6163D">
      <w:pPr>
        <w:pStyle w:val="BodyTextFirstIndent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1C1228" w:rsidRDefault="001C1228" w:rsidP="00E6163D">
      <w:pPr>
        <w:pStyle w:val="BodyTextFirstIndent"/>
      </w:pPr>
      <w:r>
        <w:t>СанПиН 2.1.2.1002-00 Санитарно-эпидемиологические требования к жилым зданиям и помещениям</w:t>
      </w:r>
    </w:p>
    <w:p w:rsidR="001C1228" w:rsidRDefault="001C1228" w:rsidP="00E6163D">
      <w:pPr>
        <w:pStyle w:val="BodyTextFirstIndent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C1228" w:rsidRDefault="001C1228" w:rsidP="00E6163D">
      <w:pPr>
        <w:pStyle w:val="BodyTextFirstIndent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1C1228" w:rsidRDefault="001C1228" w:rsidP="00E6163D">
      <w:pPr>
        <w:pStyle w:val="BodyTextFirstIndent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C1228" w:rsidRDefault="001C1228" w:rsidP="00E6163D">
      <w:pPr>
        <w:pStyle w:val="BodyTextFirstIndent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1C1228" w:rsidRDefault="001C1228" w:rsidP="00E6163D">
      <w:pPr>
        <w:pStyle w:val="BodyTextFirstIndent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C1228" w:rsidRDefault="001C1228" w:rsidP="00E6163D">
      <w:pPr>
        <w:pStyle w:val="BodyTextFirstIndent"/>
      </w:pPr>
      <w:r>
        <w:t>СанПиН 2.4.2.1178-02 Гигиенические требования к условиям обучения в общеобразовательных учреждениях</w:t>
      </w:r>
    </w:p>
    <w:p w:rsidR="001C1228" w:rsidRDefault="001C1228" w:rsidP="00E6163D">
      <w:pPr>
        <w:pStyle w:val="BodyTextFirstIndent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C1228" w:rsidRDefault="001C1228" w:rsidP="00E6163D">
      <w:pPr>
        <w:pStyle w:val="BodyTextFirstIndent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C1228" w:rsidRDefault="001C1228" w:rsidP="00E6163D">
      <w:pPr>
        <w:pStyle w:val="BodyTextFirstIndent"/>
      </w:pPr>
      <w:r>
        <w:t>СанПиН 42-128-4690-88 Санитарные правила содержания территорий населенных мест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  <w:rPr>
          <w:b/>
        </w:rPr>
      </w:pPr>
      <w:r>
        <w:rPr>
          <w:b/>
        </w:rPr>
        <w:t>Санитарные правила (СП)</w:t>
      </w:r>
    </w:p>
    <w:p w:rsidR="001C1228" w:rsidRDefault="001C1228" w:rsidP="00E6163D">
      <w:pPr>
        <w:pStyle w:val="BodyTextFirstIndent"/>
      </w:pPr>
      <w:r>
        <w:t>СП 2.1.5.1059-01 Гигиенические требования к охране подземных вод от загрязнения</w:t>
      </w:r>
    </w:p>
    <w:p w:rsidR="001C1228" w:rsidRDefault="001C1228" w:rsidP="00E6163D">
      <w:pPr>
        <w:pStyle w:val="BodyTextFirstIndent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1C1228" w:rsidRDefault="001C1228" w:rsidP="00E6163D">
      <w:pPr>
        <w:pStyle w:val="BodyTextFirstIndent"/>
        <w:rPr>
          <w:b/>
        </w:rPr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C1228" w:rsidRDefault="001C1228" w:rsidP="00E6163D">
      <w:pPr>
        <w:pStyle w:val="Heading8"/>
        <w:rPr>
          <w:b/>
        </w:rPr>
      </w:pPr>
    </w:p>
    <w:p w:rsidR="001C1228" w:rsidRDefault="001C1228" w:rsidP="00E6163D">
      <w:pPr>
        <w:pStyle w:val="Heading8"/>
        <w:rPr>
          <w:b/>
        </w:rPr>
      </w:pPr>
      <w:r>
        <w:rPr>
          <w:b/>
        </w:rPr>
        <w:t>Нормы пожарной безопасности (НПБ)</w:t>
      </w:r>
    </w:p>
    <w:p w:rsidR="001C1228" w:rsidRDefault="001C1228" w:rsidP="00E6163D">
      <w:pPr>
        <w:pStyle w:val="BodyTextFirstIndent"/>
      </w:pPr>
      <w:r>
        <w:t>НПБ 101-95 Нормы проектирования объектов пожарной охраны</w:t>
      </w:r>
    </w:p>
    <w:p w:rsidR="001C1228" w:rsidRDefault="001C1228" w:rsidP="00E6163D">
      <w:pPr>
        <w:pStyle w:val="BodyTextFirstIndent"/>
      </w:pPr>
      <w:r>
        <w:t>НПБ 201-96 Пожарная охрана предприятий. Общие требования</w:t>
      </w:r>
    </w:p>
    <w:p w:rsidR="001C1228" w:rsidRDefault="001C1228" w:rsidP="00E6163D">
      <w:pPr>
        <w:tabs>
          <w:tab w:val="left" w:pos="3420"/>
        </w:tabs>
      </w:pPr>
    </w:p>
    <w:p w:rsidR="001C1228" w:rsidRDefault="001C1228" w:rsidP="00E6163D">
      <w:pPr>
        <w:tabs>
          <w:tab w:val="left" w:pos="3420"/>
        </w:tabs>
      </w:pPr>
    </w:p>
    <w:p w:rsidR="001C1228" w:rsidRDefault="001C1228" w:rsidP="00E6163D">
      <w:pPr>
        <w:tabs>
          <w:tab w:val="left" w:pos="3420"/>
        </w:tabs>
      </w:pPr>
      <w:r>
        <w:t>Глава сельского поселения Дмитриевский сельсовет                      Л.В. Яркина</w:t>
      </w:r>
    </w:p>
    <w:p w:rsidR="001C1228" w:rsidRDefault="001C1228">
      <w:bookmarkStart w:id="0" w:name="_GoBack"/>
      <w:bookmarkEnd w:id="0"/>
    </w:p>
    <w:sectPr w:rsidR="001C1228" w:rsidSect="00230FC1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5283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F63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78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27"/>
    <w:rsid w:val="00036C74"/>
    <w:rsid w:val="001406EA"/>
    <w:rsid w:val="001C1228"/>
    <w:rsid w:val="00230FC1"/>
    <w:rsid w:val="002C7B8E"/>
    <w:rsid w:val="00343027"/>
    <w:rsid w:val="00397E27"/>
    <w:rsid w:val="005904D4"/>
    <w:rsid w:val="005F3939"/>
    <w:rsid w:val="00622A9B"/>
    <w:rsid w:val="00917512"/>
    <w:rsid w:val="009D037C"/>
    <w:rsid w:val="00A40D62"/>
    <w:rsid w:val="00B64084"/>
    <w:rsid w:val="00C31DEB"/>
    <w:rsid w:val="00DF0C94"/>
    <w:rsid w:val="00E6163D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16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6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616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63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163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163D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163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163D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163D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163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163D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163D"/>
    <w:rPr>
      <w:rFonts w:ascii="Arial" w:hAnsi="Arial" w:cs="Arial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E616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163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E616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6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E6163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61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6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E6163D"/>
    <w:rPr>
      <w:rFonts w:ascii="Arial" w:hAnsi="Arial" w:cs="Tahoma"/>
    </w:rPr>
  </w:style>
  <w:style w:type="paragraph" w:styleId="ListBullet">
    <w:name w:val="List Bullet"/>
    <w:basedOn w:val="Normal"/>
    <w:uiPriority w:val="99"/>
    <w:semiHidden/>
    <w:rsid w:val="00E6163D"/>
    <w:pPr>
      <w:numPr>
        <w:numId w:val="4"/>
      </w:numPr>
    </w:pPr>
  </w:style>
  <w:style w:type="paragraph" w:styleId="List2">
    <w:name w:val="List 2"/>
    <w:basedOn w:val="Normal"/>
    <w:uiPriority w:val="99"/>
    <w:semiHidden/>
    <w:rsid w:val="00E6163D"/>
    <w:pPr>
      <w:ind w:left="566" w:hanging="283"/>
    </w:pPr>
  </w:style>
  <w:style w:type="paragraph" w:styleId="List3">
    <w:name w:val="List 3"/>
    <w:basedOn w:val="Normal"/>
    <w:uiPriority w:val="99"/>
    <w:semiHidden/>
    <w:rsid w:val="00E6163D"/>
    <w:pPr>
      <w:ind w:left="849" w:hanging="283"/>
    </w:pPr>
  </w:style>
  <w:style w:type="paragraph" w:styleId="ListBullet2">
    <w:name w:val="List Bullet 2"/>
    <w:basedOn w:val="Normal"/>
    <w:uiPriority w:val="99"/>
    <w:semiHidden/>
    <w:rsid w:val="00E6163D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rsid w:val="00E6163D"/>
    <w:pPr>
      <w:numPr>
        <w:numId w:val="6"/>
      </w:numPr>
    </w:pPr>
  </w:style>
  <w:style w:type="paragraph" w:styleId="Title">
    <w:name w:val="Title"/>
    <w:basedOn w:val="Normal"/>
    <w:link w:val="TitleChar"/>
    <w:uiPriority w:val="99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63D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616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6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Continue">
    <w:name w:val="List Continue"/>
    <w:basedOn w:val="Normal"/>
    <w:uiPriority w:val="99"/>
    <w:semiHidden/>
    <w:rsid w:val="00E6163D"/>
    <w:pPr>
      <w:spacing w:after="120"/>
      <w:ind w:left="283"/>
    </w:pPr>
  </w:style>
  <w:style w:type="paragraph" w:styleId="Subtitle">
    <w:name w:val="Subtitle"/>
    <w:basedOn w:val="Normal"/>
    <w:link w:val="SubtitleChar"/>
    <w:uiPriority w:val="99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63D"/>
    <w:rPr>
      <w:rFonts w:ascii="Arial" w:hAnsi="Arial" w:cs="Arial"/>
      <w:sz w:val="24"/>
      <w:szCs w:val="24"/>
      <w:lang w:eastAsia="ar-SA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6163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6163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6163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6163D"/>
  </w:style>
  <w:style w:type="paragraph" w:styleId="BalloonText">
    <w:name w:val="Balloon Text"/>
    <w:basedOn w:val="Normal"/>
    <w:link w:val="BalloonTextChar"/>
    <w:uiPriority w:val="99"/>
    <w:semiHidden/>
    <w:rsid w:val="00E61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63D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E6163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Название1"/>
    <w:basedOn w:val="Normal"/>
    <w:uiPriority w:val="99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Normal"/>
    <w:uiPriority w:val="99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E6163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6163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616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E6163D"/>
    <w:pPr>
      <w:suppressLineNumbers/>
    </w:pPr>
  </w:style>
  <w:style w:type="paragraph" w:customStyle="1" w:styleId="a1">
    <w:name w:val="Заголовок таблицы"/>
    <w:basedOn w:val="a0"/>
    <w:uiPriority w:val="99"/>
    <w:rsid w:val="00E6163D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E6163D"/>
  </w:style>
  <w:style w:type="paragraph" w:customStyle="1" w:styleId="Default">
    <w:name w:val="Default"/>
    <w:uiPriority w:val="99"/>
    <w:rsid w:val="00E616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E61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WW8Num1z0">
    <w:name w:val="WW8Num1z0"/>
    <w:uiPriority w:val="99"/>
    <w:rsid w:val="00E6163D"/>
    <w:rPr>
      <w:rFonts w:ascii="Symbol" w:hAnsi="Symbol"/>
    </w:rPr>
  </w:style>
  <w:style w:type="character" w:customStyle="1" w:styleId="WW8Num1z1">
    <w:name w:val="WW8Num1z1"/>
    <w:uiPriority w:val="99"/>
    <w:rsid w:val="00E6163D"/>
    <w:rPr>
      <w:rFonts w:ascii="Courier New" w:hAnsi="Courier New"/>
    </w:rPr>
  </w:style>
  <w:style w:type="character" w:customStyle="1" w:styleId="WW8Num1z2">
    <w:name w:val="WW8Num1z2"/>
    <w:uiPriority w:val="99"/>
    <w:rsid w:val="00E6163D"/>
    <w:rPr>
      <w:rFonts w:ascii="Wingdings" w:hAnsi="Wingdings"/>
    </w:rPr>
  </w:style>
  <w:style w:type="character" w:customStyle="1" w:styleId="WW8Num2z0">
    <w:name w:val="WW8Num2z0"/>
    <w:uiPriority w:val="99"/>
    <w:rsid w:val="00E6163D"/>
    <w:rPr>
      <w:rFonts w:ascii="Symbol" w:hAnsi="Symbol"/>
    </w:rPr>
  </w:style>
  <w:style w:type="character" w:customStyle="1" w:styleId="WW8Num2z1">
    <w:name w:val="WW8Num2z1"/>
    <w:uiPriority w:val="99"/>
    <w:rsid w:val="00E6163D"/>
    <w:rPr>
      <w:rFonts w:ascii="Courier New" w:hAnsi="Courier New"/>
    </w:rPr>
  </w:style>
  <w:style w:type="character" w:customStyle="1" w:styleId="WW8Num2z2">
    <w:name w:val="WW8Num2z2"/>
    <w:uiPriority w:val="99"/>
    <w:rsid w:val="00E6163D"/>
    <w:rPr>
      <w:rFonts w:ascii="Wingdings" w:hAnsi="Wingdings"/>
    </w:rPr>
  </w:style>
  <w:style w:type="character" w:customStyle="1" w:styleId="WW8Num3z0">
    <w:name w:val="WW8Num3z0"/>
    <w:uiPriority w:val="99"/>
    <w:rsid w:val="00E6163D"/>
    <w:rPr>
      <w:rFonts w:ascii="Symbol" w:hAnsi="Symbol"/>
    </w:rPr>
  </w:style>
  <w:style w:type="character" w:customStyle="1" w:styleId="WW8Num3z1">
    <w:name w:val="WW8Num3z1"/>
    <w:uiPriority w:val="99"/>
    <w:rsid w:val="00E6163D"/>
    <w:rPr>
      <w:rFonts w:ascii="Courier New" w:hAnsi="Courier New"/>
    </w:rPr>
  </w:style>
  <w:style w:type="character" w:customStyle="1" w:styleId="WW8Num3z2">
    <w:name w:val="WW8Num3z2"/>
    <w:uiPriority w:val="99"/>
    <w:rsid w:val="00E6163D"/>
    <w:rPr>
      <w:rFonts w:ascii="Wingdings" w:hAnsi="Wingdings"/>
    </w:rPr>
  </w:style>
  <w:style w:type="character" w:customStyle="1" w:styleId="WW8Num4z0">
    <w:name w:val="WW8Num4z0"/>
    <w:uiPriority w:val="99"/>
    <w:rsid w:val="00E6163D"/>
    <w:rPr>
      <w:rFonts w:ascii="Symbol" w:hAnsi="Symbol"/>
    </w:rPr>
  </w:style>
  <w:style w:type="character" w:customStyle="1" w:styleId="WW8Num4z1">
    <w:name w:val="WW8Num4z1"/>
    <w:uiPriority w:val="99"/>
    <w:rsid w:val="00E6163D"/>
    <w:rPr>
      <w:rFonts w:ascii="Courier New" w:hAnsi="Courier New"/>
    </w:rPr>
  </w:style>
  <w:style w:type="character" w:customStyle="1" w:styleId="WW8Num4z2">
    <w:name w:val="WW8Num4z2"/>
    <w:uiPriority w:val="99"/>
    <w:rsid w:val="00E6163D"/>
    <w:rPr>
      <w:rFonts w:ascii="Wingdings" w:hAnsi="Wingdings"/>
    </w:rPr>
  </w:style>
  <w:style w:type="character" w:customStyle="1" w:styleId="WW8Num5z0">
    <w:name w:val="WW8Num5z0"/>
    <w:uiPriority w:val="99"/>
    <w:rsid w:val="00E6163D"/>
    <w:rPr>
      <w:rFonts w:ascii="Symbol" w:hAnsi="Symbol"/>
    </w:rPr>
  </w:style>
  <w:style w:type="character" w:customStyle="1" w:styleId="WW8Num5z1">
    <w:name w:val="WW8Num5z1"/>
    <w:uiPriority w:val="99"/>
    <w:rsid w:val="00E6163D"/>
    <w:rPr>
      <w:rFonts w:ascii="Courier New" w:hAnsi="Courier New"/>
    </w:rPr>
  </w:style>
  <w:style w:type="character" w:customStyle="1" w:styleId="WW8Num5z2">
    <w:name w:val="WW8Num5z2"/>
    <w:uiPriority w:val="99"/>
    <w:rsid w:val="00E6163D"/>
    <w:rPr>
      <w:rFonts w:ascii="Wingdings" w:hAnsi="Wingdings"/>
    </w:rPr>
  </w:style>
  <w:style w:type="character" w:customStyle="1" w:styleId="WW8Num6z0">
    <w:name w:val="WW8Num6z0"/>
    <w:uiPriority w:val="99"/>
    <w:rsid w:val="00E6163D"/>
    <w:rPr>
      <w:rFonts w:ascii="Symbol" w:hAnsi="Symbol"/>
    </w:rPr>
  </w:style>
  <w:style w:type="character" w:customStyle="1" w:styleId="WW8Num6z1">
    <w:name w:val="WW8Num6z1"/>
    <w:uiPriority w:val="99"/>
    <w:rsid w:val="00E6163D"/>
    <w:rPr>
      <w:rFonts w:ascii="Courier New" w:hAnsi="Courier New"/>
    </w:rPr>
  </w:style>
  <w:style w:type="character" w:customStyle="1" w:styleId="WW8Num6z2">
    <w:name w:val="WW8Num6z2"/>
    <w:uiPriority w:val="99"/>
    <w:rsid w:val="00E6163D"/>
    <w:rPr>
      <w:rFonts w:ascii="Wingdings" w:hAnsi="Wingdings"/>
    </w:rPr>
  </w:style>
  <w:style w:type="character" w:customStyle="1" w:styleId="WW8Num7z0">
    <w:name w:val="WW8Num7z0"/>
    <w:uiPriority w:val="99"/>
    <w:rsid w:val="00E6163D"/>
    <w:rPr>
      <w:rFonts w:ascii="Symbol" w:hAnsi="Symbol"/>
    </w:rPr>
  </w:style>
  <w:style w:type="character" w:customStyle="1" w:styleId="WW8Num7z1">
    <w:name w:val="WW8Num7z1"/>
    <w:uiPriority w:val="99"/>
    <w:rsid w:val="00E6163D"/>
    <w:rPr>
      <w:rFonts w:ascii="Courier New" w:hAnsi="Courier New"/>
    </w:rPr>
  </w:style>
  <w:style w:type="character" w:customStyle="1" w:styleId="WW8Num7z2">
    <w:name w:val="WW8Num7z2"/>
    <w:uiPriority w:val="99"/>
    <w:rsid w:val="00E6163D"/>
    <w:rPr>
      <w:rFonts w:ascii="Wingdings" w:hAnsi="Wingdings"/>
    </w:rPr>
  </w:style>
  <w:style w:type="character" w:customStyle="1" w:styleId="WW8Num9z0">
    <w:name w:val="WW8Num9z0"/>
    <w:uiPriority w:val="99"/>
    <w:rsid w:val="00E6163D"/>
    <w:rPr>
      <w:rFonts w:ascii="Symbol" w:hAnsi="Symbol"/>
    </w:rPr>
  </w:style>
  <w:style w:type="character" w:customStyle="1" w:styleId="WW8Num9z1">
    <w:name w:val="WW8Num9z1"/>
    <w:uiPriority w:val="99"/>
    <w:rsid w:val="00E6163D"/>
    <w:rPr>
      <w:rFonts w:ascii="Courier New" w:hAnsi="Courier New"/>
    </w:rPr>
  </w:style>
  <w:style w:type="character" w:customStyle="1" w:styleId="WW8Num9z2">
    <w:name w:val="WW8Num9z2"/>
    <w:uiPriority w:val="99"/>
    <w:rsid w:val="00E6163D"/>
    <w:rPr>
      <w:rFonts w:ascii="Wingdings" w:hAnsi="Wingdings"/>
    </w:rPr>
  </w:style>
  <w:style w:type="character" w:customStyle="1" w:styleId="WW8Num10z1">
    <w:name w:val="WW8Num10z1"/>
    <w:uiPriority w:val="99"/>
    <w:rsid w:val="00E6163D"/>
    <w:rPr>
      <w:rFonts w:ascii="Courier New" w:hAnsi="Courier New"/>
    </w:rPr>
  </w:style>
  <w:style w:type="character" w:customStyle="1" w:styleId="WW8Num10z2">
    <w:name w:val="WW8Num10z2"/>
    <w:uiPriority w:val="99"/>
    <w:rsid w:val="00E6163D"/>
    <w:rPr>
      <w:rFonts w:ascii="Wingdings" w:hAnsi="Wingdings"/>
    </w:rPr>
  </w:style>
  <w:style w:type="character" w:customStyle="1" w:styleId="WW8Num10z3">
    <w:name w:val="WW8Num10z3"/>
    <w:uiPriority w:val="99"/>
    <w:rsid w:val="00E6163D"/>
    <w:rPr>
      <w:rFonts w:ascii="Symbol" w:hAnsi="Symbol"/>
    </w:rPr>
  </w:style>
  <w:style w:type="character" w:customStyle="1" w:styleId="WW8Num11z0">
    <w:name w:val="WW8Num11z0"/>
    <w:uiPriority w:val="99"/>
    <w:rsid w:val="00E6163D"/>
    <w:rPr>
      <w:rFonts w:ascii="Symbol" w:hAnsi="Symbol"/>
    </w:rPr>
  </w:style>
  <w:style w:type="character" w:customStyle="1" w:styleId="WW8Num11z1">
    <w:name w:val="WW8Num11z1"/>
    <w:uiPriority w:val="99"/>
    <w:rsid w:val="00E6163D"/>
    <w:rPr>
      <w:rFonts w:ascii="Courier New" w:hAnsi="Courier New"/>
    </w:rPr>
  </w:style>
  <w:style w:type="character" w:customStyle="1" w:styleId="WW8Num11z2">
    <w:name w:val="WW8Num11z2"/>
    <w:uiPriority w:val="99"/>
    <w:rsid w:val="00E6163D"/>
    <w:rPr>
      <w:rFonts w:ascii="Wingdings" w:hAnsi="Wingdings"/>
    </w:rPr>
  </w:style>
  <w:style w:type="character" w:customStyle="1" w:styleId="WW8Num12z0">
    <w:name w:val="WW8Num12z0"/>
    <w:uiPriority w:val="99"/>
    <w:rsid w:val="00E6163D"/>
    <w:rPr>
      <w:rFonts w:ascii="Symbol" w:hAnsi="Symbol"/>
    </w:rPr>
  </w:style>
  <w:style w:type="character" w:customStyle="1" w:styleId="WW8Num12z1">
    <w:name w:val="WW8Num12z1"/>
    <w:uiPriority w:val="99"/>
    <w:rsid w:val="00E6163D"/>
    <w:rPr>
      <w:rFonts w:ascii="Courier New" w:hAnsi="Courier New"/>
    </w:rPr>
  </w:style>
  <w:style w:type="character" w:customStyle="1" w:styleId="WW8Num12z2">
    <w:name w:val="WW8Num12z2"/>
    <w:uiPriority w:val="99"/>
    <w:rsid w:val="00E6163D"/>
    <w:rPr>
      <w:rFonts w:ascii="Wingdings" w:hAnsi="Wingdings"/>
    </w:rPr>
  </w:style>
  <w:style w:type="character" w:customStyle="1" w:styleId="WW8Num14z0">
    <w:name w:val="WW8Num14z0"/>
    <w:uiPriority w:val="99"/>
    <w:rsid w:val="00E6163D"/>
    <w:rPr>
      <w:rFonts w:ascii="Symbol" w:hAnsi="Symbol"/>
    </w:rPr>
  </w:style>
  <w:style w:type="character" w:customStyle="1" w:styleId="WW8Num14z1">
    <w:name w:val="WW8Num14z1"/>
    <w:uiPriority w:val="99"/>
    <w:rsid w:val="00E6163D"/>
    <w:rPr>
      <w:rFonts w:ascii="Courier New" w:hAnsi="Courier New"/>
    </w:rPr>
  </w:style>
  <w:style w:type="character" w:customStyle="1" w:styleId="WW8Num14z2">
    <w:name w:val="WW8Num14z2"/>
    <w:uiPriority w:val="99"/>
    <w:rsid w:val="00E6163D"/>
    <w:rPr>
      <w:rFonts w:ascii="Wingdings" w:hAnsi="Wingdings"/>
    </w:rPr>
  </w:style>
  <w:style w:type="character" w:customStyle="1" w:styleId="WW8Num17z1">
    <w:name w:val="WW8Num17z1"/>
    <w:uiPriority w:val="99"/>
    <w:rsid w:val="00E6163D"/>
    <w:rPr>
      <w:rFonts w:ascii="Courier New" w:hAnsi="Courier New"/>
    </w:rPr>
  </w:style>
  <w:style w:type="character" w:customStyle="1" w:styleId="WW8Num17z2">
    <w:name w:val="WW8Num17z2"/>
    <w:uiPriority w:val="99"/>
    <w:rsid w:val="00E6163D"/>
    <w:rPr>
      <w:rFonts w:ascii="Wingdings" w:hAnsi="Wingdings"/>
    </w:rPr>
  </w:style>
  <w:style w:type="character" w:customStyle="1" w:styleId="WW8Num17z3">
    <w:name w:val="WW8Num17z3"/>
    <w:uiPriority w:val="99"/>
    <w:rsid w:val="00E6163D"/>
    <w:rPr>
      <w:rFonts w:ascii="Symbol" w:hAnsi="Symbol"/>
    </w:rPr>
  </w:style>
  <w:style w:type="character" w:customStyle="1" w:styleId="WW8Num18z0">
    <w:name w:val="WW8Num18z0"/>
    <w:uiPriority w:val="99"/>
    <w:rsid w:val="00E6163D"/>
    <w:rPr>
      <w:rFonts w:ascii="Symbol" w:hAnsi="Symbol"/>
    </w:rPr>
  </w:style>
  <w:style w:type="character" w:customStyle="1" w:styleId="WW8Num18z1">
    <w:name w:val="WW8Num18z1"/>
    <w:uiPriority w:val="99"/>
    <w:rsid w:val="00E6163D"/>
    <w:rPr>
      <w:rFonts w:ascii="Courier New" w:hAnsi="Courier New"/>
    </w:rPr>
  </w:style>
  <w:style w:type="character" w:customStyle="1" w:styleId="WW8Num18z2">
    <w:name w:val="WW8Num18z2"/>
    <w:uiPriority w:val="99"/>
    <w:rsid w:val="00E6163D"/>
    <w:rPr>
      <w:rFonts w:ascii="Wingdings" w:hAnsi="Wingdings"/>
    </w:rPr>
  </w:style>
  <w:style w:type="character" w:customStyle="1" w:styleId="WW8Num19z0">
    <w:name w:val="WW8Num19z0"/>
    <w:uiPriority w:val="99"/>
    <w:rsid w:val="00E6163D"/>
    <w:rPr>
      <w:rFonts w:ascii="Symbol" w:hAnsi="Symbol"/>
    </w:rPr>
  </w:style>
  <w:style w:type="character" w:customStyle="1" w:styleId="WW8Num19z1">
    <w:name w:val="WW8Num19z1"/>
    <w:uiPriority w:val="99"/>
    <w:rsid w:val="00E6163D"/>
    <w:rPr>
      <w:rFonts w:ascii="Courier New" w:hAnsi="Courier New"/>
    </w:rPr>
  </w:style>
  <w:style w:type="character" w:customStyle="1" w:styleId="WW8Num19z2">
    <w:name w:val="WW8Num19z2"/>
    <w:uiPriority w:val="99"/>
    <w:rsid w:val="00E6163D"/>
    <w:rPr>
      <w:rFonts w:ascii="Wingdings" w:hAnsi="Wingdings"/>
    </w:rPr>
  </w:style>
  <w:style w:type="character" w:customStyle="1" w:styleId="WW8Num20z0">
    <w:name w:val="WW8Num20z0"/>
    <w:uiPriority w:val="99"/>
    <w:rsid w:val="00E6163D"/>
    <w:rPr>
      <w:rFonts w:ascii="Symbol" w:hAnsi="Symbol"/>
    </w:rPr>
  </w:style>
  <w:style w:type="character" w:customStyle="1" w:styleId="WW8Num20z1">
    <w:name w:val="WW8Num20z1"/>
    <w:uiPriority w:val="99"/>
    <w:rsid w:val="00E6163D"/>
    <w:rPr>
      <w:rFonts w:ascii="Courier New" w:hAnsi="Courier New"/>
    </w:rPr>
  </w:style>
  <w:style w:type="character" w:customStyle="1" w:styleId="WW8Num20z2">
    <w:name w:val="WW8Num20z2"/>
    <w:uiPriority w:val="99"/>
    <w:rsid w:val="00E6163D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E6163D"/>
  </w:style>
  <w:style w:type="character" w:customStyle="1" w:styleId="a3">
    <w:name w:val="Символ нумерации"/>
    <w:uiPriority w:val="99"/>
    <w:rsid w:val="00E6163D"/>
  </w:style>
  <w:style w:type="table" w:styleId="TableGrid">
    <w:name w:val="Table Grid"/>
    <w:basedOn w:val="TableNormal"/>
    <w:uiPriority w:val="99"/>
    <w:rsid w:val="00E616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46</Pages>
  <Words>13896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cp:lastPrinted>2014-12-28T05:07:00Z</cp:lastPrinted>
  <dcterms:created xsi:type="dcterms:W3CDTF">2014-12-15T11:48:00Z</dcterms:created>
  <dcterms:modified xsi:type="dcterms:W3CDTF">2014-12-28T05:12:00Z</dcterms:modified>
</cp:coreProperties>
</file>