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56" w:rsidRPr="006E27A7" w:rsidRDefault="00853956" w:rsidP="006E27A7">
      <w:pPr>
        <w:spacing w:after="0" w:line="240" w:lineRule="auto"/>
        <w:jc w:val="center"/>
        <w:rPr>
          <w:rFonts w:ascii="Times New Roman" w:hAnsi="Times New Roman"/>
          <w:b/>
          <w:bCs/>
          <w:sz w:val="32"/>
          <w:szCs w:val="24"/>
          <w:lang w:eastAsia="ru-RU"/>
        </w:rPr>
      </w:pPr>
    </w:p>
    <w:p w:rsidR="00853956" w:rsidRPr="006E27A7" w:rsidRDefault="00853956" w:rsidP="006E27A7">
      <w:pPr>
        <w:spacing w:after="0" w:line="240" w:lineRule="auto"/>
        <w:jc w:val="center"/>
        <w:rPr>
          <w:rFonts w:ascii="Times New Roman" w:hAnsi="Times New Roman"/>
          <w:b/>
          <w:bCs/>
          <w:sz w:val="24"/>
          <w:szCs w:val="24"/>
          <w:lang w:eastAsia="ru-RU"/>
        </w:rPr>
      </w:pPr>
      <w:r w:rsidRPr="006E27A7">
        <w:rPr>
          <w:rFonts w:ascii="Times New Roman" w:hAnsi="Times New Roman"/>
          <w:b/>
          <w:bCs/>
          <w:sz w:val="24"/>
          <w:szCs w:val="24"/>
          <w:lang w:eastAsia="ru-RU"/>
        </w:rPr>
        <w:t>ЛИПЕЦКАЯ ОБЛАСТЬ</w:t>
      </w:r>
    </w:p>
    <w:p w:rsidR="00853956" w:rsidRPr="006E27A7" w:rsidRDefault="00853956" w:rsidP="006E27A7">
      <w:pPr>
        <w:spacing w:after="0" w:line="240" w:lineRule="auto"/>
        <w:jc w:val="center"/>
        <w:rPr>
          <w:rFonts w:ascii="Times New Roman" w:hAnsi="Times New Roman"/>
          <w:b/>
          <w:bCs/>
          <w:sz w:val="24"/>
          <w:szCs w:val="24"/>
          <w:lang w:eastAsia="ru-RU"/>
        </w:rPr>
      </w:pPr>
      <w:r w:rsidRPr="006E27A7">
        <w:rPr>
          <w:rFonts w:ascii="Times New Roman" w:hAnsi="Times New Roman"/>
          <w:b/>
          <w:bCs/>
          <w:sz w:val="24"/>
          <w:szCs w:val="24"/>
          <w:lang w:eastAsia="ru-RU"/>
        </w:rPr>
        <w:t>УСМАНСКИЙ МУНИЦИПАЛЬНЫЙ  РАЙОН</w:t>
      </w:r>
    </w:p>
    <w:p w:rsidR="00853956" w:rsidRPr="006E27A7" w:rsidRDefault="00853956" w:rsidP="006E27A7">
      <w:pPr>
        <w:keepNext/>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ДМИТРИЕВСКИЙ</w:t>
      </w:r>
      <w:r w:rsidRPr="006E27A7">
        <w:rPr>
          <w:rFonts w:ascii="Times New Roman" w:hAnsi="Times New Roman"/>
          <w:b/>
          <w:bCs/>
          <w:sz w:val="24"/>
          <w:szCs w:val="24"/>
          <w:lang w:eastAsia="ru-RU"/>
        </w:rPr>
        <w:t xml:space="preserve"> СЕЛЬСКИЙ СОВЕТ ДЕПУТАТОВ</w:t>
      </w:r>
    </w:p>
    <w:p w:rsidR="00853956" w:rsidRPr="006E27A7" w:rsidRDefault="00853956" w:rsidP="006E27A7">
      <w:pPr>
        <w:spacing w:after="0" w:line="240" w:lineRule="auto"/>
        <w:jc w:val="center"/>
        <w:rPr>
          <w:rFonts w:ascii="Times New Roman" w:hAnsi="Times New Roman"/>
          <w:b/>
          <w:bCs/>
          <w:sz w:val="32"/>
          <w:szCs w:val="24"/>
          <w:lang w:eastAsia="ru-RU"/>
        </w:rPr>
      </w:pPr>
    </w:p>
    <w:p w:rsidR="00853956" w:rsidRPr="006E27A7" w:rsidRDefault="00853956" w:rsidP="006E27A7">
      <w:pPr>
        <w:keepNext/>
        <w:spacing w:after="0" w:line="240" w:lineRule="auto"/>
        <w:jc w:val="center"/>
        <w:outlineLvl w:val="2"/>
        <w:rPr>
          <w:rFonts w:ascii="Times New Roman" w:hAnsi="Times New Roman"/>
          <w:b/>
          <w:bCs/>
          <w:sz w:val="40"/>
          <w:szCs w:val="24"/>
          <w:lang w:eastAsia="ru-RU"/>
        </w:rPr>
      </w:pPr>
      <w:r>
        <w:rPr>
          <w:rFonts w:ascii="Times New Roman" w:hAnsi="Times New Roman"/>
          <w:b/>
          <w:bCs/>
          <w:sz w:val="40"/>
          <w:szCs w:val="24"/>
          <w:lang w:eastAsia="ru-RU"/>
        </w:rPr>
        <w:t xml:space="preserve">  РЕШЕНИЕ</w:t>
      </w:r>
    </w:p>
    <w:p w:rsidR="00853956" w:rsidRPr="006E27A7" w:rsidRDefault="00853956" w:rsidP="006E27A7">
      <w:pPr>
        <w:spacing w:after="0" w:line="240" w:lineRule="auto"/>
        <w:jc w:val="center"/>
        <w:rPr>
          <w:rFonts w:ascii="Times New Roman" w:hAnsi="Times New Roman"/>
          <w:b/>
          <w:bCs/>
          <w:sz w:val="32"/>
          <w:szCs w:val="24"/>
          <w:lang w:eastAsia="ru-RU"/>
        </w:rPr>
      </w:pPr>
    </w:p>
    <w:p w:rsidR="00853956" w:rsidRPr="006E27A7" w:rsidRDefault="00853956" w:rsidP="006E27A7">
      <w:pPr>
        <w:keepNext/>
        <w:spacing w:after="0" w:line="240" w:lineRule="auto"/>
        <w:outlineLvl w:val="1"/>
        <w:rPr>
          <w:rFonts w:ascii="Times New Roman" w:hAnsi="Times New Roman"/>
          <w:b/>
          <w:bCs/>
          <w:sz w:val="28"/>
          <w:szCs w:val="28"/>
          <w:lang w:eastAsia="ru-RU"/>
        </w:rPr>
      </w:pPr>
      <w:r w:rsidRPr="006E27A7">
        <w:rPr>
          <w:rFonts w:ascii="Times New Roman" w:hAnsi="Times New Roman"/>
          <w:b/>
          <w:bCs/>
          <w:sz w:val="28"/>
          <w:szCs w:val="28"/>
          <w:lang w:eastAsia="ru-RU"/>
        </w:rPr>
        <w:t xml:space="preserve">От </w:t>
      </w:r>
      <w:r>
        <w:rPr>
          <w:rFonts w:ascii="Times New Roman" w:hAnsi="Times New Roman"/>
          <w:b/>
          <w:bCs/>
          <w:sz w:val="28"/>
          <w:szCs w:val="28"/>
          <w:lang w:eastAsia="ru-RU"/>
        </w:rPr>
        <w:t>06.04</w:t>
      </w:r>
      <w:r w:rsidRPr="006E27A7">
        <w:rPr>
          <w:rFonts w:ascii="Times New Roman" w:hAnsi="Times New Roman"/>
          <w:b/>
          <w:bCs/>
          <w:sz w:val="28"/>
          <w:szCs w:val="28"/>
          <w:lang w:eastAsia="ru-RU"/>
        </w:rPr>
        <w:t>.2016</w:t>
      </w:r>
      <w:r w:rsidRPr="00946592">
        <w:rPr>
          <w:rFonts w:ascii="Times New Roman" w:hAnsi="Times New Roman"/>
          <w:b/>
          <w:bCs/>
          <w:sz w:val="28"/>
          <w:szCs w:val="28"/>
          <w:lang w:eastAsia="ru-RU"/>
        </w:rPr>
        <w:t xml:space="preserve"> </w:t>
      </w:r>
      <w:r w:rsidRPr="006E27A7">
        <w:rPr>
          <w:rFonts w:ascii="Times New Roman" w:hAnsi="Times New Roman"/>
          <w:b/>
          <w:bCs/>
          <w:sz w:val="28"/>
          <w:szCs w:val="28"/>
          <w:lang w:eastAsia="ru-RU"/>
        </w:rPr>
        <w:t xml:space="preserve">г.                    </w:t>
      </w:r>
      <w:r>
        <w:rPr>
          <w:rFonts w:ascii="Times New Roman" w:hAnsi="Times New Roman"/>
          <w:b/>
          <w:bCs/>
          <w:sz w:val="28"/>
          <w:szCs w:val="28"/>
          <w:lang w:eastAsia="ru-RU"/>
        </w:rPr>
        <w:t>с. Дмитриевка</w:t>
      </w:r>
      <w:r w:rsidRPr="006E27A7">
        <w:rPr>
          <w:rFonts w:ascii="Times New Roman" w:hAnsi="Times New Roman"/>
          <w:b/>
          <w:bCs/>
          <w:sz w:val="28"/>
          <w:szCs w:val="28"/>
          <w:lang w:eastAsia="ru-RU"/>
        </w:rPr>
        <w:t xml:space="preserve">                           № </w:t>
      </w:r>
      <w:r>
        <w:rPr>
          <w:rFonts w:ascii="Times New Roman" w:hAnsi="Times New Roman"/>
          <w:b/>
          <w:bCs/>
          <w:sz w:val="28"/>
          <w:szCs w:val="28"/>
          <w:lang w:eastAsia="ru-RU"/>
        </w:rPr>
        <w:t>8/17</w:t>
      </w:r>
    </w:p>
    <w:p w:rsidR="00853956" w:rsidRDefault="00853956" w:rsidP="006E27A7">
      <w:pPr>
        <w:pStyle w:val="NormalWeb"/>
        <w:shd w:val="clear" w:color="auto" w:fill="FFFFFF"/>
      </w:pPr>
      <w:r w:rsidRPr="006E27A7">
        <w:rPr>
          <w:color w:val="5F5F5F"/>
        </w:rPr>
        <w:br/>
      </w:r>
      <w:r w:rsidRPr="006E27A7">
        <w:t>Об утверждении Положения о муниципальной службе</w:t>
      </w:r>
      <w:r w:rsidRPr="006E27A7">
        <w:br/>
        <w:t>в  сельском</w:t>
      </w:r>
      <w:r>
        <w:t xml:space="preserve"> поселении Дмитриевский сельсовет                                                        Усманского муниципального района Липецкой области РФ</w:t>
      </w:r>
    </w:p>
    <w:p w:rsidR="00853956" w:rsidRPr="006E27A7" w:rsidRDefault="00853956" w:rsidP="006E27A7">
      <w:pPr>
        <w:pStyle w:val="NormalWeb"/>
        <w:shd w:val="clear" w:color="auto" w:fill="FFFFFF"/>
      </w:pPr>
    </w:p>
    <w:p w:rsidR="00853956" w:rsidRPr="00C324B6" w:rsidRDefault="00853956" w:rsidP="00C324B6">
      <w:pPr>
        <w:ind w:firstLine="708"/>
        <w:jc w:val="both"/>
        <w:rPr>
          <w:rFonts w:ascii="Times New Roman" w:eastAsia="MS Mincho" w:hAnsi="Times New Roman"/>
          <w:sz w:val="24"/>
          <w:szCs w:val="24"/>
          <w:lang w:eastAsia="ru-RU"/>
        </w:rPr>
      </w:pPr>
      <w:r w:rsidRPr="006E27A7">
        <w:rPr>
          <w:rFonts w:ascii="Times New Roman" w:hAnsi="Times New Roman"/>
          <w:sz w:val="24"/>
          <w:szCs w:val="24"/>
        </w:rPr>
        <w:t xml:space="preserve">В целях приведения в соответствие с Федеральными законами от 2 марта </w:t>
      </w:r>
      <w:smartTag w:uri="urn:schemas-microsoft-com:office:smarttags" w:element="metricconverter">
        <w:smartTagPr>
          <w:attr w:name="ProductID" w:val="2007 г"/>
        </w:smartTagPr>
        <w:r w:rsidRPr="006E27A7">
          <w:rPr>
            <w:rFonts w:ascii="Times New Roman" w:hAnsi="Times New Roman"/>
            <w:sz w:val="24"/>
            <w:szCs w:val="24"/>
          </w:rPr>
          <w:t>2007 г</w:t>
        </w:r>
      </w:smartTag>
      <w:r w:rsidRPr="006E27A7">
        <w:rPr>
          <w:rFonts w:ascii="Times New Roman" w:hAnsi="Times New Roman"/>
          <w:sz w:val="24"/>
          <w:szCs w:val="24"/>
        </w:rPr>
        <w:t xml:space="preserve">. N 25-ФЗ "О муниципальной службе в Российской Федерации", от 25 декабря 2008 года N 273-ФЗ "О противодействии коррупции", </w:t>
      </w:r>
      <w:r w:rsidRPr="00C324B6">
        <w:rPr>
          <w:rFonts w:ascii="Times New Roman" w:eastAsia="MS Mincho" w:hAnsi="Times New Roman"/>
          <w:sz w:val="24"/>
          <w:szCs w:val="24"/>
          <w:lang w:eastAsia="ru-RU"/>
        </w:rPr>
        <w:t xml:space="preserve">Совет депутатов сельского поселения </w:t>
      </w:r>
      <w:r w:rsidRPr="0020524F">
        <w:rPr>
          <w:rFonts w:ascii="Times New Roman" w:hAnsi="Times New Roman"/>
          <w:sz w:val="24"/>
          <w:szCs w:val="24"/>
        </w:rPr>
        <w:t>Дмитриевский</w:t>
      </w:r>
      <w:r w:rsidRPr="00C324B6">
        <w:rPr>
          <w:rFonts w:ascii="Times New Roman" w:eastAsia="MS Mincho" w:hAnsi="Times New Roman"/>
          <w:sz w:val="24"/>
          <w:szCs w:val="24"/>
          <w:lang w:eastAsia="ru-RU"/>
        </w:rPr>
        <w:t xml:space="preserve"> сельсовет</w:t>
      </w:r>
      <w:r>
        <w:rPr>
          <w:rFonts w:ascii="Times New Roman" w:eastAsia="MS Mincho" w:hAnsi="Times New Roman"/>
          <w:sz w:val="24"/>
          <w:szCs w:val="24"/>
          <w:lang w:eastAsia="ru-RU"/>
        </w:rPr>
        <w:t>:</w:t>
      </w:r>
    </w:p>
    <w:p w:rsidR="00853956" w:rsidRPr="006E27A7" w:rsidRDefault="00853956" w:rsidP="006E27A7">
      <w:pPr>
        <w:pStyle w:val="NormalWeb"/>
        <w:shd w:val="clear" w:color="auto" w:fill="FFFFFF"/>
      </w:pPr>
      <w:r w:rsidRPr="006E27A7">
        <w:t>РЕШИЛ:</w:t>
      </w:r>
    </w:p>
    <w:p w:rsidR="00853956" w:rsidRPr="006E27A7" w:rsidRDefault="00853956" w:rsidP="006E27A7">
      <w:pPr>
        <w:pStyle w:val="NormalWeb"/>
        <w:shd w:val="clear" w:color="auto" w:fill="FFFFFF"/>
      </w:pPr>
      <w:r w:rsidRPr="006E27A7">
        <w:t>1. Утвердить Положение о мун</w:t>
      </w:r>
      <w:r>
        <w:t xml:space="preserve">иципальной службе в </w:t>
      </w:r>
      <w:r w:rsidRPr="006E27A7">
        <w:t xml:space="preserve"> сельском поселении</w:t>
      </w:r>
      <w:r>
        <w:t xml:space="preserve"> Дмитриевский сельсовет</w:t>
      </w:r>
      <w:r w:rsidRPr="006E27A7">
        <w:t xml:space="preserve"> (приложение).</w:t>
      </w:r>
      <w:r w:rsidRPr="006E27A7">
        <w:br/>
        <w:t>3. Настоящее решение вступает в силу с момент</w:t>
      </w:r>
      <w:r>
        <w:t>а его официального обнародования</w:t>
      </w:r>
      <w:r w:rsidRPr="006E27A7">
        <w:t>.</w:t>
      </w:r>
    </w:p>
    <w:p w:rsidR="00853956" w:rsidRPr="006E27A7" w:rsidRDefault="00853956" w:rsidP="006E27A7">
      <w:pPr>
        <w:pStyle w:val="NormalWeb"/>
        <w:shd w:val="clear" w:color="auto" w:fill="FFFFFF"/>
      </w:pPr>
      <w:r w:rsidRPr="006E27A7">
        <w:t> </w:t>
      </w:r>
    </w:p>
    <w:p w:rsidR="00853956" w:rsidRPr="006E27A7" w:rsidRDefault="00853956" w:rsidP="006E27A7">
      <w:pPr>
        <w:spacing w:after="0" w:line="240" w:lineRule="auto"/>
        <w:rPr>
          <w:rFonts w:ascii="Times New Roman" w:hAnsi="Times New Roman"/>
          <w:sz w:val="24"/>
          <w:szCs w:val="24"/>
          <w:lang w:eastAsia="ru-RU"/>
        </w:rPr>
      </w:pPr>
    </w:p>
    <w:p w:rsidR="00853956" w:rsidRPr="006E27A7" w:rsidRDefault="00853956" w:rsidP="006E27A7">
      <w:pPr>
        <w:tabs>
          <w:tab w:val="left" w:pos="7200"/>
        </w:tabs>
        <w:spacing w:after="0" w:line="240" w:lineRule="auto"/>
        <w:rPr>
          <w:rFonts w:ascii="Times New Roman" w:hAnsi="Times New Roman"/>
          <w:bCs/>
          <w:sz w:val="24"/>
          <w:szCs w:val="24"/>
          <w:lang w:eastAsia="ru-RU"/>
        </w:rPr>
      </w:pPr>
      <w:r w:rsidRPr="006E27A7">
        <w:rPr>
          <w:rFonts w:ascii="Times New Roman" w:hAnsi="Times New Roman"/>
          <w:bCs/>
          <w:sz w:val="24"/>
          <w:szCs w:val="24"/>
          <w:lang w:eastAsia="ru-RU"/>
        </w:rPr>
        <w:t xml:space="preserve">Председатель Совета депутатов                                                                                                       </w:t>
      </w:r>
    </w:p>
    <w:p w:rsidR="00853956" w:rsidRPr="006E27A7" w:rsidRDefault="00853956" w:rsidP="006E27A7">
      <w:pPr>
        <w:keepNext/>
        <w:shd w:val="clear" w:color="auto" w:fill="FFFFFF"/>
        <w:tabs>
          <w:tab w:val="left" w:pos="7200"/>
        </w:tabs>
        <w:spacing w:after="0" w:line="240" w:lineRule="auto"/>
        <w:outlineLvl w:val="3"/>
        <w:rPr>
          <w:rFonts w:ascii="Times New Roman" w:hAnsi="Times New Roman"/>
          <w:bCs/>
          <w:sz w:val="24"/>
          <w:szCs w:val="24"/>
          <w:lang w:eastAsia="ru-RU"/>
        </w:rPr>
      </w:pPr>
      <w:r w:rsidRPr="006E27A7">
        <w:rPr>
          <w:rFonts w:ascii="Times New Roman" w:hAnsi="Times New Roman"/>
          <w:bCs/>
          <w:sz w:val="24"/>
          <w:szCs w:val="24"/>
          <w:lang w:eastAsia="ru-RU"/>
        </w:rPr>
        <w:t xml:space="preserve">сельского поселения </w:t>
      </w:r>
      <w:r w:rsidRPr="0020524F">
        <w:rPr>
          <w:rFonts w:ascii="Times New Roman" w:hAnsi="Times New Roman"/>
          <w:sz w:val="24"/>
          <w:szCs w:val="24"/>
        </w:rPr>
        <w:t>Дмитриевский</w:t>
      </w:r>
      <w:r w:rsidRPr="006E27A7">
        <w:rPr>
          <w:rFonts w:ascii="Times New Roman" w:hAnsi="Times New Roman"/>
          <w:bCs/>
          <w:sz w:val="24"/>
          <w:szCs w:val="24"/>
          <w:lang w:eastAsia="ru-RU"/>
        </w:rPr>
        <w:t xml:space="preserve"> сельсовет                                  </w:t>
      </w:r>
      <w:r>
        <w:rPr>
          <w:rFonts w:ascii="Times New Roman" w:hAnsi="Times New Roman"/>
          <w:bCs/>
          <w:sz w:val="24"/>
          <w:szCs w:val="24"/>
          <w:lang w:eastAsia="ru-RU"/>
        </w:rPr>
        <w:t>Л.В. Яркина</w:t>
      </w:r>
    </w:p>
    <w:p w:rsidR="00853956" w:rsidRPr="006E27A7" w:rsidRDefault="00853956" w:rsidP="006E27A7">
      <w:pPr>
        <w:shd w:val="clear" w:color="auto" w:fill="FFFFFF"/>
        <w:tabs>
          <w:tab w:val="left" w:pos="7200"/>
        </w:tabs>
        <w:spacing w:after="0" w:line="240" w:lineRule="auto"/>
        <w:ind w:firstLine="567"/>
        <w:jc w:val="center"/>
        <w:rPr>
          <w:rFonts w:ascii="Times New Roman" w:hAnsi="Times New Roman"/>
          <w:b/>
          <w:sz w:val="28"/>
          <w:szCs w:val="28"/>
          <w:lang w:eastAsia="ru-RU"/>
        </w:rPr>
      </w:pPr>
    </w:p>
    <w:p w:rsidR="00853956" w:rsidRPr="006E27A7" w:rsidRDefault="00853956" w:rsidP="006E27A7">
      <w:pPr>
        <w:shd w:val="clear" w:color="auto" w:fill="FFFFFF"/>
        <w:spacing w:after="0" w:line="240" w:lineRule="auto"/>
        <w:ind w:firstLine="567"/>
        <w:jc w:val="center"/>
        <w:rPr>
          <w:rFonts w:ascii="Times New Roman" w:hAnsi="Times New Roman"/>
          <w:b/>
          <w:sz w:val="28"/>
          <w:szCs w:val="28"/>
          <w:lang w:eastAsia="ru-RU"/>
        </w:rPr>
      </w:pPr>
    </w:p>
    <w:p w:rsidR="00853956" w:rsidRPr="006E27A7" w:rsidRDefault="00853956" w:rsidP="006E27A7">
      <w:pPr>
        <w:pStyle w:val="NormalWeb"/>
        <w:shd w:val="clear" w:color="auto" w:fill="FFFFFF"/>
      </w:pPr>
      <w:r w:rsidRPr="006E27A7">
        <w:br/>
      </w:r>
    </w:p>
    <w:p w:rsidR="00853956" w:rsidRDefault="00853956" w:rsidP="006E27A7">
      <w:pPr>
        <w:pStyle w:val="NormalWeb"/>
        <w:shd w:val="clear" w:color="auto" w:fill="FFFFFF"/>
        <w:rPr>
          <w:color w:val="5F5F5F"/>
        </w:rPr>
      </w:pPr>
    </w:p>
    <w:p w:rsidR="00853956" w:rsidRDefault="00853956" w:rsidP="006E27A7">
      <w:pPr>
        <w:pStyle w:val="NormalWeb"/>
        <w:shd w:val="clear" w:color="auto" w:fill="FFFFFF"/>
        <w:rPr>
          <w:color w:val="5F5F5F"/>
        </w:rPr>
      </w:pPr>
    </w:p>
    <w:p w:rsidR="00853956" w:rsidRDefault="00853956" w:rsidP="006E27A7">
      <w:pPr>
        <w:pStyle w:val="NormalWeb"/>
        <w:shd w:val="clear" w:color="auto" w:fill="FFFFFF"/>
        <w:rPr>
          <w:color w:val="5F5F5F"/>
        </w:rPr>
      </w:pPr>
    </w:p>
    <w:p w:rsidR="00853956" w:rsidRDefault="00853956" w:rsidP="006E27A7">
      <w:pPr>
        <w:pStyle w:val="NormalWeb"/>
        <w:shd w:val="clear" w:color="auto" w:fill="FFFFFF"/>
        <w:rPr>
          <w:color w:val="5F5F5F"/>
        </w:rPr>
      </w:pPr>
    </w:p>
    <w:p w:rsidR="00853956" w:rsidRDefault="00853956" w:rsidP="006E27A7">
      <w:pPr>
        <w:pStyle w:val="NormalWeb"/>
        <w:shd w:val="clear" w:color="auto" w:fill="FFFFFF"/>
        <w:rPr>
          <w:color w:val="5F5F5F"/>
        </w:rPr>
      </w:pPr>
    </w:p>
    <w:p w:rsidR="00853956" w:rsidRDefault="00853956" w:rsidP="006E27A7">
      <w:pPr>
        <w:pStyle w:val="NormalWeb"/>
        <w:shd w:val="clear" w:color="auto" w:fill="FFFFFF"/>
        <w:rPr>
          <w:color w:val="5F5F5F"/>
        </w:rPr>
      </w:pPr>
    </w:p>
    <w:p w:rsidR="00853956" w:rsidRDefault="00853956" w:rsidP="0020524F">
      <w:pPr>
        <w:pStyle w:val="NormalWeb"/>
        <w:shd w:val="clear" w:color="auto" w:fill="FFFFFF"/>
        <w:jc w:val="right"/>
      </w:pPr>
      <w:r w:rsidRPr="00946592">
        <w:t>Приложение</w:t>
      </w:r>
      <w:r w:rsidRPr="00946592">
        <w:br/>
        <w:t>к решению Совета  депутатов сельского</w:t>
      </w:r>
    </w:p>
    <w:p w:rsidR="00853956" w:rsidRPr="00946592" w:rsidRDefault="00853956" w:rsidP="0020524F">
      <w:pPr>
        <w:pStyle w:val="NormalWeb"/>
        <w:shd w:val="clear" w:color="auto" w:fill="FFFFFF"/>
        <w:jc w:val="right"/>
      </w:pPr>
      <w:r w:rsidRPr="00946592">
        <w:t xml:space="preserve"> поселе</w:t>
      </w:r>
      <w:r>
        <w:t>ния Дмитриевский сельсовет</w:t>
      </w:r>
      <w:r>
        <w:br/>
        <w:t>от 06.04.2016 г. № 9/</w:t>
      </w:r>
      <w:bookmarkStart w:id="0" w:name="_GoBack"/>
      <w:bookmarkEnd w:id="0"/>
      <w:r>
        <w:t>18</w:t>
      </w:r>
    </w:p>
    <w:p w:rsidR="00853956" w:rsidRPr="00946592" w:rsidRDefault="00853956" w:rsidP="0020524F">
      <w:pPr>
        <w:pStyle w:val="NormalWeb"/>
        <w:shd w:val="clear" w:color="auto" w:fill="FFFFFF"/>
        <w:jc w:val="center"/>
      </w:pPr>
      <w:r w:rsidRPr="00946592">
        <w:br/>
        <w:t>Положение о муниципальной службе</w:t>
      </w:r>
      <w:r w:rsidRPr="00946592">
        <w:br/>
        <w:t xml:space="preserve">в  сельском поселении </w:t>
      </w:r>
      <w:r>
        <w:t>Дмитриевский</w:t>
      </w:r>
      <w:r w:rsidRPr="00946592">
        <w:t xml:space="preserve"> сельсовет</w:t>
      </w:r>
      <w:r>
        <w:t xml:space="preserve"> </w:t>
      </w:r>
      <w:r w:rsidRPr="00946592">
        <w:t>Усманского муниципального района Липецкой области РФ</w:t>
      </w:r>
    </w:p>
    <w:p w:rsidR="00853956" w:rsidRPr="00946592" w:rsidRDefault="00853956" w:rsidP="00946592">
      <w:pPr>
        <w:pStyle w:val="NormalWeb"/>
        <w:shd w:val="clear" w:color="auto" w:fill="FFFFFF"/>
      </w:pPr>
      <w:r w:rsidRPr="00946592">
        <w:t>Статья 1. Правовое регулирование муниципальной службы</w:t>
      </w:r>
    </w:p>
    <w:p w:rsidR="00853956" w:rsidRPr="00946592" w:rsidRDefault="00853956" w:rsidP="00946592">
      <w:pPr>
        <w:pStyle w:val="NormalWeb"/>
        <w:shd w:val="clear" w:color="auto" w:fill="FFFFFF"/>
      </w:pPr>
      <w:r w:rsidRPr="00946592">
        <w:t xml:space="preserve">1. Настоящее Положение о муниципальной службе в  сельском поселении </w:t>
      </w:r>
      <w:r>
        <w:t>Дмитриевский</w:t>
      </w:r>
      <w:r w:rsidRPr="00946592">
        <w:t xml:space="preserve"> сельсовет, в дальнейшем именуемое "Положение",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сельского поселения </w:t>
      </w:r>
      <w:r>
        <w:t>Дмитриевский</w:t>
      </w:r>
      <w:r w:rsidRPr="00946592">
        <w:t xml:space="preserve"> сельсовет Усманского муниципального района Липецкой области.</w:t>
      </w:r>
      <w:r w:rsidRPr="00946592">
        <w:br/>
        <w:t xml:space="preserve">2. Муниципальная служба на территории  сельского поселения осуществляется в соответствии с Конституцией Российской Федерации, федеральными законами от 6 октября </w:t>
      </w:r>
      <w:smartTag w:uri="urn:schemas-microsoft-com:office:smarttags" w:element="metricconverter">
        <w:smartTagPr>
          <w:attr w:name="ProductID" w:val="2003 г"/>
        </w:smartTagPr>
        <w:r w:rsidRPr="00946592">
          <w:t>2003 г</w:t>
        </w:r>
      </w:smartTag>
      <w:r w:rsidRPr="00946592">
        <w:t xml:space="preserve">. N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sidRPr="00946592">
          <w:t>2007 г</w:t>
        </w:r>
      </w:smartTag>
      <w:r w:rsidRPr="00946592">
        <w:t xml:space="preserve">. N 25-ФЗ "О муниципальной службе в Российской Федерации", другими федеральными законами, иными нормативными правовыми актами Российской Федерации, Уставом  сельского поселения  </w:t>
      </w:r>
      <w:r>
        <w:t>Дмитриевский</w:t>
      </w:r>
      <w:r w:rsidRPr="00946592">
        <w:t xml:space="preserve"> сельсовет и настоящим Положением.</w:t>
      </w:r>
    </w:p>
    <w:p w:rsidR="00853956" w:rsidRPr="00946592" w:rsidRDefault="00853956" w:rsidP="00946592">
      <w:pPr>
        <w:pStyle w:val="NormalWeb"/>
        <w:shd w:val="clear" w:color="auto" w:fill="FFFFFF"/>
      </w:pPr>
      <w:r w:rsidRPr="00946592">
        <w:t>Статья 2. Муниципальная служба в  сельском поселении</w:t>
      </w:r>
      <w:r w:rsidRPr="0020524F">
        <w:t xml:space="preserve"> </w:t>
      </w:r>
      <w:r>
        <w:t xml:space="preserve">Дмитриевский </w:t>
      </w:r>
      <w:r w:rsidRPr="00946592">
        <w:t>сельсовет Усманского муниципального района Липецкой области</w:t>
      </w:r>
    </w:p>
    <w:p w:rsidR="00853956" w:rsidRPr="00946592" w:rsidRDefault="00853956" w:rsidP="00946592">
      <w:pPr>
        <w:pStyle w:val="NormalWeb"/>
        <w:shd w:val="clear" w:color="auto" w:fill="FFFFFF"/>
      </w:pPr>
      <w:r w:rsidRPr="00946592">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946592">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946592">
        <w:br/>
        <w:t xml:space="preserve">3. Представителем нанимателя (работодателем) может быть глава сельского поселения </w:t>
      </w:r>
      <w:r>
        <w:t>Дмитриевский</w:t>
      </w:r>
      <w:r w:rsidRPr="00946592">
        <w:t xml:space="preserve"> сельсовет Усманского муниципального района Липецкой области,  руководитель органа местного самоуправления или иное лицо, уполномоченное исполнять обязанности представителя нанимателя (работодателя).</w:t>
      </w:r>
      <w:r w:rsidRPr="00946592">
        <w:br/>
        <w:t xml:space="preserve">4. На муниципальных служащих распространяется действие трудового законодательства с особенностями, предусмотренными Федеральным законом от 2 марта </w:t>
      </w:r>
      <w:smartTag w:uri="urn:schemas-microsoft-com:office:smarttags" w:element="metricconverter">
        <w:smartTagPr>
          <w:attr w:name="ProductID" w:val="2007 г"/>
        </w:smartTagPr>
        <w:r w:rsidRPr="00946592">
          <w:t>2007 г</w:t>
        </w:r>
      </w:smartTag>
      <w:r w:rsidRPr="00946592">
        <w:t>. N 25-ФЗ "О муниципальной службе в Российской Федерации".</w:t>
      </w:r>
    </w:p>
    <w:p w:rsidR="00853956" w:rsidRPr="00946592" w:rsidRDefault="00853956" w:rsidP="00946592">
      <w:pPr>
        <w:pStyle w:val="NormalWeb"/>
        <w:shd w:val="clear" w:color="auto" w:fill="FFFFFF"/>
      </w:pPr>
      <w:r w:rsidRPr="00946592">
        <w:t>Статья 3. Должности муниципальной службы и их классификация</w:t>
      </w:r>
    </w:p>
    <w:p w:rsidR="00853956" w:rsidRPr="00946592" w:rsidRDefault="00853956" w:rsidP="00946592">
      <w:pPr>
        <w:pStyle w:val="NormalWeb"/>
        <w:shd w:val="clear" w:color="auto" w:fill="FFFFFF"/>
      </w:pPr>
      <w:r w:rsidRPr="00946592">
        <w:t>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946592">
        <w:b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r w:rsidRPr="00946592">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Pr="00946592">
        <w:br/>
        <w:t>4. Должности муниципальной службы подразделяются на следующие группы:</w:t>
      </w:r>
      <w:r w:rsidRPr="00946592">
        <w:br/>
        <w:t>1) высшие должности муниципальной службы;</w:t>
      </w:r>
      <w:r w:rsidRPr="00946592">
        <w:br/>
        <w:t>2) главные должности муниципальной службы;</w:t>
      </w:r>
      <w:r w:rsidRPr="00946592">
        <w:br/>
        <w:t>3) ведущие должности муниципальной службы;</w:t>
      </w:r>
      <w:r w:rsidRPr="00946592">
        <w:br/>
        <w:t>4) старшие должности муниципальной службы;</w:t>
      </w:r>
      <w:r w:rsidRPr="00946592">
        <w:br/>
        <w:t>5) младшие должности муниципальной службы.</w:t>
      </w:r>
      <w:r w:rsidRPr="00946592">
        <w:br/>
        <w:t>Статья 4. Основные квалификационные требования для замещения должностей муниципальной службы</w:t>
      </w:r>
    </w:p>
    <w:p w:rsidR="00853956" w:rsidRPr="00946592" w:rsidRDefault="00853956" w:rsidP="00946592">
      <w:pPr>
        <w:pStyle w:val="NormalWeb"/>
        <w:shd w:val="clear" w:color="auto" w:fill="FFFFFF"/>
      </w:pPr>
      <w:r w:rsidRPr="00946592">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sidRPr="00946592">
        <w:b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Статья 5. Классные чины муниципальных служащих</w:t>
      </w:r>
    </w:p>
    <w:p w:rsidR="00853956" w:rsidRPr="00946592" w:rsidRDefault="00853956" w:rsidP="00946592">
      <w:pPr>
        <w:pStyle w:val="NormalWeb"/>
        <w:shd w:val="clear" w:color="auto" w:fill="FFFFFF"/>
      </w:pPr>
      <w:r w:rsidRPr="00946592">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r w:rsidRPr="00946592">
        <w:br/>
        <w:t>2.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Липецкой области.</w:t>
      </w:r>
      <w:r w:rsidRPr="00946592">
        <w:br/>
        <w:t>3.Классные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53956" w:rsidRPr="00946592" w:rsidRDefault="00853956" w:rsidP="00946592">
      <w:pPr>
        <w:pStyle w:val="NormalWeb"/>
        <w:shd w:val="clear" w:color="auto" w:fill="FFFFFF"/>
      </w:pPr>
      <w:r w:rsidRPr="00946592">
        <w:t xml:space="preserve">Статья 6. Реестр должностей муниципальной службы </w:t>
      </w:r>
      <w:r>
        <w:t>Дмитриевский</w:t>
      </w:r>
      <w:r w:rsidRPr="00946592">
        <w:t xml:space="preserve"> сельсовет Усманского муниципального района Липецкой области</w:t>
      </w:r>
    </w:p>
    <w:p w:rsidR="00853956" w:rsidRPr="00946592" w:rsidRDefault="00853956" w:rsidP="00946592">
      <w:pPr>
        <w:pStyle w:val="NormalWeb"/>
        <w:shd w:val="clear" w:color="auto" w:fill="FFFFFF"/>
      </w:pPr>
      <w:r w:rsidRPr="00946592">
        <w:t xml:space="preserve">1. В соответствии с реестром должностей муниципальной службы в Липецкой области, утвержденным законом Липецкой области, с учетом структуры органов местного самоуправления, Совет депутатов сельского поселения </w:t>
      </w:r>
      <w:r>
        <w:t>Дмитриевский</w:t>
      </w:r>
      <w:r w:rsidRPr="00946592">
        <w:t xml:space="preserve"> сельсовет Усманского муниципального района Липецкой области утверждает реестр должностей муниципальной службы  сельского поселения </w:t>
      </w:r>
      <w:r>
        <w:t>Дмитриевский</w:t>
      </w:r>
      <w:r w:rsidRPr="00946592">
        <w:t xml:space="preserve"> сельсовет.</w:t>
      </w:r>
      <w:r w:rsidRPr="00946592">
        <w:rPr>
          <w:rStyle w:val="apple-converted-space"/>
        </w:rPr>
        <w:t> </w:t>
      </w:r>
      <w:r w:rsidRPr="00946592">
        <w:br/>
        <w:t>Данный реестр представляет собой перечень наименований должностей муниципальной службы как для непосредственного обеспечения исполнения полномочий лиц, замещающих муниципальные должности, так и для обеспечения исполнения полномочий органов местного самоуправления.</w:t>
      </w:r>
    </w:p>
    <w:p w:rsidR="00853956" w:rsidRPr="00946592" w:rsidRDefault="00853956" w:rsidP="00946592">
      <w:pPr>
        <w:pStyle w:val="NormalWeb"/>
        <w:shd w:val="clear" w:color="auto" w:fill="FFFFFF"/>
      </w:pPr>
      <w:r w:rsidRPr="00946592">
        <w:t>Статья 7. Муниципальный служащий</w:t>
      </w:r>
    </w:p>
    <w:p w:rsidR="00853956" w:rsidRPr="00946592" w:rsidRDefault="00853956" w:rsidP="00946592">
      <w:pPr>
        <w:pStyle w:val="NormalWeb"/>
        <w:shd w:val="clear" w:color="auto" w:fill="FFFFFF"/>
      </w:pPr>
      <w:r w:rsidRPr="00946592">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местного бюджета.</w:t>
      </w:r>
      <w:r w:rsidRPr="00946592">
        <w:b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53956" w:rsidRPr="00946592" w:rsidRDefault="00853956" w:rsidP="00946592">
      <w:pPr>
        <w:pStyle w:val="NormalWeb"/>
        <w:shd w:val="clear" w:color="auto" w:fill="FFFFFF"/>
      </w:pPr>
      <w:r w:rsidRPr="00946592">
        <w:t>Статья 8. Основные права муниципального служащего</w:t>
      </w:r>
    </w:p>
    <w:p w:rsidR="00853956" w:rsidRPr="00946592" w:rsidRDefault="00853956" w:rsidP="00946592">
      <w:pPr>
        <w:pStyle w:val="NormalWeb"/>
        <w:shd w:val="clear" w:color="auto" w:fill="FFFFFF"/>
      </w:pPr>
      <w:r w:rsidRPr="00946592">
        <w:t>1. Муниципальный служащий имеет право на:</w:t>
      </w:r>
      <w:r w:rsidRPr="00946592">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946592">
        <w:br/>
        <w:t>2) обеспечение организационно-технических условий, необходимых для исполнения должностных обязанностей;</w:t>
      </w:r>
      <w:r w:rsidRPr="00946592">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946592">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946592">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Pr="00946592">
        <w:br/>
        <w:t>6) участие по своей инициативе в конкурсе на замещение вакантной должности муниципальной службы;</w:t>
      </w:r>
      <w:r w:rsidRPr="00946592">
        <w:br/>
        <w:t>7) повышение квалификации в соответствии с муниципальным правовым актом за счет средств местного бюджета;</w:t>
      </w:r>
      <w:r w:rsidRPr="00946592">
        <w:br/>
        <w:t>8) защиту своих персональных данных;</w:t>
      </w:r>
      <w:r w:rsidRPr="00946592">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946592">
        <w:br/>
        <w:t>10) объединение, включая право создавать профессиональные союзы для защиты своих прав, социально-экономических и профессиональных интересов;</w:t>
      </w:r>
      <w:r w:rsidRPr="00946592">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946592">
        <w:br/>
        <w:t>12) пенсионное обеспечение в соответствии с законодательством Российской Федерации.</w:t>
      </w:r>
      <w:r w:rsidRPr="00946592">
        <w:br/>
        <w:t xml:space="preserve">2. Муниципальный служащий, за исключением муниципального служащего, замещающего должность главы администрации  сельского поселения  </w:t>
      </w:r>
      <w:r>
        <w:t xml:space="preserve">Дмитриевский </w:t>
      </w:r>
      <w:r w:rsidRPr="00946592">
        <w:t>сельсовет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 N 25-ФЗ "О муниципальной службе в Российской Федерации".</w:t>
      </w:r>
    </w:p>
    <w:p w:rsidR="00853956" w:rsidRPr="00946592" w:rsidRDefault="00853956" w:rsidP="00946592">
      <w:pPr>
        <w:pStyle w:val="NormalWeb"/>
        <w:shd w:val="clear" w:color="auto" w:fill="FFFFFF"/>
      </w:pPr>
      <w:r w:rsidRPr="00946592">
        <w:t>Статья 9. Основные обязанности муниципального служащего</w:t>
      </w:r>
    </w:p>
    <w:p w:rsidR="00853956" w:rsidRPr="00946592" w:rsidRDefault="00853956" w:rsidP="00946592">
      <w:pPr>
        <w:pStyle w:val="NormalWeb"/>
        <w:shd w:val="clear" w:color="auto" w:fill="FFFFFF"/>
      </w:pPr>
      <w:r w:rsidRPr="00946592">
        <w:t>1. Муниципальный служащий обязан:</w:t>
      </w:r>
      <w:r w:rsidRPr="00946592">
        <w:b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w:t>
      </w:r>
      <w:r>
        <w:t>ормативные правовые акты Липецкой</w:t>
      </w:r>
      <w:r w:rsidRPr="00946592">
        <w:t xml:space="preserve"> области, Устав  сельского поселения  </w:t>
      </w:r>
      <w:r>
        <w:t>Дмитриевский</w:t>
      </w:r>
      <w:r w:rsidRPr="00946592">
        <w:t xml:space="preserve"> сельсовет и иные муниципальные правовые акты и обеспечивать их исполнение;</w:t>
      </w:r>
      <w:r w:rsidRPr="00946592">
        <w:br/>
        <w:t>2) исполнять должностные обязанности в соответствии с должностной инструкцией;</w:t>
      </w:r>
      <w:r w:rsidRPr="00946592">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946592">
        <w:b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r w:rsidRPr="00946592">
        <w:br/>
        <w:t>5) поддерживать уровень квалификации, необходимый для надлежащего исполнения должностных обязанностей;</w:t>
      </w:r>
      <w:r w:rsidRPr="00946592">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946592">
        <w:br/>
        <w:t>7) беречь государственное и муниципальное имущество, в том числе предоставленное ему для исполнения должностных обязанностей;</w:t>
      </w:r>
      <w:r w:rsidRPr="00946592">
        <w:br/>
        <w:t>8) представлять в установленном порядке предусмотренные законодательством Российской Федерации сведения о себе и членах своей семьи;</w:t>
      </w:r>
      <w:r w:rsidRPr="00946592">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946592">
        <w:br/>
        <w:t>10) соблюдать ограничения, выполнять обязательства, не нарушать запреты, которые установлены Федеральным законом от 2 марта 2007 г. N 25-ФЗ "О муниципальной службе в Российской Федерации" и другими федеральными законами;</w:t>
      </w:r>
      <w:r w:rsidRPr="00946592">
        <w:b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946592">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Липецкой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3956" w:rsidRPr="00946592" w:rsidRDefault="00853956" w:rsidP="00946592">
      <w:pPr>
        <w:pStyle w:val="NormalWeb"/>
        <w:shd w:val="clear" w:color="auto" w:fill="FFFFFF"/>
      </w:pPr>
      <w:r w:rsidRPr="00946592">
        <w:t>Статья 10. Ограничения, связанные с муниципальной службой</w:t>
      </w:r>
    </w:p>
    <w:p w:rsidR="00853956" w:rsidRPr="00946592" w:rsidRDefault="00853956" w:rsidP="00946592">
      <w:pPr>
        <w:pStyle w:val="NormalWeb"/>
        <w:shd w:val="clear" w:color="auto" w:fill="FFFFFF"/>
      </w:pPr>
      <w:r w:rsidRPr="00946592">
        <w:t>1. Гражданин не может быть принят на муниципальную службу, а муниципальный служащий не может находиться на муниципальной службе в случае:</w:t>
      </w:r>
      <w:r w:rsidRPr="00946592">
        <w:br/>
        <w:t>1) признания его недееспособным или ограниченно дееспособным решением суда, вступившим в законную силу;</w:t>
      </w:r>
      <w:r w:rsidRPr="00946592">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946592">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946592">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946592">
        <w:br/>
        <w:t xml:space="preserve">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w:t>
      </w:r>
      <w:r>
        <w:t>Дмитриевский</w:t>
      </w:r>
      <w:r w:rsidRPr="00946592">
        <w:t xml:space="preserve"> сельсовет,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946592">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946592">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946592">
        <w:br/>
        <w:t>8) представления подложных документов или заведомо ложных сведений при поступлении на муниципальную службу;</w:t>
      </w:r>
      <w:r w:rsidRPr="00946592">
        <w:br/>
        <w:t>9)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946592">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946592">
        <w:br/>
        <w:t>1.1. Гражданин не может быть назначен на должность главы администрации  сельского поселения</w:t>
      </w:r>
      <w:r w:rsidRPr="0020524F">
        <w:t xml:space="preserve"> </w:t>
      </w:r>
      <w:r>
        <w:t xml:space="preserve">Дмитриевский </w:t>
      </w:r>
      <w:r w:rsidRPr="00946592">
        <w:t xml:space="preserve">сельсовет по контракту, а муниципальный служащий не может замещать должность главы администрации  сельского поселения </w:t>
      </w:r>
      <w:r>
        <w:t>Дмитриевский</w:t>
      </w:r>
      <w:r w:rsidRPr="00946592">
        <w:t xml:space="preserve"> сельсовет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w:t>
      </w:r>
      <w:r w:rsidRPr="00B40047">
        <w:t xml:space="preserve"> </w:t>
      </w:r>
      <w:r>
        <w:t xml:space="preserve">Дмитриевский </w:t>
      </w:r>
      <w:r w:rsidRPr="00946592">
        <w:t>сельсовет.</w:t>
      </w:r>
      <w:r w:rsidRPr="00946592">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3956" w:rsidRPr="00946592" w:rsidRDefault="00853956" w:rsidP="00946592">
      <w:pPr>
        <w:pStyle w:val="NormalWeb"/>
        <w:shd w:val="clear" w:color="auto" w:fill="FFFFFF"/>
      </w:pPr>
      <w:r w:rsidRPr="00946592">
        <w:t>Статья 11. Запреты, связанные с муниципальной службой</w:t>
      </w:r>
    </w:p>
    <w:p w:rsidR="00853956" w:rsidRPr="00946592" w:rsidRDefault="00853956" w:rsidP="00946592">
      <w:pPr>
        <w:pStyle w:val="NormalWeb"/>
        <w:shd w:val="clear" w:color="auto" w:fill="FFFFFF"/>
      </w:pPr>
      <w:r w:rsidRPr="00946592">
        <w:t>1. В связи с прохождением муниципальной службы муниципальному служащему запрещается:</w:t>
      </w:r>
      <w:r w:rsidRPr="00946592">
        <w:br/>
        <w:t>1) замещать должность муниципальной службы в случае:</w:t>
      </w:r>
      <w:r w:rsidRPr="00946592">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946592">
        <w:br/>
        <w:t>б) избрания или назначения на муниципальную должность;</w:t>
      </w:r>
      <w:r w:rsidRPr="00946592">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Pr="00946592">
        <w:b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946592">
        <w:b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r w:rsidRPr="00946592">
        <w:b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sidRPr="00946592">
        <w:b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946592">
        <w:b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946592">
        <w:b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946592">
        <w:b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r w:rsidRPr="00946592">
        <w:br/>
        <w:t xml:space="preserve">9) принимать без письменного разрешения главы  сельского поселения </w:t>
      </w:r>
      <w:r>
        <w:t>Дмитриевский</w:t>
      </w:r>
      <w:r w:rsidRPr="00946592">
        <w:t xml:space="preserve"> сельсовет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46592">
        <w:br/>
        <w:t>10) использовать преимущества должностного положения для предвыборной агитации, а также для агитации по вопросам референдума;</w:t>
      </w:r>
      <w:r w:rsidRPr="00946592">
        <w:b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946592">
        <w:b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946592">
        <w:br/>
        <w:t>13) прекращать исполнение должностных обязанностей в целях урегулирования трудового спора;</w:t>
      </w:r>
      <w:r w:rsidRPr="00946592">
        <w:b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46592">
        <w:b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946592">
        <w:br/>
        <w:t xml:space="preserve">2. Муниципальный служащий, замещающий должность главы администрации  сельского поселения </w:t>
      </w:r>
      <w:r>
        <w:t>Дмитриевский</w:t>
      </w:r>
      <w:r w:rsidRPr="00946592">
        <w:t xml:space="preserve"> сельсовет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сельского поселения </w:t>
      </w:r>
      <w:r>
        <w:t>Дмитриевский</w:t>
      </w:r>
      <w:r w:rsidRPr="00946592">
        <w:t xml:space="preserve"> сельсовет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46592">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946592">
        <w:br/>
        <w:t>4. 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53956" w:rsidRPr="00946592" w:rsidRDefault="00853956" w:rsidP="00946592">
      <w:pPr>
        <w:pStyle w:val="NormalWeb"/>
        <w:shd w:val="clear" w:color="auto" w:fill="FFFFFF"/>
      </w:pPr>
      <w:r w:rsidRPr="00946592">
        <w:t>Статья 12. Урегулирование конфликта интересов на муниципальной службе</w:t>
      </w:r>
    </w:p>
    <w:p w:rsidR="00853956" w:rsidRPr="00946592" w:rsidRDefault="00853956" w:rsidP="00946592">
      <w:pPr>
        <w:pStyle w:val="NormalWeb"/>
        <w:shd w:val="clear" w:color="auto" w:fill="FFFFFF"/>
      </w:pPr>
      <w:r w:rsidRPr="00946592">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t>Липецкой</w:t>
      </w:r>
      <w:r w:rsidRPr="00946592">
        <w:t xml:space="preserve"> области,  сельского поселения </w:t>
      </w:r>
      <w:r>
        <w:t>Дмитриевский</w:t>
      </w:r>
      <w:r w:rsidRPr="00946592">
        <w:t xml:space="preserve"> сельсовет, способное привести к причинению вреда этим законным интересам граждан, организаций, общества, Российской Федерации, Липецкой области,  сельского поселения </w:t>
      </w:r>
      <w:r>
        <w:t>Дмитриевский</w:t>
      </w:r>
      <w:r w:rsidRPr="00946592">
        <w:t xml:space="preserve"> сельсовет.</w:t>
      </w:r>
      <w:r w:rsidRPr="00946592">
        <w:b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2 марта 2007 г. N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r w:rsidRPr="00946592">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946592">
        <w:b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946592">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946592">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946592">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946592">
        <w:b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сельского поселения </w:t>
      </w:r>
      <w:r>
        <w:t>Дмитриевский</w:t>
      </w:r>
      <w:r w:rsidRPr="00946592">
        <w:t xml:space="preserve"> сельсовет в порядке, определяемом норматив</w:t>
      </w:r>
      <w:r>
        <w:t>ными правовыми актами Липецкой</w:t>
      </w:r>
      <w:r w:rsidRPr="00946592">
        <w:t xml:space="preserve">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53956" w:rsidRPr="00946592" w:rsidRDefault="00853956" w:rsidP="00946592">
      <w:pPr>
        <w:pStyle w:val="NormalWeb"/>
        <w:shd w:val="clear" w:color="auto" w:fill="FFFFFF"/>
      </w:pPr>
      <w:r w:rsidRPr="00946592">
        <w:t>Статья 13. Требования к служебному поведению муниципального служащего</w:t>
      </w:r>
    </w:p>
    <w:p w:rsidR="00853956" w:rsidRPr="00946592" w:rsidRDefault="00853956" w:rsidP="00946592">
      <w:pPr>
        <w:pStyle w:val="NormalWeb"/>
        <w:shd w:val="clear" w:color="auto" w:fill="FFFFFF"/>
      </w:pPr>
      <w:r w:rsidRPr="00946592">
        <w:t>1. Муниципальный служащий обязан:</w:t>
      </w:r>
      <w:r w:rsidRPr="00946592">
        <w:br/>
        <w:t>1) исполнять должностные обязанности добросовестно, на высоком профессиональном уровне;</w:t>
      </w:r>
      <w:r w:rsidRPr="00946592">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946592">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946592">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946592">
        <w:br/>
        <w:t>5) проявлять корректность в обращении с гражданами;</w:t>
      </w:r>
      <w:r w:rsidRPr="00946592">
        <w:br/>
        <w:t>6) проявлять уважение к нравственным обычаям и традициям народов Российской Федерации;</w:t>
      </w:r>
      <w:r w:rsidRPr="00946592">
        <w:br/>
        <w:t>7) учитывать культурные и иные особенности различных этнических и социальных групп, а также конфессий;</w:t>
      </w:r>
      <w:r w:rsidRPr="00946592">
        <w:br/>
        <w:t>8) способствовать межнациональному и межконфессиональному согласию;</w:t>
      </w:r>
      <w:r w:rsidRPr="00946592">
        <w:br/>
        <w:t>9) не допускать конфликтных ситуаций, способных нанести ущерб его репутации или авторитету муниципального органа.</w:t>
      </w:r>
      <w:r w:rsidRPr="00946592">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53956" w:rsidRPr="00946592" w:rsidRDefault="00853956" w:rsidP="00946592">
      <w:pPr>
        <w:pStyle w:val="NormalWeb"/>
        <w:shd w:val="clear" w:color="auto" w:fill="FFFFFF"/>
      </w:pPr>
      <w:r w:rsidRPr="00946592">
        <w:t>Статья 14. Представление сведений о доходах, расходах, об имуществе и обязательствах имущественного характера</w:t>
      </w:r>
    </w:p>
    <w:p w:rsidR="00853956" w:rsidRPr="00946592" w:rsidRDefault="00853956" w:rsidP="00946592">
      <w:pPr>
        <w:pStyle w:val="NormalWeb"/>
        <w:shd w:val="clear" w:color="auto" w:fill="FFFFFF"/>
      </w:pPr>
      <w:r w:rsidRPr="00946592">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Липецкой области.</w:t>
      </w:r>
      <w:r w:rsidRPr="00946592">
        <w:br/>
        <w:t>1.1.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946592">
        <w:b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нормативно-правовыми актами субъектов Российской Федерации, муниципальными правовыми актами.</w:t>
      </w:r>
      <w:r w:rsidRPr="00946592">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946592">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946592">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946592">
        <w:b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946592">
        <w:b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Липецкой области.</w:t>
      </w:r>
      <w:r w:rsidRPr="00946592">
        <w:br/>
        <w:t>7.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Липецкой области (руководителями высших исполнительных органов государственной власти Липецкой области) в порядке, определяемом нормативными правовыми актами Российской Федерации.</w:t>
      </w:r>
    </w:p>
    <w:p w:rsidR="00853956" w:rsidRPr="00946592" w:rsidRDefault="00853956" w:rsidP="00946592">
      <w:pPr>
        <w:pStyle w:val="NormalWeb"/>
        <w:shd w:val="clear" w:color="auto" w:fill="FFFFFF"/>
      </w:pPr>
      <w:r w:rsidRPr="00946592">
        <w:t>Статья 15. Поступление на муниципальную службу</w:t>
      </w:r>
    </w:p>
    <w:p w:rsidR="00853956" w:rsidRPr="00946592" w:rsidRDefault="00853956" w:rsidP="00946592">
      <w:pPr>
        <w:pStyle w:val="NormalWeb"/>
        <w:shd w:val="clear" w:color="auto" w:fill="FFFFFF"/>
      </w:pPr>
      <w:r w:rsidRPr="00946592">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N 25-ФЗ "О муниципальной службе в Российской Федерации"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r w:rsidRPr="00946592">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946592">
        <w:br/>
        <w:t>3. При поступлении на муниципальную службу гражданин представляет:</w:t>
      </w:r>
      <w:r w:rsidRPr="00946592">
        <w:br/>
        <w:t>1) заявление с просьбой о поступлении на муниципальную службу и замещении должности муниципальной службы;</w:t>
      </w:r>
      <w:r w:rsidRPr="00946592">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946592">
        <w:br/>
        <w:t>3) паспорт;</w:t>
      </w:r>
      <w:r w:rsidRPr="00946592">
        <w:br/>
        <w:t>4) трудовую книжку, за исключением случаев, когда трудовой договор (контракт) заключается впервые;</w:t>
      </w:r>
      <w:r w:rsidRPr="00946592">
        <w:br/>
        <w:t>5) документ об образовании;</w:t>
      </w:r>
      <w:r w:rsidRPr="00946592">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946592">
        <w:br/>
        <w:t>7) свидетельство о постановке физического лица на учет в налоговом органе по месту жительства на территории Российской Федерации;</w:t>
      </w:r>
      <w:r w:rsidRPr="00946592">
        <w:br/>
        <w:t>8) документы воинского учета - для граждан, пребывающих в запасе, и лиц, подлежащих призыву на военную службу;</w:t>
      </w:r>
      <w:r w:rsidRPr="00946592">
        <w:br/>
        <w:t>9) заключение медицинской организации об отсутствии заболевания, препятствующего поступлению на муниципальную службу;</w:t>
      </w:r>
      <w:r w:rsidRPr="00946592">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946592">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946592">
        <w:b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r w:rsidRPr="00946592">
        <w:b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946592">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N 25-ФЗ "О муниципальной службе в Российской Федерации".</w:t>
      </w:r>
      <w:r w:rsidRPr="00946592">
        <w:br/>
        <w:t xml:space="preserve">7. Гражданин, поступающий на должность главы администрации  сельского поселения </w:t>
      </w:r>
      <w:r>
        <w:t>Дмитриевский</w:t>
      </w:r>
      <w:r w:rsidRPr="00946592">
        <w:t xml:space="preserve"> сельсовет по результатам конкурса на замещение указанной должности, заключает контракт.</w:t>
      </w:r>
      <w:r w:rsidRPr="00946592">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946592">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946592">
        <w:br/>
        <w:t>10.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r w:rsidRPr="00946592">
        <w:br/>
        <w:t>11. Основаниями для расторжения трудового договора (контракта) с муниципальным служащим могут являться основания, предусмотренные Трудовым кодексом Российской Федерации, а также основания, предусмотренные статьей 19 Федерального закона от 2 марта 2007 г. N 25-ФЗ "О муниципальной службе в Российской Федерации".</w:t>
      </w:r>
    </w:p>
    <w:p w:rsidR="00853956" w:rsidRPr="00946592" w:rsidRDefault="00853956" w:rsidP="00946592">
      <w:pPr>
        <w:pStyle w:val="NormalWeb"/>
        <w:shd w:val="clear" w:color="auto" w:fill="FFFFFF"/>
      </w:pPr>
      <w:r w:rsidRPr="00946592">
        <w:t>Статья 16. Конкурс на замещение должности муниципальной службы</w:t>
      </w:r>
    </w:p>
    <w:p w:rsidR="00853956" w:rsidRPr="00946592" w:rsidRDefault="00853956" w:rsidP="00946592">
      <w:pPr>
        <w:pStyle w:val="NormalWeb"/>
        <w:shd w:val="clear" w:color="auto" w:fill="FFFFFF"/>
      </w:pPr>
      <w:r w:rsidRPr="00946592">
        <w:t xml:space="preserve">1. При замещении должности муниципальной службы в  сельском поселении </w:t>
      </w:r>
      <w:r>
        <w:t>Дмитриевский</w:t>
      </w:r>
      <w:r w:rsidRPr="00946592">
        <w:t xml:space="preserve"> сельсовет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946592">
        <w:b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w:t>
      </w:r>
      <w:r>
        <w:t>Дмитриевский</w:t>
      </w:r>
      <w:r w:rsidRPr="00946592">
        <w:t xml:space="preserve"> сельсовет.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w:t>
      </w:r>
      <w:r>
        <w:t>Дмитриевский</w:t>
      </w:r>
      <w:r w:rsidRPr="00946592">
        <w:t xml:space="preserve"> сельсовет и порядок ее формирования устанавливаются Советом  сельского поселения.</w:t>
      </w:r>
      <w:r w:rsidRPr="00946592">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53956" w:rsidRPr="00946592" w:rsidRDefault="00853956" w:rsidP="00946592">
      <w:pPr>
        <w:pStyle w:val="NormalWeb"/>
        <w:shd w:val="clear" w:color="auto" w:fill="FFFFFF"/>
      </w:pPr>
      <w:r w:rsidRPr="00946592">
        <w:t xml:space="preserve">Статья 17. Дополнительные требования к кандидатам на должность главы администрации  сельского поселения </w:t>
      </w:r>
      <w:r>
        <w:t>Дмитриевский</w:t>
      </w:r>
      <w:r w:rsidRPr="00946592">
        <w:t xml:space="preserve"> сельсовет.</w:t>
      </w:r>
    </w:p>
    <w:p w:rsidR="00853956" w:rsidRPr="00946592" w:rsidRDefault="00853956" w:rsidP="00946592">
      <w:pPr>
        <w:pStyle w:val="NormalWeb"/>
        <w:shd w:val="clear" w:color="auto" w:fill="FFFFFF"/>
      </w:pPr>
      <w:r w:rsidRPr="00946592">
        <w:t xml:space="preserve">1. К кандидату на должность главы администрации  сельского поселения  </w:t>
      </w:r>
      <w:r>
        <w:t>Дмитриевский</w:t>
      </w:r>
      <w:r w:rsidRPr="00946592">
        <w:t xml:space="preserve"> сельсовет в случае, если данное лицо назначается на должность Советом депутатов сельского поселения  </w:t>
      </w:r>
      <w:r>
        <w:t>Дмитриевский</w:t>
      </w:r>
      <w:r w:rsidRPr="00946592">
        <w:t xml:space="preserve"> сельсовет по контракту (является муниципальным служащим), предъявляются дополнительные требования:</w:t>
      </w:r>
      <w:r w:rsidRPr="00946592">
        <w:br/>
        <w:t>а) наличие гражданства Российской Федерации;</w:t>
      </w:r>
      <w:r w:rsidRPr="00946592">
        <w:br/>
        <w:t>б) наличие высшего образования, удостоверенного дипломом государственного образца;</w:t>
      </w:r>
      <w:r w:rsidRPr="00946592">
        <w:br/>
        <w:t>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государственной или муниципальной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r w:rsidRPr="00946592">
        <w:br/>
        <w:t>2.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которых входит руководство деятельностью указанных органов или организаций.</w:t>
      </w:r>
      <w:r w:rsidRPr="00946592">
        <w:br/>
        <w:t xml:space="preserve">3. Условия контракта для главы администрации  сельского поселения </w:t>
      </w:r>
      <w:r>
        <w:t>Дмитриевский</w:t>
      </w:r>
      <w:r w:rsidRPr="00946592">
        <w:t xml:space="preserve"> сельсовет  утверждаются Советом  сельского поселения  </w:t>
      </w:r>
      <w:r>
        <w:t>Дмитриевский</w:t>
      </w:r>
      <w:r w:rsidRPr="00946592">
        <w:t xml:space="preserve"> сельсовет в части, касающейся осуществления полномочий по решению вопросов местного значения, в соответствии с типовой формой, утвержденной законом Липецкой области.</w:t>
      </w:r>
    </w:p>
    <w:p w:rsidR="00853956" w:rsidRPr="00946592" w:rsidRDefault="00853956" w:rsidP="00946592">
      <w:pPr>
        <w:pStyle w:val="NormalWeb"/>
        <w:shd w:val="clear" w:color="auto" w:fill="FFFFFF"/>
      </w:pPr>
      <w:r w:rsidRPr="00946592">
        <w:t>Статья 18. Аттестация муниципальных служащих</w:t>
      </w:r>
    </w:p>
    <w:p w:rsidR="00853956" w:rsidRPr="00946592" w:rsidRDefault="00853956" w:rsidP="00946592">
      <w:pPr>
        <w:pStyle w:val="NormalWeb"/>
        <w:shd w:val="clear" w:color="auto" w:fill="FFFFFF"/>
      </w:pPr>
      <w:r w:rsidRPr="00946592">
        <w:t>1.Аттестация муниципального служащего проводится в целях определения соответствия замещаемой должности муниципальной службы. Аттестация муниципального служащего проводится один раз в три года.</w:t>
      </w:r>
      <w:r w:rsidRPr="00946592">
        <w:br/>
        <w:t>2.Положение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t xml:space="preserve"> утвержденным законом Липецкой</w:t>
      </w:r>
      <w:r w:rsidRPr="00946592">
        <w:t xml:space="preserve"> области.</w:t>
      </w:r>
    </w:p>
    <w:p w:rsidR="00853956" w:rsidRPr="00946592" w:rsidRDefault="00853956" w:rsidP="00946592">
      <w:pPr>
        <w:pStyle w:val="NormalWeb"/>
        <w:shd w:val="clear" w:color="auto" w:fill="FFFFFF"/>
      </w:pPr>
      <w:r w:rsidRPr="00946592">
        <w:t xml:space="preserve">Статья 19. Управление муниципальной службой  сельского поселения </w:t>
      </w:r>
      <w:r>
        <w:t xml:space="preserve">Дмитриевский </w:t>
      </w:r>
      <w:r w:rsidRPr="00946592">
        <w:t>сельсовет</w:t>
      </w:r>
    </w:p>
    <w:p w:rsidR="00853956" w:rsidRPr="00946592" w:rsidRDefault="00853956" w:rsidP="00946592">
      <w:pPr>
        <w:pStyle w:val="NormalWeb"/>
        <w:shd w:val="clear" w:color="auto" w:fill="FFFFFF"/>
      </w:pPr>
      <w:r w:rsidRPr="00946592">
        <w:t>1. Ответственность за состояние управления муниципальной службой возлагается на руководителя органа местного самоуправления.</w:t>
      </w:r>
      <w:r w:rsidRPr="00946592">
        <w:br/>
        <w:t>2. Непосредственное управление муниципальной службой осуществляет должностное лицо (должностные лица), назначенное (назначенные) руководителем органа местного самоуправления.</w:t>
      </w:r>
      <w:r w:rsidRPr="00946592">
        <w:br/>
        <w:t>3. Полномочия должностных лиц по кадровым вопросам муниципальной службы устанавливаются правовым актом руководителя соответствующего органа местного самоуправления.</w:t>
      </w:r>
    </w:p>
    <w:p w:rsidR="00853956" w:rsidRPr="00946592" w:rsidRDefault="00853956" w:rsidP="00946592">
      <w:pPr>
        <w:pStyle w:val="NormalWeb"/>
        <w:shd w:val="clear" w:color="auto" w:fill="FFFFFF"/>
      </w:pPr>
      <w:r w:rsidRPr="00946592">
        <w:t xml:space="preserve">Статья 20. Кадровая работа в  сельском поселении </w:t>
      </w:r>
      <w:r>
        <w:t>Дмитриевский</w:t>
      </w:r>
      <w:r w:rsidRPr="00946592">
        <w:t xml:space="preserve"> сельсовет</w:t>
      </w:r>
    </w:p>
    <w:p w:rsidR="00853956" w:rsidRPr="00946592" w:rsidRDefault="00853956" w:rsidP="00946592">
      <w:pPr>
        <w:pStyle w:val="NormalWeb"/>
        <w:shd w:val="clear" w:color="auto" w:fill="FFFFFF"/>
      </w:pPr>
      <w:r w:rsidRPr="00946592">
        <w:t xml:space="preserve">Кадровая работа в  сельском поселении </w:t>
      </w:r>
      <w:r>
        <w:t>Дмитриевский</w:t>
      </w:r>
      <w:r w:rsidRPr="00946592">
        <w:t xml:space="preserve"> сельсовет включает в себя:</w:t>
      </w:r>
      <w:r w:rsidRPr="00946592">
        <w:br/>
        <w:t>1) формирование кадрового состава для замещения должностей муниципальной службы;</w:t>
      </w:r>
      <w:r w:rsidRPr="00946592">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946592">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946592">
        <w:br/>
        <w:t>4) ведение трудовых книжек муниципальных служащих;</w:t>
      </w:r>
      <w:r w:rsidRPr="00946592">
        <w:br/>
        <w:t>5) ведение личных дел муниципальных служащих;</w:t>
      </w:r>
      <w:r w:rsidRPr="00946592">
        <w:br/>
        <w:t>6) ведение реестра муниципальных служащих в муниципальном образовании;</w:t>
      </w:r>
      <w:r w:rsidRPr="00946592">
        <w:br/>
        <w:t>7) оформление и выдачу служебных удостоверений муниципальных служащих;</w:t>
      </w:r>
      <w:r w:rsidRPr="00946592">
        <w:br/>
        <w:t>8) проведение конкурса на замещение вакантных должностей муниципальной службы и включение муниципальных служащих в кадровый резерв;</w:t>
      </w:r>
      <w:r w:rsidRPr="00946592">
        <w:br/>
        <w:t>9) проведение аттестации муниципальных служащих;</w:t>
      </w:r>
      <w:r w:rsidRPr="00946592">
        <w:br/>
        <w:t>10) организацию работы с кадровым резервом и его эффективное использование;</w:t>
      </w:r>
      <w:r w:rsidRPr="00946592">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946592">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 N 25-ФЗ "О муниципальной службе в Российской Федерации" и другими федеральными законами;</w:t>
      </w:r>
      <w:r w:rsidRPr="00946592">
        <w:br/>
        <w:t>13) консультирование муниципальных служащих по правовым и иным вопросам муниципальной службы;</w:t>
      </w:r>
      <w:r w:rsidRPr="00946592">
        <w:br/>
        <w:t>14) решение иных вопросов кадровой работы, определяемых трудовым законодательством и законом субъекта Российской Федерации.</w:t>
      </w:r>
    </w:p>
    <w:p w:rsidR="00853956" w:rsidRPr="00946592" w:rsidRDefault="00853956" w:rsidP="00946592">
      <w:pPr>
        <w:pStyle w:val="NormalWeb"/>
        <w:shd w:val="clear" w:color="auto" w:fill="FFFFFF"/>
      </w:pPr>
      <w:r w:rsidRPr="00946592">
        <w:t>Статья 21. Персональные данные муниципального служащего</w:t>
      </w:r>
    </w:p>
    <w:p w:rsidR="00853956" w:rsidRPr="00946592" w:rsidRDefault="00853956" w:rsidP="00946592">
      <w:pPr>
        <w:pStyle w:val="NormalWeb"/>
        <w:shd w:val="clear" w:color="auto" w:fill="FFFFFF"/>
      </w:pPr>
      <w:r w:rsidRPr="00946592">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946592">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853956" w:rsidRPr="00946592" w:rsidRDefault="00853956" w:rsidP="00946592">
      <w:pPr>
        <w:pStyle w:val="NormalWeb"/>
        <w:shd w:val="clear" w:color="auto" w:fill="FFFFFF"/>
      </w:pPr>
      <w:r w:rsidRPr="00946592">
        <w:t>Статья 22. Общие принципы оплаты труда муниципального служащего</w:t>
      </w:r>
    </w:p>
    <w:p w:rsidR="00853956" w:rsidRPr="00946592" w:rsidRDefault="00853956" w:rsidP="00946592">
      <w:pPr>
        <w:pStyle w:val="NormalWeb"/>
        <w:shd w:val="clear" w:color="auto" w:fill="FFFFFF"/>
      </w:pPr>
      <w:r w:rsidRPr="00946592">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w:t>
      </w:r>
      <w:r>
        <w:t>аконом Липецкой</w:t>
      </w:r>
      <w:r w:rsidRPr="00946592">
        <w:t xml:space="preserve"> области.</w:t>
      </w:r>
      <w:r w:rsidRPr="00946592">
        <w:b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депутатов  сельского поселения </w:t>
      </w:r>
      <w:r>
        <w:t xml:space="preserve">Дмитриевский </w:t>
      </w:r>
      <w:r w:rsidRPr="00946592">
        <w:t>сельсовет в соответствии с законодательством Российской Федерации и законодательством Липецкой области.</w:t>
      </w:r>
    </w:p>
    <w:p w:rsidR="00853956" w:rsidRPr="00946592" w:rsidRDefault="00853956" w:rsidP="00946592">
      <w:pPr>
        <w:pStyle w:val="NormalWeb"/>
        <w:shd w:val="clear" w:color="auto" w:fill="FFFFFF"/>
      </w:pPr>
      <w:r w:rsidRPr="00946592">
        <w:t>Статья 23. Рабочее (служебное) время, отпуск муниципального служащего</w:t>
      </w:r>
      <w:r w:rsidRPr="00946592">
        <w:br/>
        <w:t>1.Рабочее (служебное) время муниципальных служащих регулируется в соответствии с трудовым законодательством.</w:t>
      </w:r>
      <w:r w:rsidRPr="00946592">
        <w:b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946592">
        <w:br/>
        <w:t>3. Ежегодный оплачиваемый отпуск муниципального служащего состоит из основного оплачиваемого отпуска и дополнительных оплачиваемых отпусков.</w:t>
      </w:r>
      <w:r w:rsidRPr="00946592">
        <w:br/>
        <w:t xml:space="preserve">4.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w:t>
      </w:r>
      <w:r>
        <w:t>Липецкой</w:t>
      </w:r>
      <w:r w:rsidRPr="00946592">
        <w:t xml:space="preserve"> области может устанавливаться ежегодный основной оплачиваемый отпуск большей продолжительности.</w:t>
      </w:r>
      <w:r w:rsidRPr="00946592">
        <w:br/>
        <w:t xml:space="preserve">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w:t>
      </w:r>
      <w:r>
        <w:t>Липецкой</w:t>
      </w:r>
      <w:r w:rsidRPr="00946592">
        <w:t xml:space="preserve"> области.</w:t>
      </w:r>
      <w:r w:rsidRPr="00946592">
        <w:br/>
        <w:t xml:space="preserve">6. Порядок и условия предоставления муниципальному служащему ежегодного дополнительного оплачиваемого отпуска за выслугу лет определяются законом </w:t>
      </w:r>
      <w:r>
        <w:t>Липецкой</w:t>
      </w:r>
      <w:r w:rsidRPr="00946592">
        <w:t xml:space="preserve"> области.</w:t>
      </w:r>
      <w:r w:rsidRPr="00946592">
        <w:b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946592">
        <w:br/>
        <w:t>8. Муниципальному служащему предоставляется отпуск без сохранения денежного содержания в случаях, предусмотренных федеральными законами.</w:t>
      </w:r>
    </w:p>
    <w:p w:rsidR="00853956" w:rsidRPr="00946592" w:rsidRDefault="00853956" w:rsidP="00946592">
      <w:pPr>
        <w:pStyle w:val="NormalWeb"/>
        <w:shd w:val="clear" w:color="auto" w:fill="FFFFFF"/>
      </w:pPr>
      <w:r w:rsidRPr="00946592">
        <w:t>Статья 24. Гарантии, предоставляемые муниципальному служащему</w:t>
      </w:r>
    </w:p>
    <w:p w:rsidR="00853956" w:rsidRPr="00946592" w:rsidRDefault="00853956" w:rsidP="00946592">
      <w:pPr>
        <w:pStyle w:val="NormalWeb"/>
        <w:shd w:val="clear" w:color="auto" w:fill="FFFFFF"/>
      </w:pPr>
      <w:r w:rsidRPr="00946592">
        <w:t>1. Муниципальному служащему гарантируются:</w:t>
      </w:r>
      <w:r w:rsidRPr="00946592">
        <w:br/>
        <w:t>1) условия работы, обеспечивающие исполнение им должностных обязанностей в соответствии с должностной инструкцией;</w:t>
      </w:r>
      <w:r w:rsidRPr="00946592">
        <w:br/>
        <w:t>2) право на своевременное и в полном объеме получение денежного содержания;</w:t>
      </w:r>
      <w:r w:rsidRPr="00946592">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946592">
        <w:br/>
        <w:t>4) медицинское обслуживание муниципального служащего и членов его семьи, в том числе после выхода муниципального служащего на пенсию;</w:t>
      </w:r>
      <w:r w:rsidRPr="00946592">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946592">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946592">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946592">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946592">
        <w:b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946592">
        <w:br/>
        <w:t xml:space="preserve">3. Законами Липецкой области и Уставом  сельского поселения  </w:t>
      </w:r>
      <w:r>
        <w:t>Дмитриевский</w:t>
      </w:r>
      <w:r w:rsidRPr="00946592">
        <w:t xml:space="preserve"> сельсовет муниципальным служащим могут быть предоставлены дополнительные гарантии.</w:t>
      </w:r>
    </w:p>
    <w:p w:rsidR="00853956" w:rsidRPr="00946592" w:rsidRDefault="00853956" w:rsidP="00946592">
      <w:pPr>
        <w:pStyle w:val="NormalWeb"/>
        <w:shd w:val="clear" w:color="auto" w:fill="FFFFFF"/>
      </w:pPr>
      <w:r w:rsidRPr="00946592">
        <w:t>Статья 25. Пенсионное обеспечение муниципального служащего</w:t>
      </w:r>
    </w:p>
    <w:p w:rsidR="00853956" w:rsidRPr="00946592" w:rsidRDefault="00853956" w:rsidP="00946592">
      <w:pPr>
        <w:pStyle w:val="NormalWeb"/>
        <w:shd w:val="clear" w:color="auto" w:fill="FFFFFF"/>
      </w:pPr>
      <w:r w:rsidRPr="00946592">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r w:rsidRPr="00946592">
        <w:b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r w:rsidRPr="00946592">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53956" w:rsidRPr="00946592" w:rsidRDefault="00853956" w:rsidP="00946592">
      <w:pPr>
        <w:pStyle w:val="NormalWeb"/>
        <w:shd w:val="clear" w:color="auto" w:fill="FFFFFF"/>
      </w:pPr>
      <w:r w:rsidRPr="00946592">
        <w:t>Статья 26. Стаж муниципальной службы</w:t>
      </w:r>
    </w:p>
    <w:p w:rsidR="00853956" w:rsidRPr="00946592" w:rsidRDefault="00853956" w:rsidP="00946592">
      <w:pPr>
        <w:pStyle w:val="NormalWeb"/>
        <w:shd w:val="clear" w:color="auto" w:fill="FFFFFF"/>
      </w:pPr>
      <w:r w:rsidRPr="00946592">
        <w:t>1. В стаж (общую продолжительность) муниципальной службы включаются периоды работы на:</w:t>
      </w:r>
      <w:r w:rsidRPr="00946592">
        <w:br/>
        <w:t>1) должностях муниципальной службы (муниципальных должностях муниципальной службы);</w:t>
      </w:r>
      <w:r w:rsidRPr="00946592">
        <w:br/>
        <w:t>2) муниципальных должностях;</w:t>
      </w:r>
      <w:r w:rsidRPr="00946592">
        <w:br/>
        <w:t>3) государственных должностях Российской Федерации и государственных должностях субъектов Российской Федерации;</w:t>
      </w:r>
      <w:r w:rsidRPr="00946592">
        <w:b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rsidRPr="00946592">
        <w:br/>
        <w:t>5) иных должностях в соответствии с законом</w:t>
      </w:r>
      <w:r w:rsidRPr="006E0092">
        <w:t xml:space="preserve"> </w:t>
      </w:r>
      <w:r>
        <w:t>Липецкой</w:t>
      </w:r>
      <w:r w:rsidRPr="00946592">
        <w:t xml:space="preserve"> области.</w:t>
      </w:r>
      <w:r w:rsidRPr="00946592">
        <w:br/>
        <w:t xml:space="preserve">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w:t>
      </w:r>
      <w:r>
        <w:t>Липецкой</w:t>
      </w:r>
      <w:r w:rsidRPr="00946592">
        <w:t xml:space="preserve"> области.</w:t>
      </w:r>
      <w:r w:rsidRPr="00946592">
        <w:br/>
        <w:t xml:space="preserve">3. 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сельского поселения  </w:t>
      </w:r>
      <w:r>
        <w:t>Дмитриевский</w:t>
      </w:r>
      <w:r w:rsidRPr="00946592">
        <w:t xml:space="preserve"> сельсовет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w:t>
      </w:r>
      <w:r w:rsidRPr="00946592">
        <w:b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853956" w:rsidRPr="00946592" w:rsidRDefault="00853956" w:rsidP="00946592">
      <w:pPr>
        <w:pStyle w:val="NormalWeb"/>
        <w:shd w:val="clear" w:color="auto" w:fill="FFFFFF"/>
      </w:pPr>
      <w:r w:rsidRPr="00946592">
        <w:t>Статья 27. Поощрения муниципальных служащих</w:t>
      </w:r>
    </w:p>
    <w:p w:rsidR="00853956" w:rsidRPr="00946592" w:rsidRDefault="00853956" w:rsidP="00946592">
      <w:pPr>
        <w:pStyle w:val="NormalWeb"/>
        <w:shd w:val="clear" w:color="auto" w:fill="FFFFFF"/>
      </w:pPr>
      <w:r w:rsidRPr="00946592">
        <w:t>1. Основаниями поощрения лица, замещающего муниципальную должность, являются: особые трудовые заслуги, успешное и добросовестное исполнение лицом, замещающим муниципальную должность, своих должностных обязанностей, продолжительная и безупречная служба, выполнение заданий особой важности и сложности.</w:t>
      </w:r>
      <w:r w:rsidRPr="00946592">
        <w:br/>
        <w:t>2. Виды поощрений лица, замещающего муниципальную должность:</w:t>
      </w:r>
      <w:r w:rsidRPr="00946592">
        <w:br/>
        <w:t>- объявление благодарности;</w:t>
      </w:r>
      <w:r w:rsidRPr="00946592">
        <w:br/>
        <w:t>- денежное поощрение;</w:t>
      </w:r>
      <w:r w:rsidRPr="00946592">
        <w:br/>
        <w:t>- награждение почетной грамотой;</w:t>
      </w:r>
      <w:r w:rsidRPr="00946592">
        <w:br/>
        <w:t>- присвоение почетного звания;</w:t>
      </w:r>
      <w:r w:rsidRPr="00946592">
        <w:br/>
        <w:t xml:space="preserve">- иные виды поощрений, установленные нормативными правовыми актами  сельского поселения  </w:t>
      </w:r>
      <w:r>
        <w:t>Дмитриевский</w:t>
      </w:r>
      <w:r w:rsidRPr="00946592">
        <w:t xml:space="preserve"> сельсовет в соответствии с федеральными законами и законами </w:t>
      </w:r>
      <w:r>
        <w:t>Липецкой</w:t>
      </w:r>
      <w:r w:rsidRPr="00946592">
        <w:t xml:space="preserve"> области.</w:t>
      </w:r>
      <w:r w:rsidRPr="00946592">
        <w:br/>
        <w:t xml:space="preserve">Порядок применения поощрений устанавливается нормативными правовыми актами  сельского поселения </w:t>
      </w:r>
      <w:r>
        <w:t>Дмитриевский</w:t>
      </w:r>
      <w:r w:rsidRPr="00946592">
        <w:t xml:space="preserve"> сельсовет.</w:t>
      </w:r>
      <w:r w:rsidRPr="00946592">
        <w:br/>
        <w:t xml:space="preserve">3. Лица, замещающие муниципальную должность, могут представляться к награждению наградами </w:t>
      </w:r>
      <w:r>
        <w:t>Липецкой</w:t>
      </w:r>
      <w:r w:rsidRPr="00946592">
        <w:t xml:space="preserve"> области в порядке, установленном областным законодательством.</w:t>
      </w:r>
      <w:r w:rsidRPr="00946592">
        <w:br/>
        <w:t>4. За особые трудовые заслуги лица, замещающие муниципальную должность, представляются к награждению государственными наградами Российской Федерации в порядке, установленном действующим законодательством.</w:t>
      </w:r>
      <w:r w:rsidRPr="00946592">
        <w:br/>
        <w:t>5. Выплата муниципальному служащему денежного поощрения, предусмотренного пунктом 2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r w:rsidRPr="00946592">
        <w:br/>
        <w:t>6. Решения о поощрении в соответствии с пунктом 2 настоящей статьи оформляются правовым актом представителя нанимателя (работодателя).</w:t>
      </w:r>
    </w:p>
    <w:p w:rsidR="00853956" w:rsidRPr="00946592" w:rsidRDefault="00853956" w:rsidP="00946592">
      <w:pPr>
        <w:pStyle w:val="NormalWeb"/>
        <w:shd w:val="clear" w:color="auto" w:fill="FFFFFF"/>
      </w:pPr>
      <w:r w:rsidRPr="00946592">
        <w:t>Статья 28. Дисциплинарная ответственность муниципальных служащих</w:t>
      </w:r>
      <w:r w:rsidRPr="00946592">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946592">
        <w:br/>
        <w:t>1) замечание;</w:t>
      </w:r>
      <w:r w:rsidRPr="00946592">
        <w:br/>
        <w:t>2) выговор;</w:t>
      </w:r>
      <w:r w:rsidRPr="00946592">
        <w:br/>
        <w:t>3)увольнение с муниципальной службы по соответствующим основаниям.</w:t>
      </w:r>
      <w:r w:rsidRPr="00946592">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946592">
        <w:br/>
        <w:t>3. Порядок применения и снятия дисциплинарных взысканий определяется трудовым законодательством.</w:t>
      </w:r>
    </w:p>
    <w:p w:rsidR="00853956" w:rsidRPr="00946592" w:rsidRDefault="00853956" w:rsidP="00946592">
      <w:pPr>
        <w:pStyle w:val="NormalWeb"/>
        <w:shd w:val="clear" w:color="auto" w:fill="FFFFFF"/>
      </w:pPr>
      <w:r w:rsidRPr="00946592">
        <w:t>Статья 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3956" w:rsidRPr="00946592" w:rsidRDefault="00853956" w:rsidP="00946592">
      <w:pPr>
        <w:pStyle w:val="NormalWeb"/>
        <w:shd w:val="clear" w:color="auto" w:fill="FFFFFF"/>
      </w:pPr>
      <w:r w:rsidRPr="00946592">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 N 25-ФЗ "О муниципальной службе в Российской Федерации", Федеральным законом от 25 декабря 2008 г. N 273-ФЗ "О противодействии коррупции" и другими федеральными законами, налагаются взыскания, предусмотренные статьей 27 Федерального закона от 2 марта 2007 г. N 25-ФЗ "О муниципальной службе в Российской Федерации".</w:t>
      </w:r>
      <w:r w:rsidRPr="00946592">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 N 25-ФЗ "О муниципальной службе в Российской Федерации".</w:t>
      </w:r>
      <w:r w:rsidRPr="00946592">
        <w:br/>
        <w:t xml:space="preserve">3. Взыскания, предусмотренные статьями 14.1, 15 и 27 Федерального закона от 2 марта 2007 г.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w:t>
      </w:r>
      <w:r>
        <w:t>Липецкой</w:t>
      </w:r>
      <w:r w:rsidRPr="00946592">
        <w:t xml:space="preserve"> области и (или) муниципальными нормативными правовыми актами, на основании:</w:t>
      </w:r>
      <w:r w:rsidRPr="00946592">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946592">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946592">
        <w:br/>
        <w:t>3) объяснений муниципального служащего;</w:t>
      </w:r>
      <w:r w:rsidRPr="00946592">
        <w:br/>
        <w:t>4) иных материалов.</w:t>
      </w:r>
      <w:r w:rsidRPr="00946592">
        <w:br/>
        <w:t>4. При применении взысканий, предусмотренных статьями 14.1, 15 и 27 Федерального закона от 2 марта 2007 г.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946592">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 N 25-ФЗ "О муниципальной службе в Российской Федерации".</w:t>
      </w:r>
      <w:r w:rsidRPr="00946592">
        <w:br/>
        <w:t>6. Взыскания, предусмотренные статьями 14.1, 15 и 27 Федерального закона от 2 марта 2007 г. N 25-ФЗ "О муниципальной службе в Российской Федерации", применяются в порядке и сроки, которые установлены указанным Федеральным законом, нормативными право</w:t>
      </w:r>
      <w:r>
        <w:t>выми актами Липецкой</w:t>
      </w:r>
      <w:r w:rsidRPr="00946592">
        <w:t xml:space="preserve"> области и (или) муниципальными нормативными правовыми актами.</w:t>
      </w:r>
      <w:r w:rsidRPr="00946592">
        <w:br/>
        <w:t>30. Реестр муниципальных служащих</w:t>
      </w:r>
      <w:r w:rsidRPr="00946592">
        <w:br/>
        <w:t xml:space="preserve">1. В  сельском поселении </w:t>
      </w:r>
      <w:r>
        <w:t>Дмитриевский</w:t>
      </w:r>
      <w:r w:rsidRPr="00946592">
        <w:t xml:space="preserve"> сельсовет ведется реестр муниципальных служащих.</w:t>
      </w:r>
      <w:r w:rsidRPr="00946592">
        <w:br/>
        <w:t>2. Муниципальный служащий, уволенный с муниципальной службы, исключается из реестра муниципальных служащих в день увольнения.</w:t>
      </w:r>
      <w:r w:rsidRPr="00946592">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946592">
        <w:br/>
        <w:t>4. Порядок ведения реестра муниципальных служащих утверждается муниципальным правовым актом.</w:t>
      </w:r>
    </w:p>
    <w:p w:rsidR="00853956" w:rsidRPr="00946592" w:rsidRDefault="00853956" w:rsidP="00946592">
      <w:pPr>
        <w:rPr>
          <w:rFonts w:ascii="Times New Roman" w:hAnsi="Times New Roman"/>
          <w:sz w:val="24"/>
          <w:szCs w:val="24"/>
        </w:rPr>
      </w:pPr>
    </w:p>
    <w:sectPr w:rsidR="00853956" w:rsidRPr="00946592" w:rsidSect="00910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7A7"/>
    <w:rsid w:val="0001743C"/>
    <w:rsid w:val="000455DC"/>
    <w:rsid w:val="00065EC7"/>
    <w:rsid w:val="000C5833"/>
    <w:rsid w:val="0010147B"/>
    <w:rsid w:val="0020524F"/>
    <w:rsid w:val="00215B61"/>
    <w:rsid w:val="00274011"/>
    <w:rsid w:val="00283BAB"/>
    <w:rsid w:val="003B661B"/>
    <w:rsid w:val="00453542"/>
    <w:rsid w:val="006E0092"/>
    <w:rsid w:val="006E27A7"/>
    <w:rsid w:val="00732679"/>
    <w:rsid w:val="007344CE"/>
    <w:rsid w:val="007F40B5"/>
    <w:rsid w:val="00832BC1"/>
    <w:rsid w:val="00853956"/>
    <w:rsid w:val="009103B8"/>
    <w:rsid w:val="00946592"/>
    <w:rsid w:val="00976C43"/>
    <w:rsid w:val="009A7F9E"/>
    <w:rsid w:val="00A50FEF"/>
    <w:rsid w:val="00A558A9"/>
    <w:rsid w:val="00A66B5D"/>
    <w:rsid w:val="00A736A1"/>
    <w:rsid w:val="00B023FB"/>
    <w:rsid w:val="00B40047"/>
    <w:rsid w:val="00BC368B"/>
    <w:rsid w:val="00BF3802"/>
    <w:rsid w:val="00C17718"/>
    <w:rsid w:val="00C324B6"/>
    <w:rsid w:val="00C97C75"/>
    <w:rsid w:val="00CE721A"/>
    <w:rsid w:val="00D230DC"/>
    <w:rsid w:val="00E63E1F"/>
    <w:rsid w:val="00E86A4C"/>
    <w:rsid w:val="00EE15D2"/>
    <w:rsid w:val="00F00F6A"/>
    <w:rsid w:val="00F80964"/>
    <w:rsid w:val="00F962ED"/>
    <w:rsid w:val="00FE5B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27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E27A7"/>
    <w:rPr>
      <w:rFonts w:cs="Times New Roman"/>
    </w:rPr>
  </w:style>
  <w:style w:type="paragraph" w:styleId="BalloonText">
    <w:name w:val="Balloon Text"/>
    <w:basedOn w:val="Normal"/>
    <w:link w:val="BalloonTextChar"/>
    <w:uiPriority w:val="99"/>
    <w:semiHidden/>
    <w:rsid w:val="006E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675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19</Pages>
  <Words>8880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2016-02-19T10:39:00Z</cp:lastPrinted>
  <dcterms:created xsi:type="dcterms:W3CDTF">2016-02-19T07:29:00Z</dcterms:created>
  <dcterms:modified xsi:type="dcterms:W3CDTF">2016-04-15T07:43:00Z</dcterms:modified>
</cp:coreProperties>
</file>