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34" w:rsidRDefault="00157D34" w:rsidP="006E0F2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57D34" w:rsidRDefault="00157D34" w:rsidP="006E0F29">
      <w:pPr>
        <w:jc w:val="center"/>
        <w:rPr>
          <w:sz w:val="28"/>
          <w:szCs w:val="28"/>
        </w:rPr>
      </w:pPr>
    </w:p>
    <w:p w:rsidR="00157D34" w:rsidRDefault="00157D34" w:rsidP="006E0F29">
      <w:pPr>
        <w:jc w:val="center"/>
        <w:rPr>
          <w:sz w:val="28"/>
          <w:szCs w:val="28"/>
        </w:rPr>
      </w:pPr>
      <w:r>
        <w:rPr>
          <w:sz w:val="28"/>
          <w:szCs w:val="28"/>
        </w:rPr>
        <w:t>Липецкая область</w:t>
      </w:r>
    </w:p>
    <w:p w:rsidR="00157D34" w:rsidRDefault="00157D34" w:rsidP="006E0F29">
      <w:pPr>
        <w:jc w:val="center"/>
        <w:rPr>
          <w:sz w:val="28"/>
          <w:szCs w:val="28"/>
        </w:rPr>
      </w:pPr>
    </w:p>
    <w:p w:rsidR="00157D34" w:rsidRDefault="00157D34" w:rsidP="006E0F29">
      <w:pPr>
        <w:jc w:val="center"/>
        <w:rPr>
          <w:sz w:val="28"/>
          <w:szCs w:val="28"/>
        </w:rPr>
      </w:pPr>
      <w:r>
        <w:rPr>
          <w:sz w:val="28"/>
          <w:szCs w:val="28"/>
        </w:rPr>
        <w:t>Усманский муниципальный район</w:t>
      </w:r>
    </w:p>
    <w:p w:rsidR="00157D34" w:rsidRDefault="00157D34" w:rsidP="006E0F29">
      <w:pPr>
        <w:jc w:val="center"/>
        <w:rPr>
          <w:sz w:val="28"/>
          <w:szCs w:val="28"/>
        </w:rPr>
      </w:pPr>
    </w:p>
    <w:p w:rsidR="00157D34" w:rsidRDefault="00157D34" w:rsidP="006E0F29">
      <w:pPr>
        <w:tabs>
          <w:tab w:val="left" w:pos="17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Дмитриевский сельсовет</w:t>
      </w:r>
    </w:p>
    <w:p w:rsidR="00157D34" w:rsidRDefault="00157D34" w:rsidP="006E0F29">
      <w:pPr>
        <w:tabs>
          <w:tab w:val="left" w:pos="1710"/>
        </w:tabs>
        <w:jc w:val="center"/>
        <w:rPr>
          <w:sz w:val="28"/>
          <w:szCs w:val="28"/>
        </w:rPr>
      </w:pPr>
    </w:p>
    <w:p w:rsidR="00157D34" w:rsidRDefault="00157D34" w:rsidP="006E0F2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57D34" w:rsidRDefault="00157D34" w:rsidP="006E0F29">
      <w:pPr>
        <w:jc w:val="center"/>
        <w:rPr>
          <w:sz w:val="28"/>
          <w:szCs w:val="28"/>
        </w:rPr>
      </w:pPr>
    </w:p>
    <w:p w:rsidR="00157D34" w:rsidRDefault="00157D34" w:rsidP="005F26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24.12.2015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Дмитриевка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5/15</w:t>
      </w:r>
    </w:p>
    <w:p w:rsidR="00157D34" w:rsidRPr="002107EA" w:rsidRDefault="00157D34" w:rsidP="006E0F29">
      <w:pPr>
        <w:rPr>
          <w:bCs/>
          <w:sz w:val="28"/>
          <w:szCs w:val="28"/>
        </w:rPr>
      </w:pPr>
    </w:p>
    <w:p w:rsidR="00157D34" w:rsidRPr="009E1F10" w:rsidRDefault="00157D34" w:rsidP="00393402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9E1F10">
        <w:rPr>
          <w:spacing w:val="2"/>
          <w:sz w:val="28"/>
          <w:szCs w:val="28"/>
        </w:rPr>
        <w:t xml:space="preserve">Об утверждении Порядка подготовки, утверждения и изменения местных нормативов градостроительного проектирования </w:t>
      </w:r>
      <w:r>
        <w:rPr>
          <w:spacing w:val="2"/>
          <w:sz w:val="28"/>
          <w:szCs w:val="28"/>
        </w:rPr>
        <w:t>сельского поселения Дмитриевский сельсовет Усманского муниципального района Липецкой области</w:t>
      </w:r>
    </w:p>
    <w:p w:rsidR="00157D34" w:rsidRDefault="00157D34" w:rsidP="006E0F29">
      <w:pPr>
        <w:jc w:val="center"/>
        <w:rPr>
          <w:sz w:val="28"/>
          <w:szCs w:val="28"/>
        </w:rPr>
      </w:pPr>
    </w:p>
    <w:p w:rsidR="00157D34" w:rsidRDefault="00157D34" w:rsidP="009E1F10">
      <w:pPr>
        <w:shd w:val="clear" w:color="auto" w:fill="FFFFFF"/>
        <w:ind w:firstLine="708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>В</w:t>
      </w:r>
      <w:r w:rsidRPr="00A0375F">
        <w:rPr>
          <w:sz w:val="28"/>
          <w:szCs w:val="28"/>
        </w:rPr>
        <w:t xml:space="preserve"> соответствии с Градостроительным кодексом Российской Федерации, Федеральным законом от</w:t>
      </w:r>
      <w:r>
        <w:rPr>
          <w:sz w:val="28"/>
          <w:szCs w:val="28"/>
        </w:rPr>
        <w:t xml:space="preserve"> </w:t>
      </w:r>
      <w:r w:rsidRPr="00A0375F">
        <w:rPr>
          <w:sz w:val="28"/>
          <w:szCs w:val="28"/>
        </w:rPr>
        <w:t>06.10.2003 г. № 131 –</w:t>
      </w:r>
      <w:r>
        <w:rPr>
          <w:sz w:val="28"/>
          <w:szCs w:val="28"/>
        </w:rPr>
        <w:t xml:space="preserve"> </w:t>
      </w:r>
      <w:r w:rsidRPr="00A0375F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сельского поселения </w:t>
      </w:r>
      <w:r>
        <w:rPr>
          <w:spacing w:val="2"/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 Усманского муниципального района Липецкой области Российской Федерации, </w:t>
      </w:r>
      <w:r w:rsidRPr="00A0375F">
        <w:rPr>
          <w:spacing w:val="4"/>
          <w:sz w:val="28"/>
          <w:szCs w:val="28"/>
        </w:rPr>
        <w:t xml:space="preserve">Совет депутатов сельского поселения </w:t>
      </w:r>
      <w:r>
        <w:rPr>
          <w:spacing w:val="2"/>
          <w:sz w:val="28"/>
          <w:szCs w:val="28"/>
        </w:rPr>
        <w:t>Дмитриевский</w:t>
      </w:r>
      <w:r w:rsidRPr="00A0375F">
        <w:rPr>
          <w:spacing w:val="4"/>
          <w:sz w:val="28"/>
          <w:szCs w:val="28"/>
        </w:rPr>
        <w:t xml:space="preserve"> сельсовет</w:t>
      </w:r>
    </w:p>
    <w:p w:rsidR="00157D34" w:rsidRPr="00A0375F" w:rsidRDefault="00157D34" w:rsidP="009E1F10">
      <w:pPr>
        <w:shd w:val="clear" w:color="auto" w:fill="FFFFFF"/>
        <w:rPr>
          <w:spacing w:val="4"/>
          <w:sz w:val="28"/>
          <w:szCs w:val="28"/>
        </w:rPr>
      </w:pPr>
    </w:p>
    <w:p w:rsidR="00157D34" w:rsidRPr="00A0375F" w:rsidRDefault="00157D34" w:rsidP="009E1F10">
      <w:pPr>
        <w:pStyle w:val="BodyText"/>
        <w:tabs>
          <w:tab w:val="left" w:pos="0"/>
        </w:tabs>
        <w:spacing w:after="0"/>
        <w:rPr>
          <w:bCs/>
          <w:sz w:val="28"/>
          <w:szCs w:val="28"/>
        </w:rPr>
      </w:pPr>
      <w:r w:rsidRPr="00A0375F">
        <w:rPr>
          <w:bCs/>
          <w:sz w:val="28"/>
          <w:szCs w:val="28"/>
        </w:rPr>
        <w:t>РЕШИЛ:</w:t>
      </w:r>
    </w:p>
    <w:p w:rsidR="00157D34" w:rsidRPr="002107EA" w:rsidRDefault="00157D34" w:rsidP="009E1F10">
      <w:pPr>
        <w:shd w:val="clear" w:color="auto" w:fill="FFFFFF"/>
        <w:tabs>
          <w:tab w:val="left" w:pos="0"/>
        </w:tabs>
        <w:jc w:val="both"/>
        <w:rPr>
          <w:bCs/>
          <w:sz w:val="28"/>
          <w:szCs w:val="28"/>
        </w:rPr>
      </w:pPr>
    </w:p>
    <w:p w:rsidR="00157D34" w:rsidRPr="0015774D" w:rsidRDefault="00157D34" w:rsidP="0015774D">
      <w:pPr>
        <w:pStyle w:val="ListParagraph"/>
        <w:numPr>
          <w:ilvl w:val="0"/>
          <w:numId w:val="6"/>
        </w:numPr>
        <w:shd w:val="clear" w:color="auto" w:fill="FFFFFF"/>
        <w:ind w:left="0" w:firstLine="284"/>
        <w:jc w:val="both"/>
        <w:textAlignment w:val="baseline"/>
        <w:rPr>
          <w:sz w:val="28"/>
          <w:szCs w:val="28"/>
        </w:rPr>
      </w:pPr>
      <w:r w:rsidRPr="0015774D">
        <w:rPr>
          <w:sz w:val="28"/>
          <w:szCs w:val="28"/>
        </w:rPr>
        <w:t xml:space="preserve">Утвердить </w:t>
      </w:r>
      <w:r w:rsidRPr="0015774D">
        <w:rPr>
          <w:spacing w:val="2"/>
          <w:sz w:val="28"/>
          <w:szCs w:val="28"/>
        </w:rPr>
        <w:t xml:space="preserve">Порядок подготовки, утверждения и изменения местных нормативов градостроительного проектирования сельского поселения </w:t>
      </w:r>
      <w:r>
        <w:rPr>
          <w:spacing w:val="2"/>
          <w:sz w:val="28"/>
          <w:szCs w:val="28"/>
        </w:rPr>
        <w:t>Дмитриевский</w:t>
      </w:r>
      <w:r w:rsidRPr="0015774D">
        <w:rPr>
          <w:spacing w:val="2"/>
          <w:sz w:val="28"/>
          <w:szCs w:val="28"/>
        </w:rPr>
        <w:t xml:space="preserve"> сельсовет Усманского муниципального района Липецкой области </w:t>
      </w:r>
      <w:r w:rsidRPr="0015774D">
        <w:rPr>
          <w:color w:val="000000"/>
          <w:sz w:val="28"/>
          <w:szCs w:val="28"/>
        </w:rPr>
        <w:t>(прил</w:t>
      </w:r>
      <w:r>
        <w:rPr>
          <w:color w:val="000000"/>
          <w:sz w:val="28"/>
          <w:szCs w:val="28"/>
        </w:rPr>
        <w:t>агается</w:t>
      </w:r>
      <w:r w:rsidRPr="0015774D">
        <w:rPr>
          <w:color w:val="000000"/>
          <w:sz w:val="28"/>
          <w:szCs w:val="28"/>
        </w:rPr>
        <w:t>).</w:t>
      </w:r>
    </w:p>
    <w:p w:rsidR="00157D34" w:rsidRPr="0015774D" w:rsidRDefault="00157D34" w:rsidP="0015774D">
      <w:pPr>
        <w:pStyle w:val="ListParagraph"/>
        <w:widowControl/>
        <w:numPr>
          <w:ilvl w:val="0"/>
          <w:numId w:val="6"/>
        </w:numPr>
        <w:autoSpaceDE/>
        <w:adjustRightInd/>
        <w:ind w:left="0" w:firstLine="284"/>
        <w:jc w:val="both"/>
        <w:rPr>
          <w:sz w:val="28"/>
          <w:szCs w:val="28"/>
        </w:rPr>
      </w:pPr>
      <w:r w:rsidRPr="0015774D">
        <w:rPr>
          <w:sz w:val="28"/>
          <w:szCs w:val="28"/>
        </w:rPr>
        <w:t xml:space="preserve">Направить данное решение главе сельского поселения </w:t>
      </w:r>
      <w:r>
        <w:rPr>
          <w:spacing w:val="2"/>
          <w:sz w:val="28"/>
          <w:szCs w:val="28"/>
        </w:rPr>
        <w:t>Дмитриевский</w:t>
      </w:r>
      <w:r w:rsidRPr="0015774D">
        <w:rPr>
          <w:sz w:val="28"/>
          <w:szCs w:val="28"/>
        </w:rPr>
        <w:t xml:space="preserve"> сельсовет для подписания и обнародования.</w:t>
      </w:r>
    </w:p>
    <w:p w:rsidR="00157D34" w:rsidRPr="0015774D" w:rsidRDefault="00157D34" w:rsidP="0015774D">
      <w:pPr>
        <w:pStyle w:val="ListParagraph"/>
        <w:widowControl/>
        <w:numPr>
          <w:ilvl w:val="0"/>
          <w:numId w:val="6"/>
        </w:numPr>
        <w:autoSpaceDE/>
        <w:adjustRightInd/>
        <w:ind w:left="0" w:firstLine="284"/>
        <w:jc w:val="both"/>
        <w:rPr>
          <w:sz w:val="28"/>
          <w:szCs w:val="28"/>
        </w:rPr>
      </w:pPr>
      <w:r w:rsidRPr="0015774D">
        <w:rPr>
          <w:sz w:val="28"/>
          <w:szCs w:val="28"/>
        </w:rPr>
        <w:t>На</w:t>
      </w:r>
      <w:r w:rsidRPr="0015774D">
        <w:rPr>
          <w:color w:val="000000"/>
          <w:sz w:val="28"/>
          <w:szCs w:val="28"/>
        </w:rPr>
        <w:t>стоящее решение вступает в силу с момента его официального обнародования.</w:t>
      </w:r>
    </w:p>
    <w:p w:rsidR="00157D34" w:rsidRDefault="00157D34" w:rsidP="006E0F29">
      <w:pPr>
        <w:rPr>
          <w:bCs/>
          <w:sz w:val="28"/>
          <w:szCs w:val="28"/>
        </w:rPr>
      </w:pPr>
    </w:p>
    <w:p w:rsidR="00157D34" w:rsidRDefault="00157D34" w:rsidP="006E0F29">
      <w:pPr>
        <w:rPr>
          <w:bCs/>
          <w:sz w:val="28"/>
          <w:szCs w:val="28"/>
        </w:rPr>
      </w:pPr>
    </w:p>
    <w:p w:rsidR="00157D34" w:rsidRDefault="00157D34" w:rsidP="006E0F29">
      <w:pPr>
        <w:rPr>
          <w:bCs/>
          <w:sz w:val="28"/>
          <w:szCs w:val="28"/>
        </w:rPr>
      </w:pPr>
    </w:p>
    <w:p w:rsidR="00157D34" w:rsidRDefault="00157D34" w:rsidP="006E0F29">
      <w:pPr>
        <w:rPr>
          <w:bCs/>
          <w:sz w:val="28"/>
          <w:szCs w:val="28"/>
        </w:rPr>
      </w:pPr>
    </w:p>
    <w:p w:rsidR="00157D34" w:rsidRDefault="00157D34" w:rsidP="006E0F29">
      <w:pPr>
        <w:rPr>
          <w:bCs/>
          <w:sz w:val="28"/>
          <w:szCs w:val="28"/>
        </w:rPr>
      </w:pPr>
    </w:p>
    <w:p w:rsidR="00157D34" w:rsidRDefault="00157D34" w:rsidP="006E0F29">
      <w:pPr>
        <w:rPr>
          <w:bCs/>
          <w:sz w:val="28"/>
          <w:szCs w:val="28"/>
        </w:rPr>
      </w:pPr>
    </w:p>
    <w:p w:rsidR="00157D34" w:rsidRDefault="00157D34" w:rsidP="006E0F2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сельского</w:t>
      </w:r>
    </w:p>
    <w:p w:rsidR="00157D34" w:rsidRDefault="00157D34" w:rsidP="006E0F2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>
        <w:rPr>
          <w:spacing w:val="2"/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Яркина</w:t>
      </w:r>
    </w:p>
    <w:p w:rsidR="00157D34" w:rsidRDefault="00157D34" w:rsidP="006E0F29">
      <w:pPr>
        <w:jc w:val="both"/>
        <w:rPr>
          <w:sz w:val="28"/>
          <w:szCs w:val="28"/>
        </w:rPr>
      </w:pPr>
    </w:p>
    <w:p w:rsidR="00157D34" w:rsidRDefault="00157D34" w:rsidP="006E0F29">
      <w:pPr>
        <w:pStyle w:val="p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57D34" w:rsidRDefault="00157D34" w:rsidP="006E0F29">
      <w:pPr>
        <w:pStyle w:val="p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57D34" w:rsidRDefault="00157D34" w:rsidP="006E0F29">
      <w:pPr>
        <w:pStyle w:val="p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57D34" w:rsidRDefault="00157D34" w:rsidP="0015774D">
      <w:pPr>
        <w:jc w:val="center"/>
        <w:rPr>
          <w:spacing w:val="2"/>
          <w:sz w:val="28"/>
          <w:szCs w:val="28"/>
        </w:rPr>
      </w:pPr>
      <w:r w:rsidRPr="0015774D">
        <w:rPr>
          <w:spacing w:val="2"/>
          <w:sz w:val="28"/>
          <w:szCs w:val="28"/>
        </w:rPr>
        <w:t>Порядок</w:t>
      </w:r>
    </w:p>
    <w:p w:rsidR="00157D34" w:rsidRDefault="00157D34" w:rsidP="0015774D">
      <w:pPr>
        <w:jc w:val="center"/>
        <w:rPr>
          <w:color w:val="000000"/>
          <w:sz w:val="28"/>
          <w:szCs w:val="28"/>
        </w:rPr>
      </w:pPr>
      <w:r w:rsidRPr="0015774D">
        <w:rPr>
          <w:spacing w:val="2"/>
          <w:sz w:val="28"/>
          <w:szCs w:val="28"/>
        </w:rPr>
        <w:t xml:space="preserve">подготовки, утверждения и изменения местных нормативов градостроительного проектирования сельского поселения </w:t>
      </w:r>
      <w:r>
        <w:rPr>
          <w:spacing w:val="2"/>
          <w:sz w:val="28"/>
          <w:szCs w:val="28"/>
        </w:rPr>
        <w:t>Дмитриевский</w:t>
      </w:r>
      <w:r w:rsidRPr="0015774D">
        <w:rPr>
          <w:spacing w:val="2"/>
          <w:sz w:val="28"/>
          <w:szCs w:val="28"/>
        </w:rPr>
        <w:t xml:space="preserve"> сельсовет Усманского муниципального района Липецкой области</w:t>
      </w:r>
    </w:p>
    <w:p w:rsidR="00157D34" w:rsidRPr="002107EA" w:rsidRDefault="00157D34" w:rsidP="009E1F10">
      <w:pPr>
        <w:ind w:firstLine="480"/>
        <w:rPr>
          <w:spacing w:val="2"/>
          <w:sz w:val="28"/>
          <w:szCs w:val="28"/>
        </w:rPr>
      </w:pPr>
    </w:p>
    <w:p w:rsidR="00157D34" w:rsidRDefault="00157D34" w:rsidP="0015774D">
      <w:pPr>
        <w:ind w:right="-49"/>
        <w:contextualSpacing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Утвержден решением Совета депутатов</w:t>
      </w:r>
    </w:p>
    <w:p w:rsidR="00157D34" w:rsidRDefault="00157D34" w:rsidP="0015774D">
      <w:pPr>
        <w:ind w:right="-49"/>
        <w:contextualSpacing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сельского поселения Дмитриевский сельсовет</w:t>
      </w:r>
    </w:p>
    <w:p w:rsidR="00157D34" w:rsidRPr="00393402" w:rsidRDefault="00157D34" w:rsidP="0015774D">
      <w:pPr>
        <w:ind w:right="-49"/>
        <w:contextualSpacing/>
        <w:rPr>
          <w:spacing w:val="2"/>
          <w:sz w:val="28"/>
          <w:szCs w:val="28"/>
        </w:rPr>
      </w:pPr>
      <w:r w:rsidRPr="00393402">
        <w:rPr>
          <w:spacing w:val="2"/>
          <w:sz w:val="28"/>
          <w:szCs w:val="28"/>
        </w:rPr>
        <w:t>от</w:t>
      </w:r>
      <w:r>
        <w:rPr>
          <w:spacing w:val="2"/>
          <w:sz w:val="28"/>
          <w:szCs w:val="28"/>
        </w:rPr>
        <w:t xml:space="preserve"> 24</w:t>
      </w:r>
      <w:r w:rsidRPr="00393402">
        <w:rPr>
          <w:spacing w:val="2"/>
          <w:sz w:val="28"/>
          <w:szCs w:val="28"/>
        </w:rPr>
        <w:t xml:space="preserve">.12.2015 № </w:t>
      </w:r>
      <w:r>
        <w:rPr>
          <w:spacing w:val="2"/>
          <w:sz w:val="28"/>
          <w:szCs w:val="28"/>
        </w:rPr>
        <w:t>5/15</w:t>
      </w:r>
    </w:p>
    <w:p w:rsidR="00157D34" w:rsidRPr="002107EA" w:rsidRDefault="00157D34" w:rsidP="009E1F10">
      <w:pPr>
        <w:ind w:right="-366" w:firstLine="480"/>
        <w:contextualSpacing/>
        <w:rPr>
          <w:spacing w:val="2"/>
          <w:sz w:val="32"/>
          <w:szCs w:val="32"/>
        </w:rPr>
      </w:pPr>
    </w:p>
    <w:p w:rsidR="00157D34" w:rsidRPr="00C11FEA" w:rsidRDefault="00157D34" w:rsidP="00C11FEA">
      <w:pPr>
        <w:pStyle w:val="ListParagraph"/>
        <w:numPr>
          <w:ilvl w:val="0"/>
          <w:numId w:val="7"/>
        </w:numPr>
        <w:ind w:left="0" w:firstLine="0"/>
        <w:jc w:val="center"/>
        <w:rPr>
          <w:sz w:val="28"/>
          <w:szCs w:val="28"/>
        </w:rPr>
      </w:pPr>
      <w:r w:rsidRPr="00C11FEA">
        <w:rPr>
          <w:sz w:val="28"/>
          <w:szCs w:val="28"/>
        </w:rPr>
        <w:t>Общие положения</w:t>
      </w:r>
    </w:p>
    <w:p w:rsidR="00157D34" w:rsidRPr="00C11FEA" w:rsidRDefault="00157D34" w:rsidP="00C11FEA">
      <w:pPr>
        <w:pStyle w:val="ListParagraph"/>
        <w:ind w:left="840"/>
        <w:rPr>
          <w:sz w:val="28"/>
          <w:szCs w:val="28"/>
        </w:rPr>
      </w:pPr>
    </w:p>
    <w:p w:rsidR="00157D34" w:rsidRDefault="00157D34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подготовки, </w:t>
      </w:r>
      <w:r w:rsidRPr="0015774D">
        <w:rPr>
          <w:spacing w:val="2"/>
          <w:sz w:val="28"/>
          <w:szCs w:val="28"/>
        </w:rPr>
        <w:t xml:space="preserve">утверждения и изменения местных нормативов градостроительного проектирования сельского поселения </w:t>
      </w:r>
      <w:r>
        <w:rPr>
          <w:spacing w:val="2"/>
          <w:sz w:val="28"/>
          <w:szCs w:val="28"/>
        </w:rPr>
        <w:t>Дмитриевский</w:t>
      </w:r>
      <w:r w:rsidRPr="0015774D">
        <w:rPr>
          <w:spacing w:val="2"/>
          <w:sz w:val="28"/>
          <w:szCs w:val="28"/>
        </w:rPr>
        <w:t xml:space="preserve"> сельсовет Усманского муниципального района Липецкой области</w:t>
      </w:r>
      <w:r>
        <w:rPr>
          <w:sz w:val="28"/>
          <w:szCs w:val="28"/>
        </w:rPr>
        <w:t xml:space="preserve"> (далее - Порядок) разработан в соответствии с главой 3.1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spacing w:val="2"/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 Усманского муниципального района Липецкой области Российской Федерации и закрепляет основные положения, касающиеся подготовки, утверждения и внесения изменений в местные нормативы градостроительного проектирования сельского поселения </w:t>
      </w:r>
      <w:r>
        <w:rPr>
          <w:spacing w:val="2"/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сельсовет.</w:t>
      </w:r>
    </w:p>
    <w:p w:rsidR="00157D34" w:rsidRDefault="00157D34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Местные нормативы градостроительного проектирования сельского поселения </w:t>
      </w:r>
      <w:r>
        <w:rPr>
          <w:spacing w:val="2"/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 (далее - Местные нормативы) - муниципальный правовой акт, устанавливающий совокупность расчетных показателей минимально допустимого уровня обеспеченности объектами местного значения сельского поселения в области электро-, тепло-, газо- и водоснабжения населения, водоотведения, автомобильных дорог местного значения, в области физической культуры и массового спорта, образования, здравоохранения, утилизации и переработки бытовых и промышленных отходов, в иных областях в связи с решением вопросов местного значения сельского поселения, объектами благоустройства территории,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поселения.</w:t>
      </w:r>
    </w:p>
    <w:p w:rsidR="00157D34" w:rsidRDefault="00157D34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Местные нормативы разрабатываются с учетом территориальных, природно-климатических, геологических, социально-экономических и иных особенностей сельского поселения </w:t>
      </w:r>
      <w:r>
        <w:rPr>
          <w:spacing w:val="2"/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сельсовет.</w:t>
      </w:r>
    </w:p>
    <w:p w:rsidR="00157D34" w:rsidRDefault="00157D34" w:rsidP="003F352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Местные нормативы не могут содержать расчетные показатели минимально допустимого уровня обеспеченности объектами местного значения населения сельского поселения ниже, чем расчетные показатели минимально допустимого уровня обеспеченности объектами местного значения населения, содержащиеся в региональных нормативах градостроительного проектирования.</w:t>
      </w:r>
    </w:p>
    <w:p w:rsidR="00157D34" w:rsidRDefault="00157D34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5. Местные нормативы не могут содержать расчетные показатели максимального уровня территориальной доступности объектов местного значения, превышающие предельные значения расчетных показателей максимального уровня территориальной доступности объектов местного значения, установленных в региональных нормативах градостроительного проектирования.</w:t>
      </w:r>
    </w:p>
    <w:p w:rsidR="00157D34" w:rsidRDefault="00157D34" w:rsidP="009E1F10">
      <w:pPr>
        <w:ind w:firstLine="480"/>
        <w:jc w:val="both"/>
        <w:rPr>
          <w:sz w:val="28"/>
          <w:szCs w:val="28"/>
        </w:rPr>
      </w:pPr>
    </w:p>
    <w:p w:rsidR="00157D34" w:rsidRPr="003F352F" w:rsidRDefault="00157D34" w:rsidP="003F352F">
      <w:pPr>
        <w:pStyle w:val="ListParagraph"/>
        <w:numPr>
          <w:ilvl w:val="0"/>
          <w:numId w:val="7"/>
        </w:numPr>
        <w:ind w:left="0" w:firstLine="0"/>
        <w:jc w:val="center"/>
        <w:rPr>
          <w:sz w:val="28"/>
          <w:szCs w:val="28"/>
        </w:rPr>
      </w:pPr>
      <w:r w:rsidRPr="003F352F">
        <w:rPr>
          <w:sz w:val="28"/>
          <w:szCs w:val="28"/>
        </w:rPr>
        <w:t>Порядок подготовки местных нормативов градостроительного проектирования</w:t>
      </w:r>
    </w:p>
    <w:p w:rsidR="00157D34" w:rsidRPr="003F352F" w:rsidRDefault="00157D34" w:rsidP="00393402">
      <w:pPr>
        <w:pStyle w:val="ListParagraph"/>
        <w:ind w:left="0" w:firstLine="426"/>
        <w:rPr>
          <w:sz w:val="28"/>
          <w:szCs w:val="28"/>
        </w:rPr>
      </w:pPr>
    </w:p>
    <w:p w:rsidR="00157D34" w:rsidRDefault="00157D34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Местные нормативы градостроительного проектирования включают в себя:</w:t>
      </w:r>
    </w:p>
    <w:p w:rsidR="00157D34" w:rsidRDefault="00157D34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1) основную часть (расчетные показатели минимально допустимого уровня обеспеченности объектами, предусмотренными пунктом 2 раздела 1 настоящего Порядка, и расчетные показатели максимально допустимого уровня территориальной доступности таких объектов для населения муниципального образования);</w:t>
      </w:r>
    </w:p>
    <w:p w:rsidR="00157D34" w:rsidRDefault="00157D34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157D34" w:rsidRDefault="00157D34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157D34" w:rsidRDefault="00157D34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 Подготовка Местных нормативов и внесение изменений в них осуществляется с учетом:</w:t>
      </w:r>
    </w:p>
    <w:p w:rsidR="00157D34" w:rsidRDefault="00157D34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социально-демографического состава и плотности населения на территории сельского поселения </w:t>
      </w:r>
      <w:r>
        <w:rPr>
          <w:spacing w:val="2"/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сельсовет;</w:t>
      </w:r>
    </w:p>
    <w:p w:rsidR="00157D34" w:rsidRDefault="00157D34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планов и программ комплексного социально-экономического развития сельского поселения </w:t>
      </w:r>
      <w:r>
        <w:rPr>
          <w:spacing w:val="2"/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сельсовет;</w:t>
      </w:r>
    </w:p>
    <w:p w:rsidR="00157D34" w:rsidRDefault="00157D34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3) предложений органов местного самоуправления и заинтересованных лиц.</w:t>
      </w:r>
    </w:p>
    <w:p w:rsidR="00157D34" w:rsidRDefault="00157D34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о подготовке Местных нормативов принимается администрацией сельского поселения </w:t>
      </w:r>
      <w:r>
        <w:rPr>
          <w:spacing w:val="2"/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сельсовет.</w:t>
      </w:r>
    </w:p>
    <w:p w:rsidR="00157D34" w:rsidRDefault="00157D34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Подготовку Местных нормативов обеспечивает администрация сельского поселения </w:t>
      </w:r>
      <w:r>
        <w:rPr>
          <w:spacing w:val="2"/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сельсовет.</w:t>
      </w:r>
    </w:p>
    <w:p w:rsidR="00157D34" w:rsidRDefault="00157D34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Проект Местных нормативов подлежит размещению на официальном сайте администрации сельского поселения </w:t>
      </w:r>
      <w:r>
        <w:rPr>
          <w:spacing w:val="2"/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 в информационно-телекоммуникационной сети Интернет и обнародованию в порядке, установленном для официального обнародования муниципальных правовых актов, не менее чем за два месяца до их утверждения.</w:t>
      </w:r>
    </w:p>
    <w:p w:rsidR="00157D34" w:rsidRDefault="00157D34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течение тридцати календарных дней со дня размещения проекта Местных нормативов на сайте администрации сельского поселения </w:t>
      </w:r>
      <w:r>
        <w:rPr>
          <w:spacing w:val="2"/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 органы местного самоуправления и заинтересованные лица вправе представить в администрацию сельского поселения свои предложения к проекту Местных нормативов.</w:t>
      </w:r>
    </w:p>
    <w:p w:rsidR="00157D34" w:rsidRDefault="00157D34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7. Администрация сельского поселения в течение тридцати календарных дней со дня истечения срока, указанного в пункте 6 настоящего раздела, рассматривает поступившие предложения и принимает решение о доработке проекта Местных нормативов либо об отклонении предложений.</w:t>
      </w:r>
    </w:p>
    <w:p w:rsidR="00157D34" w:rsidRDefault="00157D34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8. В течение трех рабочих дней со дня принятия решения, предусмотренного пунктом 7 настоящего раздела, администрация сельского поселения в письменной форме уведомляет лиц, от которых поступили предложения, о принятом решении.</w:t>
      </w:r>
    </w:p>
    <w:p w:rsidR="00157D34" w:rsidRDefault="00157D34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9. В случае принятия решения о доработке проекта Местных нормативов администрация сельского поселения в срок не более тридцати календарных дней со дня принятия решения о доработке проекта Местных нормативов обеспечивает его доработку с учетом поступивших предложений.</w:t>
      </w:r>
    </w:p>
    <w:p w:rsidR="00157D34" w:rsidRDefault="00157D34" w:rsidP="00393402">
      <w:pPr>
        <w:ind w:firstLine="284"/>
        <w:jc w:val="both"/>
        <w:rPr>
          <w:sz w:val="28"/>
          <w:szCs w:val="28"/>
        </w:rPr>
      </w:pPr>
    </w:p>
    <w:p w:rsidR="00157D34" w:rsidRPr="000E3556" w:rsidRDefault="00157D34" w:rsidP="000E3556">
      <w:pPr>
        <w:pStyle w:val="ListParagraph"/>
        <w:numPr>
          <w:ilvl w:val="0"/>
          <w:numId w:val="7"/>
        </w:numPr>
        <w:ind w:left="0" w:firstLine="0"/>
        <w:jc w:val="center"/>
        <w:rPr>
          <w:sz w:val="28"/>
          <w:szCs w:val="28"/>
        </w:rPr>
      </w:pPr>
      <w:r w:rsidRPr="000E3556">
        <w:rPr>
          <w:sz w:val="28"/>
          <w:szCs w:val="28"/>
        </w:rPr>
        <w:t>Порядок утверждения местных нормативов градостроительного проектирования</w:t>
      </w:r>
    </w:p>
    <w:p w:rsidR="00157D34" w:rsidRPr="000E3556" w:rsidRDefault="00157D34" w:rsidP="00393402">
      <w:pPr>
        <w:pStyle w:val="ListParagraph"/>
        <w:ind w:left="0" w:firstLine="284"/>
        <w:rPr>
          <w:sz w:val="28"/>
          <w:szCs w:val="28"/>
        </w:rPr>
      </w:pPr>
    </w:p>
    <w:p w:rsidR="00157D34" w:rsidRDefault="00157D34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Местные нормативы утверждаются решением Совета депутатов сельского поселения </w:t>
      </w:r>
      <w:r>
        <w:rPr>
          <w:spacing w:val="2"/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сельсовет.</w:t>
      </w:r>
    </w:p>
    <w:p w:rsidR="00157D34" w:rsidRDefault="00157D34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Утвержденные Советом депутатов сельского поселения </w:t>
      </w:r>
      <w:r>
        <w:rPr>
          <w:spacing w:val="2"/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157D34" w:rsidRDefault="00157D34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Расчетные показатели минимально допустимого уровня обеспеченности объектами местного значения для населения сельского поселения </w:t>
      </w:r>
      <w:r>
        <w:rPr>
          <w:spacing w:val="2"/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 и расчетные показатели максимально допустимого уровня территориальной доступности таких объектов могут быть утверждены в отношении одного или нескольких видов объектов, предусмотренных пунктом 2 раздела 1 настоящего Порядка.</w:t>
      </w:r>
    </w:p>
    <w:p w:rsidR="00157D34" w:rsidRDefault="00157D34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Утвержденные Местные нормативы подлежат обнародованию в порядке, установленном для официального обнародования муниципальных правовых актов, и размещаются на официальном сайте администрации сельского поселения </w:t>
      </w:r>
      <w:r>
        <w:rPr>
          <w:spacing w:val="2"/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 в информационно-телекоммуникационной сети Интернет.</w:t>
      </w:r>
    </w:p>
    <w:p w:rsidR="00157D34" w:rsidRDefault="00157D34" w:rsidP="00393402">
      <w:pPr>
        <w:ind w:firstLine="426"/>
        <w:jc w:val="both"/>
        <w:rPr>
          <w:sz w:val="28"/>
          <w:szCs w:val="28"/>
        </w:rPr>
      </w:pPr>
    </w:p>
    <w:p w:rsidR="00157D34" w:rsidRPr="00F40515" w:rsidRDefault="00157D34" w:rsidP="00F40515">
      <w:pPr>
        <w:pStyle w:val="ListParagraph"/>
        <w:numPr>
          <w:ilvl w:val="0"/>
          <w:numId w:val="7"/>
        </w:numPr>
        <w:ind w:left="0" w:firstLine="0"/>
        <w:jc w:val="center"/>
        <w:rPr>
          <w:sz w:val="28"/>
          <w:szCs w:val="28"/>
        </w:rPr>
      </w:pPr>
      <w:r w:rsidRPr="00F40515">
        <w:rPr>
          <w:sz w:val="28"/>
          <w:szCs w:val="28"/>
        </w:rPr>
        <w:t>Порядок внесения изменений в местные нормативы градостроительного проектирования</w:t>
      </w:r>
    </w:p>
    <w:p w:rsidR="00157D34" w:rsidRPr="00F40515" w:rsidRDefault="00157D34" w:rsidP="00393402">
      <w:pPr>
        <w:pStyle w:val="ListParagraph"/>
        <w:ind w:left="0" w:firstLine="426"/>
        <w:rPr>
          <w:sz w:val="28"/>
          <w:szCs w:val="28"/>
        </w:rPr>
      </w:pPr>
    </w:p>
    <w:p w:rsidR="00157D34" w:rsidRDefault="00157D34" w:rsidP="00394AC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случае, если после утверждения местных нормативов градостроительного проектирования сельского поселения </w:t>
      </w:r>
      <w:r>
        <w:rPr>
          <w:spacing w:val="2"/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 вступили в действие федеральные или региональные нормативные правовые акты, иные нормативные документы, изменяющие требования к обеспечению безопасности жизни и здоровья людей, охране окружающей среды, надежности зданий и сооружений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должны быть внесены соответствующие изменения.</w:t>
      </w:r>
    </w:p>
    <w:p w:rsidR="00157D34" w:rsidRDefault="00157D34" w:rsidP="00394AC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Органы государственной власти и органы местного самоуправления, заинтересованные физические и юридические лица вправе обращаться в органы местного самоуправления сельского поселения </w:t>
      </w:r>
      <w:r>
        <w:rPr>
          <w:spacing w:val="2"/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 с предложениями о внесении изменений в Местные нормативы в порядке, установленном действующим законодательством Российской Федерации.</w:t>
      </w:r>
    </w:p>
    <w:p w:rsidR="00157D34" w:rsidRDefault="00157D34" w:rsidP="00394AC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Внесение изменений в Местные нормативы осуществляется в соответствии с разделами 2 и 3 настоящего Порядка.</w:t>
      </w:r>
    </w:p>
    <w:p w:rsidR="00157D34" w:rsidRDefault="00157D34" w:rsidP="009E1F10">
      <w:pPr>
        <w:ind w:firstLine="480"/>
        <w:jc w:val="both"/>
        <w:rPr>
          <w:sz w:val="28"/>
          <w:szCs w:val="28"/>
        </w:rPr>
      </w:pPr>
    </w:p>
    <w:p w:rsidR="00157D34" w:rsidRDefault="00157D34" w:rsidP="009E1F10">
      <w:pPr>
        <w:ind w:firstLine="480"/>
        <w:jc w:val="both"/>
        <w:rPr>
          <w:sz w:val="28"/>
          <w:szCs w:val="28"/>
        </w:rPr>
      </w:pPr>
    </w:p>
    <w:p w:rsidR="00157D34" w:rsidRDefault="00157D34" w:rsidP="009E1F10">
      <w:pPr>
        <w:ind w:firstLine="480"/>
        <w:jc w:val="both"/>
        <w:rPr>
          <w:sz w:val="28"/>
          <w:szCs w:val="28"/>
        </w:rPr>
      </w:pPr>
    </w:p>
    <w:p w:rsidR="00157D34" w:rsidRDefault="00157D34" w:rsidP="00396C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57D34" w:rsidRDefault="00157D34" w:rsidP="00396CED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Яркина</w:t>
      </w:r>
    </w:p>
    <w:sectPr w:rsidR="00157D34" w:rsidSect="0017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D34" w:rsidRDefault="00157D34" w:rsidP="0038227B">
      <w:r>
        <w:separator/>
      </w:r>
    </w:p>
  </w:endnote>
  <w:endnote w:type="continuationSeparator" w:id="0">
    <w:p w:rsidR="00157D34" w:rsidRDefault="00157D34" w:rsidP="00382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D34" w:rsidRDefault="00157D34" w:rsidP="0038227B">
      <w:r>
        <w:separator/>
      </w:r>
    </w:p>
  </w:footnote>
  <w:footnote w:type="continuationSeparator" w:id="0">
    <w:p w:rsidR="00157D34" w:rsidRDefault="00157D34" w:rsidP="00382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D5D"/>
    <w:multiLevelType w:val="hybridMultilevel"/>
    <w:tmpl w:val="48BE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CA5717"/>
    <w:multiLevelType w:val="hybridMultilevel"/>
    <w:tmpl w:val="C824AD8C"/>
    <w:lvl w:ilvl="0" w:tplc="2D3835F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42E758BA"/>
    <w:multiLevelType w:val="multilevel"/>
    <w:tmpl w:val="60D4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1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73600758"/>
    <w:multiLevelType w:val="hybridMultilevel"/>
    <w:tmpl w:val="FC947282"/>
    <w:lvl w:ilvl="0" w:tplc="0419000F">
      <w:start w:val="1"/>
      <w:numFmt w:val="decimal"/>
      <w:lvlText w:val="%1."/>
      <w:lvlJc w:val="left"/>
      <w:pPr>
        <w:tabs>
          <w:tab w:val="num" w:pos="1578"/>
        </w:tabs>
        <w:ind w:left="15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4470E4C"/>
    <w:multiLevelType w:val="hybridMultilevel"/>
    <w:tmpl w:val="4D74F0F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6DC22E5"/>
    <w:multiLevelType w:val="hybridMultilevel"/>
    <w:tmpl w:val="C61A8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F29"/>
    <w:rsid w:val="000130E3"/>
    <w:rsid w:val="000667E1"/>
    <w:rsid w:val="00090F7F"/>
    <w:rsid w:val="000C6070"/>
    <w:rsid w:val="000E0ACB"/>
    <w:rsid w:val="000E3556"/>
    <w:rsid w:val="0015774D"/>
    <w:rsid w:val="00157D34"/>
    <w:rsid w:val="001752C1"/>
    <w:rsid w:val="002107EA"/>
    <w:rsid w:val="00275A94"/>
    <w:rsid w:val="0038227B"/>
    <w:rsid w:val="00393402"/>
    <w:rsid w:val="00394AC4"/>
    <w:rsid w:val="00396CED"/>
    <w:rsid w:val="003F352F"/>
    <w:rsid w:val="004E2712"/>
    <w:rsid w:val="005F26F2"/>
    <w:rsid w:val="006B3081"/>
    <w:rsid w:val="006E0F29"/>
    <w:rsid w:val="00913586"/>
    <w:rsid w:val="009203F7"/>
    <w:rsid w:val="009E1F10"/>
    <w:rsid w:val="00A0375F"/>
    <w:rsid w:val="00B675CB"/>
    <w:rsid w:val="00BF24ED"/>
    <w:rsid w:val="00C11FEA"/>
    <w:rsid w:val="00C33B96"/>
    <w:rsid w:val="00CC5A17"/>
    <w:rsid w:val="00CF2167"/>
    <w:rsid w:val="00DE4A96"/>
    <w:rsid w:val="00DE7733"/>
    <w:rsid w:val="00E12112"/>
    <w:rsid w:val="00F40515"/>
    <w:rsid w:val="00F57F1B"/>
    <w:rsid w:val="00F662A1"/>
    <w:rsid w:val="00FB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1">
    <w:name w:val="p11"/>
    <w:basedOn w:val="Normal"/>
    <w:uiPriority w:val="99"/>
    <w:rsid w:val="006E0F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Стиль1"/>
    <w:basedOn w:val="Normal"/>
    <w:uiPriority w:val="99"/>
    <w:rsid w:val="006E0F29"/>
    <w:pPr>
      <w:widowControl/>
      <w:numPr>
        <w:ilvl w:val="5"/>
        <w:numId w:val="2"/>
      </w:numPr>
      <w:autoSpaceDN/>
      <w:adjustRightInd/>
      <w:spacing w:before="120"/>
      <w:ind w:left="-567"/>
      <w:jc w:val="both"/>
      <w:outlineLvl w:val="5"/>
    </w:pPr>
    <w:rPr>
      <w:rFonts w:cs="Arial"/>
      <w:sz w:val="24"/>
      <w:szCs w:val="18"/>
      <w:lang w:eastAsia="ar-SA"/>
    </w:rPr>
  </w:style>
  <w:style w:type="character" w:styleId="Hyperlink">
    <w:name w:val="Hyperlink"/>
    <w:basedOn w:val="DefaultParagraphFont"/>
    <w:uiPriority w:val="99"/>
    <w:semiHidden/>
    <w:rsid w:val="009E1F1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9E1F10"/>
    <w:pPr>
      <w:widowControl/>
      <w:suppressAutoHyphens/>
      <w:autoSpaceDE/>
      <w:autoSpaceDN/>
      <w:adjustRightInd/>
      <w:spacing w:after="120"/>
    </w:pPr>
    <w:rPr>
      <w:rFonts w:eastAsia="Calibri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1F10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1577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382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227B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82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227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0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5</Pages>
  <Words>1349</Words>
  <Characters>7695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dcterms:created xsi:type="dcterms:W3CDTF">2015-12-24T08:09:00Z</dcterms:created>
  <dcterms:modified xsi:type="dcterms:W3CDTF">2017-06-09T06:14:00Z</dcterms:modified>
</cp:coreProperties>
</file>