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F" w:rsidRPr="00FD6837" w:rsidRDefault="000D7CBF" w:rsidP="00FD6837">
      <w:pPr>
        <w:pStyle w:val="ConsPlusNormal"/>
        <w:jc w:val="right"/>
        <w:rPr>
          <w:sz w:val="22"/>
          <w:szCs w:val="22"/>
        </w:rPr>
      </w:pPr>
      <w:bookmarkStart w:id="0" w:name="_GoBack"/>
      <w:bookmarkEnd w:id="0"/>
    </w:p>
    <w:p w:rsidR="000D7CBF" w:rsidRPr="00FD6837" w:rsidRDefault="000D7CBF" w:rsidP="00FD6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bookmarkStart w:id="1" w:name="Par67"/>
      <w:bookmarkEnd w:id="1"/>
      <w:r w:rsidRPr="00FD6837">
        <w:rPr>
          <w:rFonts w:ascii="Arial" w:hAnsi="Arial" w:cs="Arial"/>
          <w:lang w:eastAsia="ru-RU"/>
        </w:rPr>
        <w:t xml:space="preserve">Сведения  о  доходах,  об  имуществе  и  обязательствах  имущественного характера  лица,  </w:t>
      </w:r>
      <w:r w:rsidRPr="00FD6837">
        <w:rPr>
          <w:rFonts w:ascii="Arial" w:hAnsi="Arial" w:cs="Arial"/>
        </w:rPr>
        <w:t>замещающего муниципальную должность, должность муниципальной службы в администрации</w:t>
      </w:r>
      <w:r>
        <w:rPr>
          <w:rFonts w:ascii="Arial" w:hAnsi="Arial" w:cs="Arial"/>
        </w:rPr>
        <w:t xml:space="preserve">  сельского поселения Дмитриевский</w:t>
      </w:r>
      <w:r w:rsidRPr="00FD6837">
        <w:rPr>
          <w:rFonts w:ascii="Arial" w:hAnsi="Arial" w:cs="Arial"/>
        </w:rPr>
        <w:t xml:space="preserve"> сельсовет  Усманского муниципального района Липецкой области,</w:t>
      </w:r>
      <w:r w:rsidRPr="00FD6837">
        <w:rPr>
          <w:rFonts w:ascii="Arial" w:hAnsi="Arial" w:cs="Arial"/>
          <w:bCs/>
        </w:rPr>
        <w:t xml:space="preserve"> </w:t>
      </w:r>
      <w:r w:rsidRPr="00FD6837">
        <w:rPr>
          <w:rFonts w:ascii="Arial" w:hAnsi="Arial" w:cs="Arial"/>
          <w:lang w:eastAsia="ru-RU"/>
        </w:rPr>
        <w:t xml:space="preserve"> его супруги (супруга) и несовершеннолетних детей за период с 01 января по 31 декабря </w:t>
      </w:r>
      <w:r>
        <w:rPr>
          <w:rFonts w:ascii="Arial" w:hAnsi="Arial" w:cs="Arial"/>
          <w:lang w:eastAsia="ru-RU"/>
        </w:rPr>
        <w:t xml:space="preserve">2015 </w:t>
      </w:r>
      <w:r w:rsidRPr="00FD6837">
        <w:rPr>
          <w:rFonts w:ascii="Arial" w:hAnsi="Arial" w:cs="Arial"/>
          <w:lang w:eastAsia="ru-RU"/>
        </w:rPr>
        <w:t>года</w:t>
      </w:r>
    </w:p>
    <w:p w:rsidR="000D7CBF" w:rsidRDefault="000D7CBF" w:rsidP="00FD6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75"/>
        <w:gridCol w:w="1125"/>
        <w:gridCol w:w="843"/>
        <w:gridCol w:w="1417"/>
        <w:gridCol w:w="1036"/>
        <w:gridCol w:w="1372"/>
        <w:gridCol w:w="1384"/>
        <w:gridCol w:w="1049"/>
        <w:gridCol w:w="1469"/>
        <w:gridCol w:w="1340"/>
      </w:tblGrid>
      <w:tr w:rsidR="000D7CBF" w:rsidTr="00FA5562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Ф.И.О. лица   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замещающего муниципальную должность, должность муниципальной службы в администрации сельского поселения Дмитриевский сельсовет Усманского муниципального района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Липецкой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2B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сум ма де кларированного годового</w:t>
            </w:r>
          </w:p>
          <w:p w:rsidR="000D7CBF" w:rsidRDefault="000D7CBF" w:rsidP="002B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дохода за 2015 год</w:t>
            </w:r>
          </w:p>
          <w:p w:rsidR="000D7CBF" w:rsidRDefault="000D7CBF" w:rsidP="002B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объектов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недвижимого имущества,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принадлежащих на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праве собственности</w:t>
            </w:r>
          </w:p>
        </w:tc>
        <w:tc>
          <w:tcPr>
            <w:tcW w:w="3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объектов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недвижимого имущества,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находящихся в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7CBF" w:rsidTr="00FA5562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BF" w:rsidRDefault="000D7C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BF" w:rsidRDefault="000D7C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BF" w:rsidRDefault="000D7C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Страна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Страна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CBF" w:rsidRDefault="000D7C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7CB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Яркина Людмила Владимировна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626468,70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53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жилой дом (индивидуальный), земельный участок</w:t>
            </w:r>
          </w:p>
          <w:p w:rsidR="000D7CBF" w:rsidRDefault="000D7CBF" w:rsidP="0053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35,5</w:t>
            </w: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53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5000</w:t>
            </w: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0D7CBF" w:rsidRDefault="000D7CB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0D7CBF" w:rsidRDefault="000D7CB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7CB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8B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162400,15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Квартира, 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60,6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Россия 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7CB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Шурова Надежда Николаевна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FA55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Стар-ший специалист 1 разряда</w:t>
            </w:r>
          </w:p>
          <w:p w:rsidR="000D7CBF" w:rsidRDefault="000D7CBF" w:rsidP="00FA55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262679,10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Квартира-1/4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7CB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8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0D2F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3E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 -1/4 доля,</w:t>
            </w:r>
          </w:p>
          <w:p w:rsidR="000D7CBF" w:rsidRDefault="000D7CBF" w:rsidP="003E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Автомобили –ЗИЛ -130, УАЗ- 469, ВАЗ -21047</w:t>
            </w:r>
          </w:p>
        </w:tc>
      </w:tr>
      <w:tr w:rsidR="000D7CB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Нечаева Лидия Николаевна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7466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325341,07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DB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½ доля жилого дома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D7CBF" w:rsidTr="00FA5562"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8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1/2 доля жилого дома,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67,7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1400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0D7CBF" w:rsidRDefault="000D7CB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D7CBF" w:rsidRDefault="000D7CB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ВАЗ-2109</w:t>
            </w:r>
          </w:p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D7CBF" w:rsidTr="00FA5562"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A1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A1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CBF" w:rsidRDefault="000D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D7CBF" w:rsidRDefault="000D7CBF" w:rsidP="00FD6837">
      <w:pPr>
        <w:pStyle w:val="ConsPlusNormal"/>
        <w:spacing w:line="312" w:lineRule="auto"/>
        <w:rPr>
          <w:sz w:val="24"/>
          <w:szCs w:val="24"/>
        </w:rPr>
      </w:pPr>
    </w:p>
    <w:p w:rsidR="000D7CBF" w:rsidRDefault="000D7CBF" w:rsidP="00FD6837">
      <w:pPr>
        <w:pStyle w:val="ConsPlusNormal"/>
        <w:spacing w:line="312" w:lineRule="auto"/>
        <w:rPr>
          <w:sz w:val="24"/>
          <w:szCs w:val="24"/>
        </w:rPr>
      </w:pPr>
    </w:p>
    <w:p w:rsidR="000D7CBF" w:rsidRDefault="000D7CBF"/>
    <w:sectPr w:rsidR="000D7CBF" w:rsidSect="00FA556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37"/>
    <w:rsid w:val="000069FB"/>
    <w:rsid w:val="00010FAE"/>
    <w:rsid w:val="00022F4D"/>
    <w:rsid w:val="000230DB"/>
    <w:rsid w:val="00024445"/>
    <w:rsid w:val="00026CE6"/>
    <w:rsid w:val="00026DF7"/>
    <w:rsid w:val="000320EB"/>
    <w:rsid w:val="0005175D"/>
    <w:rsid w:val="00056865"/>
    <w:rsid w:val="00057E71"/>
    <w:rsid w:val="00062560"/>
    <w:rsid w:val="00062DD3"/>
    <w:rsid w:val="00067C41"/>
    <w:rsid w:val="000709E3"/>
    <w:rsid w:val="00070A41"/>
    <w:rsid w:val="0007177E"/>
    <w:rsid w:val="00072D83"/>
    <w:rsid w:val="00074CEA"/>
    <w:rsid w:val="000817A8"/>
    <w:rsid w:val="0008305B"/>
    <w:rsid w:val="000844CD"/>
    <w:rsid w:val="00095F65"/>
    <w:rsid w:val="000A2635"/>
    <w:rsid w:val="000A6B67"/>
    <w:rsid w:val="000B10F5"/>
    <w:rsid w:val="000D2FF8"/>
    <w:rsid w:val="000D7CBF"/>
    <w:rsid w:val="000E07EC"/>
    <w:rsid w:val="000E519F"/>
    <w:rsid w:val="000F72C2"/>
    <w:rsid w:val="000F7CC0"/>
    <w:rsid w:val="00102EE7"/>
    <w:rsid w:val="0010371B"/>
    <w:rsid w:val="00105CCA"/>
    <w:rsid w:val="00106912"/>
    <w:rsid w:val="00107E32"/>
    <w:rsid w:val="00110EB6"/>
    <w:rsid w:val="0011667C"/>
    <w:rsid w:val="00126278"/>
    <w:rsid w:val="001279FA"/>
    <w:rsid w:val="00137091"/>
    <w:rsid w:val="00137218"/>
    <w:rsid w:val="00140008"/>
    <w:rsid w:val="001506DD"/>
    <w:rsid w:val="00153EAD"/>
    <w:rsid w:val="00157F98"/>
    <w:rsid w:val="001630E9"/>
    <w:rsid w:val="00176395"/>
    <w:rsid w:val="0017704A"/>
    <w:rsid w:val="00180042"/>
    <w:rsid w:val="00182C7E"/>
    <w:rsid w:val="00195BAF"/>
    <w:rsid w:val="00195ED3"/>
    <w:rsid w:val="001969B2"/>
    <w:rsid w:val="001A38ED"/>
    <w:rsid w:val="001A4D7C"/>
    <w:rsid w:val="001A506E"/>
    <w:rsid w:val="001A7625"/>
    <w:rsid w:val="001B753F"/>
    <w:rsid w:val="001C23D2"/>
    <w:rsid w:val="001D4FDC"/>
    <w:rsid w:val="001D5E16"/>
    <w:rsid w:val="001D6117"/>
    <w:rsid w:val="001E0A07"/>
    <w:rsid w:val="001F7F72"/>
    <w:rsid w:val="00200671"/>
    <w:rsid w:val="00204DC8"/>
    <w:rsid w:val="002075C7"/>
    <w:rsid w:val="002151FD"/>
    <w:rsid w:val="00215872"/>
    <w:rsid w:val="00226019"/>
    <w:rsid w:val="0022722A"/>
    <w:rsid w:val="00234DF0"/>
    <w:rsid w:val="00235575"/>
    <w:rsid w:val="0026680B"/>
    <w:rsid w:val="00273975"/>
    <w:rsid w:val="002800E9"/>
    <w:rsid w:val="002823FE"/>
    <w:rsid w:val="00284E74"/>
    <w:rsid w:val="00286CDD"/>
    <w:rsid w:val="00290CAF"/>
    <w:rsid w:val="0029117E"/>
    <w:rsid w:val="0029437B"/>
    <w:rsid w:val="00296005"/>
    <w:rsid w:val="002A245F"/>
    <w:rsid w:val="002A5B92"/>
    <w:rsid w:val="002B3C4B"/>
    <w:rsid w:val="002C2A18"/>
    <w:rsid w:val="002C5E51"/>
    <w:rsid w:val="002C6AC0"/>
    <w:rsid w:val="002E456B"/>
    <w:rsid w:val="003054DA"/>
    <w:rsid w:val="003118DD"/>
    <w:rsid w:val="00312141"/>
    <w:rsid w:val="00322C68"/>
    <w:rsid w:val="003324B6"/>
    <w:rsid w:val="0033431A"/>
    <w:rsid w:val="00344C74"/>
    <w:rsid w:val="003468CF"/>
    <w:rsid w:val="00351158"/>
    <w:rsid w:val="00361C9B"/>
    <w:rsid w:val="00361E58"/>
    <w:rsid w:val="0036709C"/>
    <w:rsid w:val="00370098"/>
    <w:rsid w:val="0037379D"/>
    <w:rsid w:val="003777EF"/>
    <w:rsid w:val="00382823"/>
    <w:rsid w:val="003867B1"/>
    <w:rsid w:val="00386B65"/>
    <w:rsid w:val="00394354"/>
    <w:rsid w:val="00397A21"/>
    <w:rsid w:val="00397AC7"/>
    <w:rsid w:val="003A3C92"/>
    <w:rsid w:val="003B145E"/>
    <w:rsid w:val="003C21C7"/>
    <w:rsid w:val="003C34D1"/>
    <w:rsid w:val="003D0E0F"/>
    <w:rsid w:val="003D37C5"/>
    <w:rsid w:val="003E0667"/>
    <w:rsid w:val="003E155A"/>
    <w:rsid w:val="003F127B"/>
    <w:rsid w:val="004106F3"/>
    <w:rsid w:val="00412666"/>
    <w:rsid w:val="0041589A"/>
    <w:rsid w:val="0041632A"/>
    <w:rsid w:val="00420217"/>
    <w:rsid w:val="00420960"/>
    <w:rsid w:val="00420EEA"/>
    <w:rsid w:val="00422886"/>
    <w:rsid w:val="00425602"/>
    <w:rsid w:val="00425633"/>
    <w:rsid w:val="004400C4"/>
    <w:rsid w:val="00444FB2"/>
    <w:rsid w:val="00445427"/>
    <w:rsid w:val="00452AD3"/>
    <w:rsid w:val="00455D59"/>
    <w:rsid w:val="004631F7"/>
    <w:rsid w:val="004833EA"/>
    <w:rsid w:val="004856B9"/>
    <w:rsid w:val="004A30EF"/>
    <w:rsid w:val="004A50C0"/>
    <w:rsid w:val="004A58C0"/>
    <w:rsid w:val="004A658E"/>
    <w:rsid w:val="004B058A"/>
    <w:rsid w:val="004B1D4F"/>
    <w:rsid w:val="004C3C33"/>
    <w:rsid w:val="004C7252"/>
    <w:rsid w:val="004D07E5"/>
    <w:rsid w:val="004E113A"/>
    <w:rsid w:val="004E38C7"/>
    <w:rsid w:val="004F51C5"/>
    <w:rsid w:val="005047C0"/>
    <w:rsid w:val="00511D1F"/>
    <w:rsid w:val="005163D1"/>
    <w:rsid w:val="00520B10"/>
    <w:rsid w:val="005233B1"/>
    <w:rsid w:val="00526296"/>
    <w:rsid w:val="005265D9"/>
    <w:rsid w:val="00532620"/>
    <w:rsid w:val="005345EF"/>
    <w:rsid w:val="00537074"/>
    <w:rsid w:val="005452D3"/>
    <w:rsid w:val="0054679C"/>
    <w:rsid w:val="005510CC"/>
    <w:rsid w:val="00554757"/>
    <w:rsid w:val="0055685E"/>
    <w:rsid w:val="005608DD"/>
    <w:rsid w:val="00565FC5"/>
    <w:rsid w:val="00573E71"/>
    <w:rsid w:val="00574E55"/>
    <w:rsid w:val="00574FBB"/>
    <w:rsid w:val="00580BBB"/>
    <w:rsid w:val="00582D71"/>
    <w:rsid w:val="00591D66"/>
    <w:rsid w:val="005942CF"/>
    <w:rsid w:val="005962AA"/>
    <w:rsid w:val="005A388A"/>
    <w:rsid w:val="005B2D37"/>
    <w:rsid w:val="005C4057"/>
    <w:rsid w:val="005D0526"/>
    <w:rsid w:val="005E18FA"/>
    <w:rsid w:val="005E60FE"/>
    <w:rsid w:val="005E682B"/>
    <w:rsid w:val="005F231F"/>
    <w:rsid w:val="005F56F4"/>
    <w:rsid w:val="00600D1B"/>
    <w:rsid w:val="00602F1B"/>
    <w:rsid w:val="006033CB"/>
    <w:rsid w:val="0060358D"/>
    <w:rsid w:val="00604D8C"/>
    <w:rsid w:val="00606AA5"/>
    <w:rsid w:val="00607372"/>
    <w:rsid w:val="006141C5"/>
    <w:rsid w:val="006202D8"/>
    <w:rsid w:val="0062035B"/>
    <w:rsid w:val="00621EA3"/>
    <w:rsid w:val="006227D2"/>
    <w:rsid w:val="00622EEB"/>
    <w:rsid w:val="00625303"/>
    <w:rsid w:val="0063479F"/>
    <w:rsid w:val="00645418"/>
    <w:rsid w:val="00646203"/>
    <w:rsid w:val="00646BA8"/>
    <w:rsid w:val="006524FF"/>
    <w:rsid w:val="00654440"/>
    <w:rsid w:val="00661684"/>
    <w:rsid w:val="006618E4"/>
    <w:rsid w:val="00662E2D"/>
    <w:rsid w:val="00670C12"/>
    <w:rsid w:val="00680F03"/>
    <w:rsid w:val="00691B76"/>
    <w:rsid w:val="0069230B"/>
    <w:rsid w:val="006A01F3"/>
    <w:rsid w:val="006A31A6"/>
    <w:rsid w:val="006A5A33"/>
    <w:rsid w:val="006A7D62"/>
    <w:rsid w:val="006B3239"/>
    <w:rsid w:val="006B63F0"/>
    <w:rsid w:val="006B7896"/>
    <w:rsid w:val="006D0E63"/>
    <w:rsid w:val="006D74BE"/>
    <w:rsid w:val="006E3F2B"/>
    <w:rsid w:val="006E54E6"/>
    <w:rsid w:val="006E7A0E"/>
    <w:rsid w:val="006F0A67"/>
    <w:rsid w:val="0070187C"/>
    <w:rsid w:val="00706B2E"/>
    <w:rsid w:val="00707495"/>
    <w:rsid w:val="00712E9E"/>
    <w:rsid w:val="00723C7F"/>
    <w:rsid w:val="00727448"/>
    <w:rsid w:val="00736DFF"/>
    <w:rsid w:val="00737B36"/>
    <w:rsid w:val="00741B0C"/>
    <w:rsid w:val="0074667F"/>
    <w:rsid w:val="0077216D"/>
    <w:rsid w:val="00772342"/>
    <w:rsid w:val="007746D1"/>
    <w:rsid w:val="00775A32"/>
    <w:rsid w:val="0078174B"/>
    <w:rsid w:val="00781843"/>
    <w:rsid w:val="00785592"/>
    <w:rsid w:val="007911BA"/>
    <w:rsid w:val="00792602"/>
    <w:rsid w:val="00793E7D"/>
    <w:rsid w:val="0079792E"/>
    <w:rsid w:val="007A06C6"/>
    <w:rsid w:val="007A0AF0"/>
    <w:rsid w:val="007A52D2"/>
    <w:rsid w:val="007B1FB0"/>
    <w:rsid w:val="007B2F5A"/>
    <w:rsid w:val="007B2FB4"/>
    <w:rsid w:val="007C2639"/>
    <w:rsid w:val="007C5C1E"/>
    <w:rsid w:val="007C5D5A"/>
    <w:rsid w:val="007E4C38"/>
    <w:rsid w:val="007E697E"/>
    <w:rsid w:val="007E7774"/>
    <w:rsid w:val="007F3B0C"/>
    <w:rsid w:val="007F428F"/>
    <w:rsid w:val="007F4D85"/>
    <w:rsid w:val="00806432"/>
    <w:rsid w:val="008064A8"/>
    <w:rsid w:val="0081130E"/>
    <w:rsid w:val="008140FE"/>
    <w:rsid w:val="008161F1"/>
    <w:rsid w:val="008221C6"/>
    <w:rsid w:val="008227ED"/>
    <w:rsid w:val="00834EF4"/>
    <w:rsid w:val="00837C78"/>
    <w:rsid w:val="0084424A"/>
    <w:rsid w:val="00844322"/>
    <w:rsid w:val="00852A73"/>
    <w:rsid w:val="00855FED"/>
    <w:rsid w:val="008570B0"/>
    <w:rsid w:val="00857D96"/>
    <w:rsid w:val="008624D6"/>
    <w:rsid w:val="008835B3"/>
    <w:rsid w:val="00887CE3"/>
    <w:rsid w:val="00895DC5"/>
    <w:rsid w:val="008A1442"/>
    <w:rsid w:val="008A5E71"/>
    <w:rsid w:val="008B0FC1"/>
    <w:rsid w:val="008B1B19"/>
    <w:rsid w:val="008B3F78"/>
    <w:rsid w:val="008B48FC"/>
    <w:rsid w:val="008C3D9F"/>
    <w:rsid w:val="008C4F05"/>
    <w:rsid w:val="008E6FD1"/>
    <w:rsid w:val="008F5097"/>
    <w:rsid w:val="008F6E98"/>
    <w:rsid w:val="00900287"/>
    <w:rsid w:val="00910DD3"/>
    <w:rsid w:val="009162B3"/>
    <w:rsid w:val="00921718"/>
    <w:rsid w:val="00924126"/>
    <w:rsid w:val="009246D6"/>
    <w:rsid w:val="00931B4F"/>
    <w:rsid w:val="00932402"/>
    <w:rsid w:val="00942C6B"/>
    <w:rsid w:val="00942DBE"/>
    <w:rsid w:val="0095025F"/>
    <w:rsid w:val="0095547D"/>
    <w:rsid w:val="00961F2D"/>
    <w:rsid w:val="0096342B"/>
    <w:rsid w:val="009777EC"/>
    <w:rsid w:val="00985B26"/>
    <w:rsid w:val="00987F44"/>
    <w:rsid w:val="00990589"/>
    <w:rsid w:val="009A3E9C"/>
    <w:rsid w:val="009C6652"/>
    <w:rsid w:val="009C6B0E"/>
    <w:rsid w:val="009C7095"/>
    <w:rsid w:val="009D63DD"/>
    <w:rsid w:val="009E0C40"/>
    <w:rsid w:val="009E1514"/>
    <w:rsid w:val="009E6F98"/>
    <w:rsid w:val="009F01B9"/>
    <w:rsid w:val="009F494C"/>
    <w:rsid w:val="00A030B6"/>
    <w:rsid w:val="00A055E9"/>
    <w:rsid w:val="00A0590E"/>
    <w:rsid w:val="00A105B9"/>
    <w:rsid w:val="00A1382B"/>
    <w:rsid w:val="00A143AB"/>
    <w:rsid w:val="00A15742"/>
    <w:rsid w:val="00A216C1"/>
    <w:rsid w:val="00A22EF6"/>
    <w:rsid w:val="00A32F1C"/>
    <w:rsid w:val="00A367A0"/>
    <w:rsid w:val="00A46DE3"/>
    <w:rsid w:val="00A535E2"/>
    <w:rsid w:val="00A5528D"/>
    <w:rsid w:val="00A61AFD"/>
    <w:rsid w:val="00A62AB1"/>
    <w:rsid w:val="00A636E3"/>
    <w:rsid w:val="00A7294A"/>
    <w:rsid w:val="00A72BD4"/>
    <w:rsid w:val="00A73DC7"/>
    <w:rsid w:val="00A8291D"/>
    <w:rsid w:val="00A87294"/>
    <w:rsid w:val="00A96AB8"/>
    <w:rsid w:val="00AA2389"/>
    <w:rsid w:val="00AA32C3"/>
    <w:rsid w:val="00AA6624"/>
    <w:rsid w:val="00AA6637"/>
    <w:rsid w:val="00AA7649"/>
    <w:rsid w:val="00AC68C9"/>
    <w:rsid w:val="00AC7098"/>
    <w:rsid w:val="00AD0705"/>
    <w:rsid w:val="00AD12C9"/>
    <w:rsid w:val="00AD1CE3"/>
    <w:rsid w:val="00AE0C7C"/>
    <w:rsid w:val="00AE176C"/>
    <w:rsid w:val="00AF3DAC"/>
    <w:rsid w:val="00AF4E5F"/>
    <w:rsid w:val="00AF6712"/>
    <w:rsid w:val="00AF74CD"/>
    <w:rsid w:val="00AF777B"/>
    <w:rsid w:val="00B0344D"/>
    <w:rsid w:val="00B03B40"/>
    <w:rsid w:val="00B03BBE"/>
    <w:rsid w:val="00B0471B"/>
    <w:rsid w:val="00B12644"/>
    <w:rsid w:val="00B132E0"/>
    <w:rsid w:val="00B14EB4"/>
    <w:rsid w:val="00B14F7C"/>
    <w:rsid w:val="00B201FD"/>
    <w:rsid w:val="00B24E0A"/>
    <w:rsid w:val="00B42711"/>
    <w:rsid w:val="00B47397"/>
    <w:rsid w:val="00B601A3"/>
    <w:rsid w:val="00B60F25"/>
    <w:rsid w:val="00B6379E"/>
    <w:rsid w:val="00B81ACE"/>
    <w:rsid w:val="00B84BCD"/>
    <w:rsid w:val="00B85507"/>
    <w:rsid w:val="00B92B32"/>
    <w:rsid w:val="00BA0B8E"/>
    <w:rsid w:val="00BB27C1"/>
    <w:rsid w:val="00BC4D14"/>
    <w:rsid w:val="00BD0E76"/>
    <w:rsid w:val="00BD1088"/>
    <w:rsid w:val="00BD6225"/>
    <w:rsid w:val="00BE5DA8"/>
    <w:rsid w:val="00BF0376"/>
    <w:rsid w:val="00BF55CD"/>
    <w:rsid w:val="00C00673"/>
    <w:rsid w:val="00C01096"/>
    <w:rsid w:val="00C03589"/>
    <w:rsid w:val="00C11192"/>
    <w:rsid w:val="00C12BF0"/>
    <w:rsid w:val="00C15C17"/>
    <w:rsid w:val="00C17B60"/>
    <w:rsid w:val="00C204A3"/>
    <w:rsid w:val="00C20C6B"/>
    <w:rsid w:val="00C27947"/>
    <w:rsid w:val="00C313E0"/>
    <w:rsid w:val="00C44290"/>
    <w:rsid w:val="00C4439D"/>
    <w:rsid w:val="00C44817"/>
    <w:rsid w:val="00C47FD9"/>
    <w:rsid w:val="00C524BF"/>
    <w:rsid w:val="00C52C4D"/>
    <w:rsid w:val="00C54056"/>
    <w:rsid w:val="00C54678"/>
    <w:rsid w:val="00C555B5"/>
    <w:rsid w:val="00C55AE0"/>
    <w:rsid w:val="00C56DDC"/>
    <w:rsid w:val="00C57FEC"/>
    <w:rsid w:val="00C76F55"/>
    <w:rsid w:val="00C80573"/>
    <w:rsid w:val="00C850B0"/>
    <w:rsid w:val="00C85657"/>
    <w:rsid w:val="00C857A9"/>
    <w:rsid w:val="00C930D5"/>
    <w:rsid w:val="00C93985"/>
    <w:rsid w:val="00C953DD"/>
    <w:rsid w:val="00C95864"/>
    <w:rsid w:val="00C9605A"/>
    <w:rsid w:val="00C97952"/>
    <w:rsid w:val="00C97CCF"/>
    <w:rsid w:val="00CA4FBE"/>
    <w:rsid w:val="00CA7617"/>
    <w:rsid w:val="00CB75DE"/>
    <w:rsid w:val="00CC3198"/>
    <w:rsid w:val="00CC4449"/>
    <w:rsid w:val="00CD1204"/>
    <w:rsid w:val="00CD21A5"/>
    <w:rsid w:val="00CD644A"/>
    <w:rsid w:val="00CF2223"/>
    <w:rsid w:val="00CF7F59"/>
    <w:rsid w:val="00D062B7"/>
    <w:rsid w:val="00D077F8"/>
    <w:rsid w:val="00D10C7E"/>
    <w:rsid w:val="00D12158"/>
    <w:rsid w:val="00D13461"/>
    <w:rsid w:val="00D17475"/>
    <w:rsid w:val="00D2029C"/>
    <w:rsid w:val="00D204F7"/>
    <w:rsid w:val="00D22063"/>
    <w:rsid w:val="00D24018"/>
    <w:rsid w:val="00D25CF7"/>
    <w:rsid w:val="00D27A5D"/>
    <w:rsid w:val="00D3103A"/>
    <w:rsid w:val="00D465C6"/>
    <w:rsid w:val="00D470C7"/>
    <w:rsid w:val="00D566F5"/>
    <w:rsid w:val="00D570BB"/>
    <w:rsid w:val="00D64C63"/>
    <w:rsid w:val="00D71C19"/>
    <w:rsid w:val="00D7281E"/>
    <w:rsid w:val="00D754CE"/>
    <w:rsid w:val="00D8220E"/>
    <w:rsid w:val="00D8471F"/>
    <w:rsid w:val="00D87C58"/>
    <w:rsid w:val="00D93960"/>
    <w:rsid w:val="00DA2058"/>
    <w:rsid w:val="00DB073F"/>
    <w:rsid w:val="00DB319B"/>
    <w:rsid w:val="00DB7642"/>
    <w:rsid w:val="00DC0BB7"/>
    <w:rsid w:val="00DC2E20"/>
    <w:rsid w:val="00DD03B3"/>
    <w:rsid w:val="00DD3E9D"/>
    <w:rsid w:val="00DD42C6"/>
    <w:rsid w:val="00DD4EF7"/>
    <w:rsid w:val="00DE1DA6"/>
    <w:rsid w:val="00DE23A4"/>
    <w:rsid w:val="00DE4792"/>
    <w:rsid w:val="00DE7C82"/>
    <w:rsid w:val="00DF0282"/>
    <w:rsid w:val="00DF6D04"/>
    <w:rsid w:val="00DF7B33"/>
    <w:rsid w:val="00E02FAC"/>
    <w:rsid w:val="00E20867"/>
    <w:rsid w:val="00E219B7"/>
    <w:rsid w:val="00E25426"/>
    <w:rsid w:val="00E31CB4"/>
    <w:rsid w:val="00E32477"/>
    <w:rsid w:val="00E36779"/>
    <w:rsid w:val="00E45785"/>
    <w:rsid w:val="00E46CB4"/>
    <w:rsid w:val="00E60C1E"/>
    <w:rsid w:val="00E64A00"/>
    <w:rsid w:val="00E65792"/>
    <w:rsid w:val="00E675C0"/>
    <w:rsid w:val="00E7201C"/>
    <w:rsid w:val="00E8249B"/>
    <w:rsid w:val="00E8344D"/>
    <w:rsid w:val="00E91524"/>
    <w:rsid w:val="00E9273E"/>
    <w:rsid w:val="00E97378"/>
    <w:rsid w:val="00EA35D3"/>
    <w:rsid w:val="00EC1403"/>
    <w:rsid w:val="00EC219A"/>
    <w:rsid w:val="00EC57F3"/>
    <w:rsid w:val="00EC5A6F"/>
    <w:rsid w:val="00EC6CC0"/>
    <w:rsid w:val="00EC74E3"/>
    <w:rsid w:val="00EC7FCF"/>
    <w:rsid w:val="00ED045A"/>
    <w:rsid w:val="00ED20BC"/>
    <w:rsid w:val="00ED2A9A"/>
    <w:rsid w:val="00ED32D3"/>
    <w:rsid w:val="00EE11C3"/>
    <w:rsid w:val="00EE1570"/>
    <w:rsid w:val="00EE2A8D"/>
    <w:rsid w:val="00EE69B0"/>
    <w:rsid w:val="00F0469E"/>
    <w:rsid w:val="00F061ED"/>
    <w:rsid w:val="00F0791A"/>
    <w:rsid w:val="00F07BB5"/>
    <w:rsid w:val="00F17349"/>
    <w:rsid w:val="00F21062"/>
    <w:rsid w:val="00F270EC"/>
    <w:rsid w:val="00F3183C"/>
    <w:rsid w:val="00F32B4E"/>
    <w:rsid w:val="00F5368F"/>
    <w:rsid w:val="00F56B69"/>
    <w:rsid w:val="00F64058"/>
    <w:rsid w:val="00F64E11"/>
    <w:rsid w:val="00F6680A"/>
    <w:rsid w:val="00F71559"/>
    <w:rsid w:val="00F719C9"/>
    <w:rsid w:val="00F73F53"/>
    <w:rsid w:val="00F85514"/>
    <w:rsid w:val="00F87A2D"/>
    <w:rsid w:val="00FA0B02"/>
    <w:rsid w:val="00FA5562"/>
    <w:rsid w:val="00FB0EFC"/>
    <w:rsid w:val="00FB145F"/>
    <w:rsid w:val="00FB1B2C"/>
    <w:rsid w:val="00FB4EA2"/>
    <w:rsid w:val="00FC093C"/>
    <w:rsid w:val="00FC4B57"/>
    <w:rsid w:val="00FC4C9B"/>
    <w:rsid w:val="00FC4E24"/>
    <w:rsid w:val="00FD11AC"/>
    <w:rsid w:val="00FD6837"/>
    <w:rsid w:val="00FE4EC2"/>
    <w:rsid w:val="00FE7460"/>
    <w:rsid w:val="00FF067D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FD683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261</Words>
  <Characters>1488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10</cp:revision>
  <dcterms:created xsi:type="dcterms:W3CDTF">2014-05-29T06:19:00Z</dcterms:created>
  <dcterms:modified xsi:type="dcterms:W3CDTF">2016-05-05T07:29:00Z</dcterms:modified>
</cp:coreProperties>
</file>